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4B5A" w14:textId="61F0C07D" w:rsidR="00091266" w:rsidRDefault="00091266">
      <w:bookmarkStart w:id="0" w:name="_Hlk34419274"/>
      <w:bookmarkEnd w:id="0"/>
    </w:p>
    <w:p w14:paraId="491B63F1" w14:textId="77777777" w:rsidR="007A4B07" w:rsidRDefault="007A4B07"/>
    <w:tbl>
      <w:tblPr>
        <w:tblpPr w:leftFromText="141" w:rightFromText="141" w:vertAnchor="page" w:horzAnchor="margin" w:tblpXSpec="right" w:tblpY="541"/>
        <w:tblW w:w="7253" w:type="dxa"/>
        <w:tblBorders>
          <w:top w:val="thickThinLargeGap" w:sz="24" w:space="0" w:color="auto"/>
          <w:left w:val="thickThinLargeGap" w:sz="24" w:space="0" w:color="auto"/>
          <w:bottom w:val="thickThinLargeGap" w:sz="24" w:space="0" w:color="auto"/>
          <w:right w:val="thinThickLarge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4"/>
        <w:gridCol w:w="993"/>
        <w:gridCol w:w="5746"/>
      </w:tblGrid>
      <w:tr w:rsidR="00905572" w14:paraId="371ACE89" w14:textId="77777777" w:rsidTr="00905572">
        <w:trPr>
          <w:trHeight w:val="570"/>
        </w:trPr>
        <w:tc>
          <w:tcPr>
            <w:tcW w:w="514" w:type="dxa"/>
          </w:tcPr>
          <w:p w14:paraId="25F37013" w14:textId="65BB39EA" w:rsidR="00905572" w:rsidRPr="00F45AA7" w:rsidRDefault="00905572" w:rsidP="00905572">
            <w:pPr>
              <w:tabs>
                <w:tab w:val="left" w:pos="7380"/>
              </w:tabs>
              <w:ind w:right="72"/>
              <w:rPr>
                <w:b/>
                <w:bCs/>
              </w:rPr>
            </w:pPr>
            <w:r w:rsidRPr="00F45AA7">
              <w:rPr>
                <w:b/>
                <w:bCs/>
              </w:rPr>
              <w:t>S.</w:t>
            </w:r>
          </w:p>
        </w:tc>
        <w:tc>
          <w:tcPr>
            <w:tcW w:w="993" w:type="dxa"/>
            <w:tcBorders>
              <w:right w:val="single" w:sz="4" w:space="0" w:color="auto"/>
            </w:tcBorders>
          </w:tcPr>
          <w:p w14:paraId="5AA9AA7C" w14:textId="52360318" w:rsidR="00905572" w:rsidRPr="00800617" w:rsidRDefault="007F2DB3" w:rsidP="00905572">
            <w:pPr>
              <w:ind w:right="72"/>
            </w:pPr>
            <w:r>
              <w:t>21</w:t>
            </w:r>
            <w:r w:rsidR="00905572" w:rsidRPr="00800617">
              <w:t xml:space="preserve">. </w:t>
            </w:r>
            <w:r w:rsidR="007A0074">
              <w:t>3</w:t>
            </w:r>
            <w:r w:rsidR="00905572" w:rsidRPr="00800617">
              <w:t>.</w:t>
            </w:r>
          </w:p>
          <w:p w14:paraId="062FBDC6" w14:textId="77777777" w:rsidR="00B2487A" w:rsidRDefault="00905572" w:rsidP="00905572">
            <w:pPr>
              <w:pStyle w:val="Telobesedila"/>
              <w:tabs>
                <w:tab w:val="left" w:pos="-142"/>
                <w:tab w:val="left" w:pos="426"/>
                <w:tab w:val="left" w:pos="6660"/>
              </w:tabs>
              <w:ind w:right="0"/>
              <w:jc w:val="left"/>
              <w:rPr>
                <w:color w:val="000000" w:themeColor="text1"/>
              </w:rPr>
            </w:pPr>
            <w:r>
              <w:rPr>
                <w:color w:val="000000" w:themeColor="text1"/>
              </w:rPr>
              <w:t>ob 18.</w:t>
            </w:r>
            <w:r>
              <w:rPr>
                <w:color w:val="000000" w:themeColor="text1"/>
                <w:vertAlign w:val="superscript"/>
              </w:rPr>
              <w:t>00</w:t>
            </w:r>
          </w:p>
          <w:p w14:paraId="071F3EC8" w14:textId="1D81060D" w:rsidR="000E4AD0" w:rsidRPr="000E4AD0" w:rsidRDefault="000E4AD0" w:rsidP="00905572">
            <w:pPr>
              <w:pStyle w:val="Telobesedila"/>
              <w:tabs>
                <w:tab w:val="left" w:pos="-142"/>
                <w:tab w:val="left" w:pos="426"/>
                <w:tab w:val="left" w:pos="6660"/>
              </w:tabs>
              <w:ind w:right="0"/>
              <w:jc w:val="left"/>
              <w:rPr>
                <w:color w:val="000000" w:themeColor="text1"/>
                <w:vertAlign w:val="superscript"/>
              </w:rPr>
            </w:pPr>
            <w:r>
              <w:rPr>
                <w:color w:val="000000" w:themeColor="text1"/>
              </w:rPr>
              <w:t>ob 19.</w:t>
            </w:r>
            <w:r>
              <w:rPr>
                <w:color w:val="000000" w:themeColor="text1"/>
                <w:vertAlign w:val="superscript"/>
              </w:rPr>
              <w:t>30</w:t>
            </w:r>
          </w:p>
        </w:tc>
        <w:tc>
          <w:tcPr>
            <w:tcW w:w="5746" w:type="dxa"/>
            <w:tcBorders>
              <w:left w:val="single" w:sz="4" w:space="0" w:color="auto"/>
            </w:tcBorders>
          </w:tcPr>
          <w:p w14:paraId="6AFBFFB9" w14:textId="13EBDCF4" w:rsidR="00905572" w:rsidRPr="004524BE" w:rsidRDefault="00B53D82" w:rsidP="00905572">
            <w:pPr>
              <w:pStyle w:val="Glava"/>
              <w:tabs>
                <w:tab w:val="clear" w:pos="4536"/>
                <w:tab w:val="clear" w:pos="9072"/>
                <w:tab w:val="left" w:pos="7380"/>
              </w:tabs>
              <w:rPr>
                <w:i/>
                <w:sz w:val="23"/>
                <w:szCs w:val="23"/>
              </w:rPr>
            </w:pPr>
            <w:r>
              <w:rPr>
                <w:i/>
                <w:sz w:val="23"/>
                <w:szCs w:val="23"/>
              </w:rPr>
              <w:t>Serapion, škof, mučenec; Lupicin, opat; Hugolin, emerit</w:t>
            </w:r>
          </w:p>
          <w:p w14:paraId="33603F67" w14:textId="77777777" w:rsidR="00B2487A" w:rsidRDefault="003E1EC0" w:rsidP="009536EA">
            <w:pPr>
              <w:pStyle w:val="Glava"/>
              <w:tabs>
                <w:tab w:val="clear" w:pos="4536"/>
                <w:tab w:val="clear" w:pos="9072"/>
                <w:tab w:val="left" w:pos="7380"/>
              </w:tabs>
              <w:rPr>
                <w:b/>
                <w:bCs/>
                <w:iCs/>
              </w:rPr>
            </w:pPr>
            <w:r>
              <w:rPr>
                <w:b/>
                <w:bCs/>
                <w:iCs/>
              </w:rPr>
              <w:t>+</w:t>
            </w:r>
            <w:r w:rsidR="00BC0BFC">
              <w:rPr>
                <w:b/>
                <w:bCs/>
                <w:iCs/>
              </w:rPr>
              <w:t xml:space="preserve"> </w:t>
            </w:r>
            <w:r w:rsidR="00B2487A">
              <w:rPr>
                <w:b/>
                <w:bCs/>
                <w:iCs/>
              </w:rPr>
              <w:t>Frančiška Plevel – Adergas</w:t>
            </w:r>
          </w:p>
          <w:p w14:paraId="54B822C5" w14:textId="0E6D3028" w:rsidR="000E4AD0" w:rsidRPr="00E05426" w:rsidRDefault="000E4AD0" w:rsidP="009536EA">
            <w:pPr>
              <w:pStyle w:val="Glava"/>
              <w:tabs>
                <w:tab w:val="clear" w:pos="4536"/>
                <w:tab w:val="clear" w:pos="9072"/>
                <w:tab w:val="left" w:pos="7380"/>
              </w:tabs>
              <w:rPr>
                <w:b/>
                <w:bCs/>
                <w:iCs/>
              </w:rPr>
            </w:pPr>
            <w:r>
              <w:rPr>
                <w:b/>
                <w:bCs/>
                <w:iCs/>
              </w:rPr>
              <w:t>KONCERT ORKESTRA Gimnazije Kranj</w:t>
            </w:r>
          </w:p>
        </w:tc>
      </w:tr>
      <w:tr w:rsidR="00905572" w14:paraId="05C641D2" w14:textId="77777777" w:rsidTr="00905572">
        <w:trPr>
          <w:trHeight w:val="570"/>
        </w:trPr>
        <w:tc>
          <w:tcPr>
            <w:tcW w:w="514" w:type="dxa"/>
          </w:tcPr>
          <w:p w14:paraId="1A7237FC" w14:textId="75F019B0" w:rsidR="00905572" w:rsidRPr="00F45AA7" w:rsidRDefault="00905572" w:rsidP="00905572">
            <w:pPr>
              <w:tabs>
                <w:tab w:val="left" w:pos="7380"/>
              </w:tabs>
              <w:ind w:right="72"/>
              <w:rPr>
                <w:b/>
                <w:bCs/>
              </w:rPr>
            </w:pPr>
            <w:r w:rsidRPr="00F45AA7">
              <w:rPr>
                <w:b/>
                <w:bCs/>
              </w:rPr>
              <w:t>N.</w:t>
            </w:r>
          </w:p>
        </w:tc>
        <w:tc>
          <w:tcPr>
            <w:tcW w:w="993" w:type="dxa"/>
            <w:tcBorders>
              <w:right w:val="single" w:sz="4" w:space="0" w:color="auto"/>
            </w:tcBorders>
          </w:tcPr>
          <w:p w14:paraId="2ADA8CB3" w14:textId="545AF04D" w:rsidR="00905572" w:rsidRPr="00B40C91" w:rsidRDefault="007F2DB3" w:rsidP="00905572">
            <w:pPr>
              <w:pStyle w:val="Telobesedila"/>
              <w:tabs>
                <w:tab w:val="left" w:pos="-142"/>
                <w:tab w:val="left" w:pos="426"/>
                <w:tab w:val="left" w:pos="6660"/>
              </w:tabs>
              <w:ind w:right="0"/>
              <w:jc w:val="left"/>
              <w:rPr>
                <w:b/>
                <w:bCs/>
              </w:rPr>
            </w:pPr>
            <w:r>
              <w:rPr>
                <w:b/>
                <w:bCs/>
              </w:rPr>
              <w:t>22</w:t>
            </w:r>
            <w:r w:rsidR="00905572" w:rsidRPr="00B40C91">
              <w:rPr>
                <w:b/>
                <w:bCs/>
              </w:rPr>
              <w:t xml:space="preserve">. </w:t>
            </w:r>
            <w:r w:rsidR="007A0074">
              <w:rPr>
                <w:b/>
                <w:bCs/>
              </w:rPr>
              <w:t>3</w:t>
            </w:r>
            <w:r w:rsidR="00905572" w:rsidRPr="00B40C91">
              <w:rPr>
                <w:b/>
                <w:bCs/>
              </w:rPr>
              <w:t>.</w:t>
            </w:r>
          </w:p>
          <w:p w14:paraId="1D5473D0" w14:textId="77777777" w:rsidR="00905572" w:rsidRPr="00B40C91" w:rsidRDefault="00905572" w:rsidP="00905572">
            <w:pPr>
              <w:pStyle w:val="Telobesedila"/>
              <w:tabs>
                <w:tab w:val="left" w:pos="-142"/>
                <w:tab w:val="left" w:pos="426"/>
                <w:tab w:val="left" w:pos="6660"/>
              </w:tabs>
              <w:ind w:right="0"/>
              <w:jc w:val="left"/>
              <w:rPr>
                <w:bCs/>
                <w:vertAlign w:val="superscript"/>
              </w:rPr>
            </w:pPr>
            <w:r w:rsidRPr="00B40C91">
              <w:rPr>
                <w:bCs/>
              </w:rPr>
              <w:t>ob 8.</w:t>
            </w:r>
            <w:r w:rsidRPr="00B40C91">
              <w:rPr>
                <w:bCs/>
                <w:vertAlign w:val="superscript"/>
              </w:rPr>
              <w:t>00</w:t>
            </w:r>
          </w:p>
          <w:p w14:paraId="4BEBC2A9" w14:textId="5939ECD8" w:rsidR="00905572" w:rsidRPr="00B40C91" w:rsidRDefault="00905572" w:rsidP="00905572">
            <w:pPr>
              <w:pStyle w:val="Telobesedila"/>
              <w:tabs>
                <w:tab w:val="left" w:pos="-142"/>
                <w:tab w:val="left" w:pos="426"/>
                <w:tab w:val="left" w:pos="6660"/>
              </w:tabs>
              <w:ind w:right="0"/>
              <w:jc w:val="left"/>
              <w:rPr>
                <w:b/>
                <w:bCs/>
              </w:rPr>
            </w:pPr>
            <w:r w:rsidRPr="00B40C91">
              <w:rPr>
                <w:bCs/>
              </w:rPr>
              <w:t>ob 10.</w:t>
            </w:r>
            <w:r w:rsidRPr="00B40C91">
              <w:rPr>
                <w:bCs/>
                <w:vertAlign w:val="superscript"/>
              </w:rPr>
              <w:t>00</w:t>
            </w:r>
          </w:p>
        </w:tc>
        <w:tc>
          <w:tcPr>
            <w:tcW w:w="5746" w:type="dxa"/>
            <w:tcBorders>
              <w:left w:val="single" w:sz="4" w:space="0" w:color="auto"/>
            </w:tcBorders>
          </w:tcPr>
          <w:p w14:paraId="2E97ADE7" w14:textId="6F951043" w:rsidR="00905572" w:rsidRPr="00A83651" w:rsidRDefault="00496D27" w:rsidP="00905572">
            <w:pPr>
              <w:pStyle w:val="Telobesedila"/>
              <w:tabs>
                <w:tab w:val="clear" w:pos="7380"/>
                <w:tab w:val="left" w:pos="-142"/>
                <w:tab w:val="left" w:pos="426"/>
                <w:tab w:val="left" w:pos="6660"/>
              </w:tabs>
              <w:rPr>
                <w:i/>
                <w:iCs/>
                <w:sz w:val="23"/>
                <w:szCs w:val="23"/>
              </w:rPr>
            </w:pPr>
            <w:r>
              <w:rPr>
                <w:b/>
                <w:bCs/>
                <w:sz w:val="22"/>
                <w:szCs w:val="22"/>
              </w:rPr>
              <w:t>4</w:t>
            </w:r>
            <w:r w:rsidR="00555BF7" w:rsidRPr="003A099E">
              <w:rPr>
                <w:b/>
                <w:bCs/>
                <w:sz w:val="22"/>
                <w:szCs w:val="22"/>
              </w:rPr>
              <w:t>.</w:t>
            </w:r>
            <w:r w:rsidR="003A099E" w:rsidRPr="003A099E">
              <w:rPr>
                <w:b/>
                <w:bCs/>
                <w:sz w:val="22"/>
                <w:szCs w:val="22"/>
              </w:rPr>
              <w:t xml:space="preserve"> post. nedelja </w:t>
            </w:r>
            <w:r w:rsidR="00555BF7" w:rsidRPr="003A099E">
              <w:rPr>
                <w:b/>
                <w:bCs/>
                <w:sz w:val="22"/>
                <w:szCs w:val="22"/>
              </w:rPr>
              <w:t xml:space="preserve">– </w:t>
            </w:r>
            <w:r>
              <w:rPr>
                <w:b/>
                <w:bCs/>
                <w:sz w:val="22"/>
                <w:szCs w:val="22"/>
              </w:rPr>
              <w:t>Lea, spokornica; Tomaž Carigrajski</w:t>
            </w:r>
          </w:p>
          <w:p w14:paraId="0BF74EF6" w14:textId="6A748AA0" w:rsidR="00905572" w:rsidRDefault="00905572" w:rsidP="00905572">
            <w:pPr>
              <w:pStyle w:val="Telobesedila"/>
              <w:tabs>
                <w:tab w:val="clear" w:pos="7380"/>
                <w:tab w:val="left" w:pos="-142"/>
                <w:tab w:val="left" w:pos="426"/>
                <w:tab w:val="left" w:pos="6660"/>
              </w:tabs>
              <w:rPr>
                <w:b/>
                <w:bCs/>
              </w:rPr>
            </w:pPr>
            <w:r w:rsidRPr="00FB349B">
              <w:rPr>
                <w:b/>
                <w:bCs/>
              </w:rPr>
              <w:t xml:space="preserve">- </w:t>
            </w:r>
            <w:r>
              <w:rPr>
                <w:b/>
                <w:bCs/>
              </w:rPr>
              <w:t xml:space="preserve"> za žive in pokojne farane</w:t>
            </w:r>
          </w:p>
          <w:p w14:paraId="299CF741" w14:textId="226AE3C4" w:rsidR="00905572" w:rsidRPr="00CA6DDC" w:rsidRDefault="00905572" w:rsidP="00905572">
            <w:pPr>
              <w:pStyle w:val="Telobesedila"/>
              <w:tabs>
                <w:tab w:val="clear" w:pos="7380"/>
                <w:tab w:val="left" w:pos="-142"/>
                <w:tab w:val="left" w:pos="426"/>
                <w:tab w:val="left" w:pos="6660"/>
              </w:tabs>
              <w:rPr>
                <w:b/>
                <w:bCs/>
              </w:rPr>
            </w:pPr>
            <w:r w:rsidRPr="00FB349B">
              <w:rPr>
                <w:b/>
                <w:bCs/>
              </w:rPr>
              <w:t>+</w:t>
            </w:r>
            <w:r w:rsidR="009536EA">
              <w:rPr>
                <w:b/>
                <w:bCs/>
              </w:rPr>
              <w:t xml:space="preserve"> </w:t>
            </w:r>
            <w:r w:rsidR="00622F53">
              <w:rPr>
                <w:b/>
                <w:bCs/>
              </w:rPr>
              <w:t>Gašperlinovi, Moranovi, Brlinovi, Bankovi, Vidmarjevi in Anica</w:t>
            </w:r>
          </w:p>
        </w:tc>
      </w:tr>
    </w:tbl>
    <w:p w14:paraId="380F9018" w14:textId="77777777" w:rsidR="00606D49" w:rsidRPr="00FC6C93" w:rsidRDefault="00606D49" w:rsidP="00FC6C93">
      <w:pPr>
        <w:rPr>
          <w:sz w:val="16"/>
          <w:szCs w:val="16"/>
        </w:rPr>
      </w:pPr>
    </w:p>
    <w:tbl>
      <w:tblPr>
        <w:tblStyle w:val="Tabelamrea"/>
        <w:tblpPr w:leftFromText="141" w:rightFromText="141" w:vertAnchor="page" w:horzAnchor="margin" w:tblpY="507"/>
        <w:tblW w:w="7676"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D9D9D9" w:themeFill="background1" w:themeFillShade="D9"/>
        <w:tblLook w:val="01E0" w:firstRow="1" w:lastRow="1" w:firstColumn="1" w:lastColumn="1" w:noHBand="0" w:noVBand="0"/>
      </w:tblPr>
      <w:tblGrid>
        <w:gridCol w:w="7676"/>
      </w:tblGrid>
      <w:tr w:rsidR="004F0AFA" w:rsidRPr="001E167C" w14:paraId="76919B07" w14:textId="77777777" w:rsidTr="004F0AFA">
        <w:trPr>
          <w:trHeight w:val="632"/>
          <w:tblCellSpacing w:w="20" w:type="dxa"/>
        </w:trPr>
        <w:tc>
          <w:tcPr>
            <w:tcW w:w="7596" w:type="dxa"/>
            <w:shd w:val="clear" w:color="auto" w:fill="D9D9D9" w:themeFill="background1" w:themeFillShade="D9"/>
          </w:tcPr>
          <w:p w14:paraId="1FEA4D60" w14:textId="77777777" w:rsidR="004F0AFA" w:rsidRPr="001E167C" w:rsidRDefault="004F0AFA" w:rsidP="004F0AFA">
            <w:pPr>
              <w:pStyle w:val="Telobesedila"/>
              <w:rPr>
                <w:b/>
                <w:bCs/>
                <w:sz w:val="16"/>
                <w:szCs w:val="16"/>
                <w:vertAlign w:val="superscript"/>
              </w:rPr>
            </w:pPr>
            <w:bookmarkStart w:id="1" w:name="_Hlk23635395"/>
            <w:bookmarkEnd w:id="1"/>
          </w:p>
          <w:p w14:paraId="7AA71305" w14:textId="1836228E" w:rsidR="004F0AFA" w:rsidRPr="00BC09D5" w:rsidRDefault="004F0AFA" w:rsidP="004F0AFA">
            <w:pPr>
              <w:pStyle w:val="Telobesedila"/>
              <w:ind w:left="-165"/>
              <w:jc w:val="center"/>
              <w:rPr>
                <w:b/>
                <w:sz w:val="40"/>
                <w:szCs w:val="40"/>
              </w:rPr>
            </w:pPr>
            <w:r>
              <w:rPr>
                <w:b/>
                <w:bCs/>
                <w:sz w:val="40"/>
                <w:szCs w:val="40"/>
                <w:shd w:val="clear" w:color="auto" w:fill="D9D9D9" w:themeFill="background1" w:themeFillShade="D9"/>
                <w:vertAlign w:val="superscript"/>
              </w:rPr>
              <w:t xml:space="preserve">NAMENI SV. MAŠ od </w:t>
            </w:r>
            <w:r w:rsidR="00B7266E">
              <w:rPr>
                <w:b/>
                <w:bCs/>
                <w:sz w:val="40"/>
                <w:szCs w:val="40"/>
                <w:shd w:val="clear" w:color="auto" w:fill="D9D9D9" w:themeFill="background1" w:themeFillShade="D9"/>
                <w:vertAlign w:val="superscript"/>
              </w:rPr>
              <w:t>9. 3</w:t>
            </w:r>
            <w:r>
              <w:rPr>
                <w:b/>
                <w:bCs/>
                <w:sz w:val="40"/>
                <w:szCs w:val="40"/>
                <w:shd w:val="clear" w:color="auto" w:fill="D9D9D9" w:themeFill="background1" w:themeFillShade="D9"/>
                <w:vertAlign w:val="superscript"/>
              </w:rPr>
              <w:t xml:space="preserve">.  do </w:t>
            </w:r>
            <w:r w:rsidR="00B7266E">
              <w:rPr>
                <w:b/>
                <w:bCs/>
                <w:sz w:val="40"/>
                <w:szCs w:val="40"/>
                <w:shd w:val="clear" w:color="auto" w:fill="D9D9D9" w:themeFill="background1" w:themeFillShade="D9"/>
                <w:vertAlign w:val="superscript"/>
              </w:rPr>
              <w:t>22</w:t>
            </w:r>
            <w:r>
              <w:rPr>
                <w:b/>
                <w:bCs/>
                <w:sz w:val="40"/>
                <w:szCs w:val="40"/>
                <w:shd w:val="clear" w:color="auto" w:fill="D9D9D9" w:themeFill="background1" w:themeFillShade="D9"/>
                <w:vertAlign w:val="superscript"/>
              </w:rPr>
              <w:t xml:space="preserve">. </w:t>
            </w:r>
            <w:r w:rsidR="00C70DC0">
              <w:rPr>
                <w:b/>
                <w:bCs/>
                <w:sz w:val="40"/>
                <w:szCs w:val="40"/>
                <w:shd w:val="clear" w:color="auto" w:fill="D9D9D9" w:themeFill="background1" w:themeFillShade="D9"/>
                <w:vertAlign w:val="superscript"/>
              </w:rPr>
              <w:t>3</w:t>
            </w:r>
            <w:r>
              <w:rPr>
                <w:b/>
                <w:bCs/>
                <w:sz w:val="40"/>
                <w:szCs w:val="40"/>
                <w:shd w:val="clear" w:color="auto" w:fill="D9D9D9" w:themeFill="background1" w:themeFillShade="D9"/>
                <w:vertAlign w:val="superscript"/>
              </w:rPr>
              <w:t>. 20</w:t>
            </w:r>
            <w:r w:rsidR="005E7C16">
              <w:rPr>
                <w:b/>
                <w:bCs/>
                <w:sz w:val="40"/>
                <w:szCs w:val="40"/>
                <w:shd w:val="clear" w:color="auto" w:fill="D9D9D9" w:themeFill="background1" w:themeFillShade="D9"/>
                <w:vertAlign w:val="superscript"/>
              </w:rPr>
              <w:t>20</w:t>
            </w:r>
          </w:p>
        </w:tc>
      </w:tr>
    </w:tbl>
    <w:tbl>
      <w:tblPr>
        <w:tblpPr w:leftFromText="141" w:rightFromText="141" w:vertAnchor="page" w:horzAnchor="margin" w:tblpY="1571"/>
        <w:tblW w:w="7460" w:type="dxa"/>
        <w:tblBorders>
          <w:top w:val="thickThinLargeGap" w:sz="24" w:space="0" w:color="auto"/>
          <w:left w:val="thickThinLargeGap" w:sz="24" w:space="0" w:color="auto"/>
          <w:bottom w:val="thickThinLargeGap" w:sz="24" w:space="0" w:color="auto"/>
          <w:right w:val="thinThickLarge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4"/>
        <w:gridCol w:w="993"/>
        <w:gridCol w:w="5953"/>
      </w:tblGrid>
      <w:tr w:rsidR="004F0AFA" w:rsidRPr="00D049E6" w14:paraId="265B2DE8" w14:textId="77777777" w:rsidTr="004F0AFA">
        <w:trPr>
          <w:trHeight w:val="556"/>
        </w:trPr>
        <w:tc>
          <w:tcPr>
            <w:tcW w:w="514" w:type="dxa"/>
          </w:tcPr>
          <w:p w14:paraId="1407496A" w14:textId="77777777" w:rsidR="004F0AFA" w:rsidRPr="00F45AA7" w:rsidRDefault="004F0AFA" w:rsidP="004F0AFA">
            <w:pPr>
              <w:tabs>
                <w:tab w:val="left" w:pos="304"/>
                <w:tab w:val="left" w:pos="7380"/>
              </w:tabs>
              <w:ind w:right="62"/>
              <w:rPr>
                <w:bCs/>
              </w:rPr>
            </w:pPr>
            <w:r w:rsidRPr="00F45AA7">
              <w:rPr>
                <w:bCs/>
              </w:rPr>
              <w:t>P.</w:t>
            </w:r>
          </w:p>
        </w:tc>
        <w:tc>
          <w:tcPr>
            <w:tcW w:w="993" w:type="dxa"/>
          </w:tcPr>
          <w:p w14:paraId="76982E50" w14:textId="2EA8BECC" w:rsidR="004F0AFA" w:rsidRPr="00800617" w:rsidRDefault="007F2DB3" w:rsidP="004F0AFA">
            <w:pPr>
              <w:ind w:right="72"/>
            </w:pPr>
            <w:r>
              <w:t>9</w:t>
            </w:r>
            <w:r w:rsidR="004F0AFA" w:rsidRPr="00800617">
              <w:t xml:space="preserve">. </w:t>
            </w:r>
            <w:r>
              <w:t>3</w:t>
            </w:r>
            <w:r w:rsidR="004F0AFA" w:rsidRPr="00800617">
              <w:t>.</w:t>
            </w:r>
          </w:p>
          <w:p w14:paraId="4735A5DA" w14:textId="32483F83" w:rsidR="004F0AFA" w:rsidRPr="00B63F94" w:rsidRDefault="004F0AFA" w:rsidP="004F0AFA">
            <w:pPr>
              <w:ind w:right="72"/>
              <w:rPr>
                <w:vertAlign w:val="superscript"/>
              </w:rPr>
            </w:pPr>
            <w:r>
              <w:t xml:space="preserve">ob </w:t>
            </w:r>
            <w:r w:rsidR="00682F4A">
              <w:t>1</w:t>
            </w:r>
            <w:r>
              <w:t>8.</w:t>
            </w:r>
            <w:r>
              <w:rPr>
                <w:vertAlign w:val="superscript"/>
              </w:rPr>
              <w:t>00</w:t>
            </w:r>
          </w:p>
        </w:tc>
        <w:tc>
          <w:tcPr>
            <w:tcW w:w="5953" w:type="dxa"/>
          </w:tcPr>
          <w:p w14:paraId="3AE38B21" w14:textId="37C6532E" w:rsidR="00E51D94" w:rsidRPr="006F158F" w:rsidRDefault="007F2DB3" w:rsidP="00682F4A">
            <w:pPr>
              <w:pStyle w:val="Glava"/>
              <w:tabs>
                <w:tab w:val="clear" w:pos="4536"/>
                <w:tab w:val="clear" w:pos="9072"/>
                <w:tab w:val="left" w:pos="7380"/>
              </w:tabs>
              <w:rPr>
                <w:bCs/>
                <w:i/>
                <w:iCs/>
              </w:rPr>
            </w:pPr>
            <w:r>
              <w:rPr>
                <w:bCs/>
                <w:i/>
                <w:iCs/>
              </w:rPr>
              <w:t>Frančiška Rimska; red.; Brun</w:t>
            </w:r>
            <w:r w:rsidR="00A85AD2">
              <w:rPr>
                <w:bCs/>
                <w:i/>
                <w:iCs/>
              </w:rPr>
              <w:t>o</w:t>
            </w:r>
            <w:r>
              <w:rPr>
                <w:bCs/>
                <w:i/>
                <w:iCs/>
              </w:rPr>
              <w:t xml:space="preserve"> Kverfrtski ,</w:t>
            </w:r>
            <w:r w:rsidR="007A0074" w:rsidRPr="006F158F">
              <w:rPr>
                <w:bCs/>
                <w:i/>
                <w:iCs/>
              </w:rPr>
              <w:t>ško</w:t>
            </w:r>
            <w:r w:rsidR="006F158F" w:rsidRPr="006F158F">
              <w:rPr>
                <w:bCs/>
                <w:i/>
                <w:iCs/>
              </w:rPr>
              <w:t>f</w:t>
            </w:r>
            <w:r>
              <w:rPr>
                <w:bCs/>
                <w:i/>
                <w:iCs/>
              </w:rPr>
              <w:t>, mučenec</w:t>
            </w:r>
          </w:p>
          <w:p w14:paraId="50F6C7C8" w14:textId="29FA9AD3" w:rsidR="00595B43" w:rsidRPr="00DB7B62" w:rsidRDefault="00595B43" w:rsidP="00682F4A">
            <w:pPr>
              <w:pStyle w:val="Glava"/>
              <w:tabs>
                <w:tab w:val="clear" w:pos="4536"/>
                <w:tab w:val="clear" w:pos="9072"/>
                <w:tab w:val="left" w:pos="7380"/>
              </w:tabs>
              <w:rPr>
                <w:b/>
              </w:rPr>
            </w:pPr>
            <w:r>
              <w:rPr>
                <w:b/>
              </w:rPr>
              <w:t>+</w:t>
            </w:r>
            <w:r w:rsidR="00F038BF">
              <w:rPr>
                <w:b/>
              </w:rPr>
              <w:t xml:space="preserve"> </w:t>
            </w:r>
            <w:r w:rsidR="00606D49">
              <w:rPr>
                <w:b/>
              </w:rPr>
              <w:t>Marija Šerjak</w:t>
            </w:r>
          </w:p>
        </w:tc>
      </w:tr>
      <w:tr w:rsidR="004F0AFA" w:rsidRPr="00D049E6" w14:paraId="6A6CB7FB" w14:textId="77777777" w:rsidTr="004F0AFA">
        <w:trPr>
          <w:trHeight w:val="391"/>
        </w:trPr>
        <w:tc>
          <w:tcPr>
            <w:tcW w:w="514" w:type="dxa"/>
          </w:tcPr>
          <w:p w14:paraId="12FCE67D" w14:textId="77777777" w:rsidR="004F0AFA" w:rsidRPr="00F45AA7" w:rsidRDefault="004F0AFA" w:rsidP="004F0AFA">
            <w:pPr>
              <w:tabs>
                <w:tab w:val="left" w:pos="7380"/>
              </w:tabs>
              <w:ind w:right="72"/>
              <w:rPr>
                <w:bCs/>
              </w:rPr>
            </w:pPr>
            <w:r w:rsidRPr="00F45AA7">
              <w:rPr>
                <w:bCs/>
              </w:rPr>
              <w:t>T.</w:t>
            </w:r>
          </w:p>
        </w:tc>
        <w:tc>
          <w:tcPr>
            <w:tcW w:w="993" w:type="dxa"/>
          </w:tcPr>
          <w:p w14:paraId="0B230EA6" w14:textId="55CA2C55" w:rsidR="004F0AFA" w:rsidRPr="00800617" w:rsidRDefault="007F2DB3" w:rsidP="004F0AFA">
            <w:pPr>
              <w:ind w:right="72"/>
            </w:pPr>
            <w:r>
              <w:t>10</w:t>
            </w:r>
            <w:r w:rsidR="004F0AFA" w:rsidRPr="00800617">
              <w:t xml:space="preserve">. </w:t>
            </w:r>
            <w:r>
              <w:t>3</w:t>
            </w:r>
            <w:r w:rsidR="004F0AFA" w:rsidRPr="00800617">
              <w:t>.</w:t>
            </w:r>
          </w:p>
          <w:p w14:paraId="5AF5A37C" w14:textId="77777777" w:rsidR="004F0AFA" w:rsidRPr="00800617" w:rsidRDefault="004F0AFA" w:rsidP="004F0AFA">
            <w:pPr>
              <w:ind w:right="72"/>
              <w:rPr>
                <w:b/>
                <w:u w:val="single"/>
                <w:vertAlign w:val="superscript"/>
              </w:rPr>
            </w:pPr>
            <w:r w:rsidRPr="00800617">
              <w:t>ob 18.</w:t>
            </w:r>
            <w:r w:rsidRPr="00800617">
              <w:rPr>
                <w:vertAlign w:val="superscript"/>
              </w:rPr>
              <w:t>00</w:t>
            </w:r>
          </w:p>
        </w:tc>
        <w:tc>
          <w:tcPr>
            <w:tcW w:w="5953" w:type="dxa"/>
          </w:tcPr>
          <w:p w14:paraId="298391D1" w14:textId="2B2A9627" w:rsidR="007F2DB3" w:rsidRPr="007F2DB3" w:rsidRDefault="007F2DB3" w:rsidP="007F2DB3">
            <w:pPr>
              <w:pStyle w:val="Glava"/>
              <w:tabs>
                <w:tab w:val="clear" w:pos="4536"/>
                <w:tab w:val="clear" w:pos="9072"/>
                <w:tab w:val="left" w:pos="7380"/>
              </w:tabs>
              <w:rPr>
                <w:bCs/>
                <w:i/>
                <w:iCs/>
              </w:rPr>
            </w:pPr>
            <w:r>
              <w:rPr>
                <w:bCs/>
                <w:i/>
                <w:iCs/>
              </w:rPr>
              <w:t>40 mučencev iz Armenije; Makarij Jeruzalemski, škof</w:t>
            </w:r>
          </w:p>
          <w:p w14:paraId="446B7B79" w14:textId="640E4F5D" w:rsidR="00F038BF" w:rsidRPr="00606D49" w:rsidRDefault="00F038BF" w:rsidP="007F2DB3">
            <w:pPr>
              <w:pStyle w:val="Glava"/>
              <w:tabs>
                <w:tab w:val="clear" w:pos="4536"/>
                <w:tab w:val="clear" w:pos="9072"/>
                <w:tab w:val="left" w:pos="7380"/>
              </w:tabs>
              <w:rPr>
                <w:b/>
              </w:rPr>
            </w:pPr>
            <w:r>
              <w:rPr>
                <w:b/>
              </w:rPr>
              <w:t>+</w:t>
            </w:r>
            <w:r w:rsidR="00606D49">
              <w:rPr>
                <w:b/>
              </w:rPr>
              <w:t>++ starši in brat Pavec</w:t>
            </w:r>
          </w:p>
        </w:tc>
      </w:tr>
      <w:tr w:rsidR="004F0AFA" w:rsidRPr="001E167C" w14:paraId="4575915A" w14:textId="77777777" w:rsidTr="004F0AFA">
        <w:trPr>
          <w:trHeight w:val="476"/>
        </w:trPr>
        <w:tc>
          <w:tcPr>
            <w:tcW w:w="514" w:type="dxa"/>
          </w:tcPr>
          <w:p w14:paraId="67DB0F05" w14:textId="77777777" w:rsidR="004F0AFA" w:rsidRPr="00F45AA7" w:rsidRDefault="004F0AFA" w:rsidP="004F0AFA">
            <w:pPr>
              <w:tabs>
                <w:tab w:val="left" w:pos="7380"/>
              </w:tabs>
              <w:ind w:right="72"/>
              <w:rPr>
                <w:b/>
                <w:bCs/>
              </w:rPr>
            </w:pPr>
            <w:r w:rsidRPr="00F45AA7">
              <w:rPr>
                <w:b/>
                <w:bCs/>
              </w:rPr>
              <w:t>S.</w:t>
            </w:r>
          </w:p>
        </w:tc>
        <w:tc>
          <w:tcPr>
            <w:tcW w:w="993" w:type="dxa"/>
          </w:tcPr>
          <w:p w14:paraId="26703E0B" w14:textId="7D02AAE6" w:rsidR="00F038BF" w:rsidRPr="00606D49" w:rsidRDefault="007F2DB3" w:rsidP="004F0AFA">
            <w:pPr>
              <w:ind w:right="72"/>
            </w:pPr>
            <w:r>
              <w:t>11</w:t>
            </w:r>
            <w:r w:rsidR="007A0074">
              <w:t>.</w:t>
            </w:r>
            <w:r w:rsidR="004F0AFA" w:rsidRPr="00800617">
              <w:t xml:space="preserve"> </w:t>
            </w:r>
            <w:r>
              <w:t>3</w:t>
            </w:r>
            <w:r w:rsidR="004F0AFA" w:rsidRPr="00800617">
              <w:t>.</w:t>
            </w:r>
          </w:p>
          <w:p w14:paraId="6A571545" w14:textId="568EBEEC" w:rsidR="004F0AFA" w:rsidRPr="00682F4A" w:rsidRDefault="004F0AFA" w:rsidP="004F0AFA">
            <w:pPr>
              <w:pStyle w:val="Glava"/>
              <w:tabs>
                <w:tab w:val="clear" w:pos="4536"/>
                <w:tab w:val="clear" w:pos="9072"/>
              </w:tabs>
              <w:ind w:right="72"/>
              <w:rPr>
                <w:vertAlign w:val="superscript"/>
              </w:rPr>
            </w:pPr>
            <w:r w:rsidRPr="00682F4A">
              <w:t xml:space="preserve">ob </w:t>
            </w:r>
            <w:r w:rsidR="00C16C62">
              <w:t>7</w:t>
            </w:r>
            <w:bookmarkStart w:id="2" w:name="_GoBack"/>
            <w:bookmarkEnd w:id="2"/>
            <w:r w:rsidRPr="00682F4A">
              <w:t>.</w:t>
            </w:r>
            <w:r w:rsidRPr="00682F4A">
              <w:rPr>
                <w:vertAlign w:val="superscript"/>
              </w:rPr>
              <w:t>00</w:t>
            </w:r>
          </w:p>
        </w:tc>
        <w:tc>
          <w:tcPr>
            <w:tcW w:w="5953" w:type="dxa"/>
          </w:tcPr>
          <w:p w14:paraId="30CCE6FD" w14:textId="088B185A" w:rsidR="004F0AFA" w:rsidRPr="007F2DB3" w:rsidRDefault="007F2DB3" w:rsidP="006A2EAD">
            <w:pPr>
              <w:pStyle w:val="Glava"/>
              <w:tabs>
                <w:tab w:val="clear" w:pos="4536"/>
                <w:tab w:val="clear" w:pos="9072"/>
                <w:tab w:val="left" w:pos="7380"/>
              </w:tabs>
              <w:rPr>
                <w:bCs/>
                <w:i/>
                <w:iCs/>
              </w:rPr>
            </w:pPr>
            <w:r w:rsidRPr="007F2DB3">
              <w:rPr>
                <w:bCs/>
                <w:i/>
                <w:iCs/>
              </w:rPr>
              <w:t>Bened</w:t>
            </w:r>
            <w:r w:rsidR="0076115E">
              <w:rPr>
                <w:bCs/>
                <w:i/>
                <w:iCs/>
              </w:rPr>
              <w:t>i</w:t>
            </w:r>
            <w:r w:rsidRPr="007F2DB3">
              <w:rPr>
                <w:bCs/>
                <w:i/>
                <w:iCs/>
              </w:rPr>
              <w:t>kt, škof; Konštantin, spokornik; mučenec</w:t>
            </w:r>
          </w:p>
          <w:p w14:paraId="5A59E365" w14:textId="5AD6A824" w:rsidR="00F038BF" w:rsidRPr="00606D49" w:rsidRDefault="007F2DB3" w:rsidP="00F038BF">
            <w:pPr>
              <w:pStyle w:val="Glava"/>
              <w:tabs>
                <w:tab w:val="clear" w:pos="4536"/>
                <w:tab w:val="clear" w:pos="9072"/>
                <w:tab w:val="left" w:pos="7380"/>
              </w:tabs>
              <w:rPr>
                <w:b/>
              </w:rPr>
            </w:pPr>
            <w:r>
              <w:rPr>
                <w:b/>
              </w:rPr>
              <w:t>+</w:t>
            </w:r>
            <w:r w:rsidR="00606D49">
              <w:rPr>
                <w:b/>
              </w:rPr>
              <w:t xml:space="preserve"> Majda Kotnik</w:t>
            </w:r>
          </w:p>
        </w:tc>
      </w:tr>
      <w:tr w:rsidR="004F0AFA" w:rsidRPr="001E167C" w14:paraId="3918707E" w14:textId="77777777" w:rsidTr="004F0AFA">
        <w:trPr>
          <w:trHeight w:val="321"/>
        </w:trPr>
        <w:tc>
          <w:tcPr>
            <w:tcW w:w="514" w:type="dxa"/>
          </w:tcPr>
          <w:p w14:paraId="4A56069B" w14:textId="77777777" w:rsidR="004F0AFA" w:rsidRPr="00F45AA7" w:rsidRDefault="004F0AFA" w:rsidP="004F0AFA">
            <w:pPr>
              <w:tabs>
                <w:tab w:val="left" w:pos="7380"/>
              </w:tabs>
              <w:ind w:right="72"/>
              <w:rPr>
                <w:b/>
                <w:bCs/>
              </w:rPr>
            </w:pPr>
            <w:r w:rsidRPr="00F45AA7">
              <w:rPr>
                <w:b/>
                <w:bCs/>
              </w:rPr>
              <w:t>Č.</w:t>
            </w:r>
          </w:p>
          <w:p w14:paraId="61484B23" w14:textId="77777777" w:rsidR="004F0AFA" w:rsidRPr="00F45AA7" w:rsidRDefault="004F0AFA" w:rsidP="004F0AFA">
            <w:pPr>
              <w:tabs>
                <w:tab w:val="left" w:pos="7380"/>
              </w:tabs>
              <w:ind w:right="72"/>
              <w:rPr>
                <w:b/>
                <w:bCs/>
              </w:rPr>
            </w:pPr>
          </w:p>
        </w:tc>
        <w:tc>
          <w:tcPr>
            <w:tcW w:w="993" w:type="dxa"/>
          </w:tcPr>
          <w:p w14:paraId="2D776DF5" w14:textId="6354E2CF" w:rsidR="004F0AFA" w:rsidRPr="00800617" w:rsidRDefault="007F2DB3" w:rsidP="004F0AFA">
            <w:pPr>
              <w:pStyle w:val="Glava"/>
              <w:tabs>
                <w:tab w:val="clear" w:pos="4536"/>
                <w:tab w:val="clear" w:pos="9072"/>
              </w:tabs>
              <w:ind w:right="72"/>
              <w:rPr>
                <w:bCs/>
              </w:rPr>
            </w:pPr>
            <w:r>
              <w:rPr>
                <w:bCs/>
              </w:rPr>
              <w:t>12</w:t>
            </w:r>
            <w:r w:rsidR="00682F4A">
              <w:rPr>
                <w:bCs/>
              </w:rPr>
              <w:t>.</w:t>
            </w:r>
            <w:r w:rsidR="004F0AFA" w:rsidRPr="00800617">
              <w:rPr>
                <w:bCs/>
              </w:rPr>
              <w:t xml:space="preserve"> </w:t>
            </w:r>
            <w:r>
              <w:rPr>
                <w:bCs/>
              </w:rPr>
              <w:t>3</w:t>
            </w:r>
            <w:r w:rsidR="00682F4A">
              <w:rPr>
                <w:bCs/>
              </w:rPr>
              <w:t>.</w:t>
            </w:r>
          </w:p>
          <w:p w14:paraId="59C22D97" w14:textId="18B94C26" w:rsidR="004F0AFA" w:rsidRPr="00DF2723" w:rsidRDefault="004F0AFA" w:rsidP="004F0AFA">
            <w:pPr>
              <w:pStyle w:val="Glava"/>
              <w:tabs>
                <w:tab w:val="clear" w:pos="4536"/>
                <w:tab w:val="clear" w:pos="9072"/>
              </w:tabs>
              <w:ind w:right="72"/>
              <w:rPr>
                <w:bCs/>
                <w:u w:val="single"/>
                <w:vertAlign w:val="superscript"/>
              </w:rPr>
            </w:pPr>
            <w:r w:rsidRPr="004867A7">
              <w:rPr>
                <w:bCs/>
              </w:rPr>
              <w:t xml:space="preserve">ob </w:t>
            </w:r>
            <w:r w:rsidR="00682F4A" w:rsidRPr="004867A7">
              <w:rPr>
                <w:bCs/>
              </w:rPr>
              <w:t>1</w:t>
            </w:r>
            <w:r w:rsidR="00DF2723" w:rsidRPr="00682F4A">
              <w:rPr>
                <w:bCs/>
              </w:rPr>
              <w:t>8</w:t>
            </w:r>
            <w:r w:rsidRPr="00682F4A">
              <w:rPr>
                <w:bCs/>
              </w:rPr>
              <w:t>.</w:t>
            </w:r>
            <w:r w:rsidRPr="00682F4A">
              <w:rPr>
                <w:bCs/>
                <w:vertAlign w:val="superscript"/>
              </w:rPr>
              <w:t>00</w:t>
            </w:r>
          </w:p>
        </w:tc>
        <w:tc>
          <w:tcPr>
            <w:tcW w:w="5953" w:type="dxa"/>
          </w:tcPr>
          <w:p w14:paraId="095BCEAE" w14:textId="257BF649" w:rsidR="004F0AFA" w:rsidRPr="00682F4A" w:rsidRDefault="007F2DB3" w:rsidP="004F0AFA">
            <w:pPr>
              <w:pStyle w:val="Glava"/>
              <w:tabs>
                <w:tab w:val="clear" w:pos="4536"/>
                <w:tab w:val="clear" w:pos="9072"/>
                <w:tab w:val="left" w:pos="7380"/>
              </w:tabs>
              <w:rPr>
                <w:i/>
              </w:rPr>
            </w:pPr>
            <w:r>
              <w:rPr>
                <w:i/>
              </w:rPr>
              <w:t xml:space="preserve">Inocenc I. </w:t>
            </w:r>
            <w:r w:rsidR="0066372A">
              <w:rPr>
                <w:i/>
              </w:rPr>
              <w:t xml:space="preserve">papež;  Justina, devica, </w:t>
            </w:r>
            <w:r w:rsidR="006F158F">
              <w:rPr>
                <w:i/>
              </w:rPr>
              <w:t xml:space="preserve"> redovni</w:t>
            </w:r>
            <w:r w:rsidR="0066372A">
              <w:rPr>
                <w:i/>
              </w:rPr>
              <w:t xml:space="preserve">ca - </w:t>
            </w:r>
            <w:r w:rsidR="0076115E">
              <w:rPr>
                <w:i/>
              </w:rPr>
              <w:t>Gregorjevo</w:t>
            </w:r>
          </w:p>
          <w:p w14:paraId="6BB9AF32" w14:textId="1284B3A2" w:rsidR="00F73A31" w:rsidRDefault="00F73A31" w:rsidP="00F73A31">
            <w:pPr>
              <w:pStyle w:val="Glava"/>
              <w:tabs>
                <w:tab w:val="clear" w:pos="4536"/>
                <w:tab w:val="clear" w:pos="9072"/>
                <w:tab w:val="left" w:pos="7380"/>
              </w:tabs>
              <w:rPr>
                <w:b/>
              </w:rPr>
            </w:pPr>
            <w:r>
              <w:rPr>
                <w:b/>
              </w:rPr>
              <w:t>+</w:t>
            </w:r>
            <w:r w:rsidR="00200611">
              <w:rPr>
                <w:b/>
              </w:rPr>
              <w:t xml:space="preserve"> </w:t>
            </w:r>
            <w:r w:rsidR="00606D49">
              <w:rPr>
                <w:b/>
              </w:rPr>
              <w:t>Janez in Frančiška Rebernik</w:t>
            </w:r>
          </w:p>
          <w:p w14:paraId="099876F6" w14:textId="2159051D" w:rsidR="007E30AD" w:rsidRPr="00F73A31" w:rsidRDefault="00F038BF" w:rsidP="00F73A31">
            <w:pPr>
              <w:pStyle w:val="Glava"/>
              <w:tabs>
                <w:tab w:val="clear" w:pos="4536"/>
                <w:tab w:val="clear" w:pos="9072"/>
                <w:tab w:val="left" w:pos="7380"/>
              </w:tabs>
              <w:rPr>
                <w:b/>
                <w:i/>
                <w:iCs/>
              </w:rPr>
            </w:pPr>
            <w:r>
              <w:rPr>
                <w:b/>
                <w:i/>
                <w:iCs/>
              </w:rPr>
              <w:t xml:space="preserve">+ </w:t>
            </w:r>
            <w:r w:rsidR="00606D49">
              <w:rPr>
                <w:b/>
                <w:i/>
                <w:iCs/>
              </w:rPr>
              <w:t>Francka Zmrzlikar</w:t>
            </w:r>
          </w:p>
        </w:tc>
      </w:tr>
      <w:tr w:rsidR="004F0AFA" w:rsidRPr="001E167C" w14:paraId="111FA0CE" w14:textId="77777777" w:rsidTr="004F0AFA">
        <w:trPr>
          <w:trHeight w:val="568"/>
        </w:trPr>
        <w:tc>
          <w:tcPr>
            <w:tcW w:w="514" w:type="dxa"/>
          </w:tcPr>
          <w:p w14:paraId="79A0634B" w14:textId="77777777" w:rsidR="004F0AFA" w:rsidRPr="00F45AA7" w:rsidRDefault="004F0AFA" w:rsidP="004F0AFA">
            <w:pPr>
              <w:tabs>
                <w:tab w:val="left" w:pos="7380"/>
              </w:tabs>
              <w:ind w:right="72"/>
              <w:rPr>
                <w:b/>
                <w:bCs/>
              </w:rPr>
            </w:pPr>
            <w:r w:rsidRPr="00F45AA7">
              <w:rPr>
                <w:b/>
                <w:bCs/>
              </w:rPr>
              <w:t>P.</w:t>
            </w:r>
          </w:p>
        </w:tc>
        <w:tc>
          <w:tcPr>
            <w:tcW w:w="993" w:type="dxa"/>
          </w:tcPr>
          <w:p w14:paraId="190E2611" w14:textId="6545170B" w:rsidR="004F0AFA" w:rsidRPr="00800617" w:rsidRDefault="007F2DB3" w:rsidP="004F0AFA">
            <w:pPr>
              <w:ind w:right="72"/>
            </w:pPr>
            <w:r>
              <w:t>13</w:t>
            </w:r>
            <w:r w:rsidR="00682F4A">
              <w:t>.</w:t>
            </w:r>
            <w:r w:rsidR="004F0AFA" w:rsidRPr="00800617">
              <w:t xml:space="preserve"> </w:t>
            </w:r>
            <w:r>
              <w:t>3</w:t>
            </w:r>
            <w:r w:rsidR="004F0AFA" w:rsidRPr="00800617">
              <w:t>.</w:t>
            </w:r>
          </w:p>
          <w:p w14:paraId="4ED70A5B" w14:textId="77777777" w:rsidR="004F0AFA" w:rsidRPr="00800617" w:rsidRDefault="004F0AFA" w:rsidP="004F0AFA">
            <w:pPr>
              <w:ind w:right="72"/>
              <w:rPr>
                <w:vertAlign w:val="superscript"/>
              </w:rPr>
            </w:pPr>
            <w:r w:rsidRPr="00800617">
              <w:t>ob 18.</w:t>
            </w:r>
            <w:r w:rsidRPr="00800617">
              <w:rPr>
                <w:vertAlign w:val="superscript"/>
              </w:rPr>
              <w:t>00</w:t>
            </w:r>
          </w:p>
        </w:tc>
        <w:tc>
          <w:tcPr>
            <w:tcW w:w="5953" w:type="dxa"/>
          </w:tcPr>
          <w:p w14:paraId="1F0FAA57" w14:textId="6F25EFAA" w:rsidR="00682F4A" w:rsidRDefault="0066372A" w:rsidP="004F0AFA">
            <w:pPr>
              <w:pStyle w:val="Glava"/>
              <w:tabs>
                <w:tab w:val="clear" w:pos="4536"/>
                <w:tab w:val="clear" w:pos="9072"/>
                <w:tab w:val="left" w:pos="7380"/>
              </w:tabs>
              <w:rPr>
                <w:bCs/>
                <w:i/>
                <w:iCs/>
              </w:rPr>
            </w:pPr>
            <w:r>
              <w:rPr>
                <w:bCs/>
                <w:i/>
                <w:iCs/>
              </w:rPr>
              <w:t xml:space="preserve">Evfrazija, mučenka;  Kristina, mučenka </w:t>
            </w:r>
          </w:p>
          <w:p w14:paraId="1068D455" w14:textId="697CBB29" w:rsidR="00606D49" w:rsidRPr="00606D49" w:rsidRDefault="00606D49" w:rsidP="00BA2562">
            <w:pPr>
              <w:pStyle w:val="Glava"/>
              <w:tabs>
                <w:tab w:val="clear" w:pos="4536"/>
                <w:tab w:val="clear" w:pos="9072"/>
                <w:tab w:val="left" w:pos="7380"/>
              </w:tabs>
              <w:rPr>
                <w:b/>
              </w:rPr>
            </w:pPr>
            <w:r>
              <w:rPr>
                <w:b/>
              </w:rPr>
              <w:t>+ Jože in Angela Grilc (obl.)</w:t>
            </w:r>
          </w:p>
          <w:p w14:paraId="66922EF0" w14:textId="77777777" w:rsidR="004F0AFA" w:rsidRPr="00800617" w:rsidRDefault="004F0AFA" w:rsidP="004F0AFA">
            <w:pPr>
              <w:pStyle w:val="Glava"/>
              <w:tabs>
                <w:tab w:val="clear" w:pos="4536"/>
                <w:tab w:val="clear" w:pos="9072"/>
                <w:tab w:val="left" w:pos="7380"/>
              </w:tabs>
              <w:rPr>
                <w:b/>
              </w:rPr>
            </w:pPr>
            <w:r>
              <w:rPr>
                <w:b/>
              </w:rPr>
              <w:t>MOLITVENA URA PRED NAJSVETEJŠIM</w:t>
            </w:r>
          </w:p>
        </w:tc>
      </w:tr>
      <w:tr w:rsidR="004F0AFA" w:rsidRPr="001E167C" w14:paraId="60D44B19" w14:textId="77777777" w:rsidTr="004F0AFA">
        <w:trPr>
          <w:trHeight w:val="603"/>
        </w:trPr>
        <w:tc>
          <w:tcPr>
            <w:tcW w:w="514" w:type="dxa"/>
          </w:tcPr>
          <w:p w14:paraId="0568CB1E" w14:textId="77777777" w:rsidR="004F0AFA" w:rsidRPr="00F45AA7" w:rsidRDefault="004F0AFA" w:rsidP="004F0AFA">
            <w:pPr>
              <w:tabs>
                <w:tab w:val="left" w:pos="7380"/>
              </w:tabs>
              <w:ind w:right="72"/>
              <w:rPr>
                <w:b/>
                <w:bCs/>
              </w:rPr>
            </w:pPr>
            <w:r w:rsidRPr="00F45AA7">
              <w:rPr>
                <w:b/>
                <w:bCs/>
              </w:rPr>
              <w:t>S.</w:t>
            </w:r>
          </w:p>
        </w:tc>
        <w:tc>
          <w:tcPr>
            <w:tcW w:w="993" w:type="dxa"/>
          </w:tcPr>
          <w:p w14:paraId="2044EDEE" w14:textId="6D8860D2" w:rsidR="004F0AFA" w:rsidRDefault="007F2DB3" w:rsidP="004F0AFA">
            <w:pPr>
              <w:ind w:right="72"/>
            </w:pPr>
            <w:r>
              <w:t>14</w:t>
            </w:r>
            <w:r w:rsidR="004F0AFA" w:rsidRPr="00800617">
              <w:t xml:space="preserve">. </w:t>
            </w:r>
            <w:r>
              <w:t>3</w:t>
            </w:r>
            <w:r w:rsidR="004F0AFA" w:rsidRPr="00800617">
              <w:t>.</w:t>
            </w:r>
          </w:p>
          <w:p w14:paraId="3FB4F2F7" w14:textId="60AEC29E" w:rsidR="004F0AFA" w:rsidRDefault="004F0AFA" w:rsidP="004F0AFA">
            <w:pPr>
              <w:ind w:right="72"/>
              <w:rPr>
                <w:vertAlign w:val="superscript"/>
              </w:rPr>
            </w:pPr>
            <w:r w:rsidRPr="003C1897">
              <w:t>ob 18.</w:t>
            </w:r>
            <w:r w:rsidRPr="003C1897">
              <w:rPr>
                <w:vertAlign w:val="superscript"/>
              </w:rPr>
              <w:t>00</w:t>
            </w:r>
          </w:p>
          <w:p w14:paraId="0F688780" w14:textId="143D26CF" w:rsidR="00E05426" w:rsidRPr="00E05426" w:rsidRDefault="00E05426" w:rsidP="004F0AFA">
            <w:pPr>
              <w:ind w:right="72"/>
              <w:rPr>
                <w:vertAlign w:val="superscript"/>
              </w:rPr>
            </w:pPr>
          </w:p>
        </w:tc>
        <w:tc>
          <w:tcPr>
            <w:tcW w:w="5953" w:type="dxa"/>
          </w:tcPr>
          <w:p w14:paraId="3822EA47" w14:textId="76908FE5" w:rsidR="004F0AFA" w:rsidRPr="006F158F" w:rsidRDefault="0066372A" w:rsidP="004F0AFA">
            <w:pPr>
              <w:pStyle w:val="Glava"/>
              <w:tabs>
                <w:tab w:val="clear" w:pos="4536"/>
                <w:tab w:val="clear" w:pos="9072"/>
                <w:tab w:val="left" w:pos="7380"/>
              </w:tabs>
              <w:rPr>
                <w:i/>
              </w:rPr>
            </w:pPr>
            <w:r>
              <w:rPr>
                <w:i/>
              </w:rPr>
              <w:t>Matilda, kraljica; Leobin škof</w:t>
            </w:r>
            <w:r w:rsidR="006F158F" w:rsidRPr="006F158F">
              <w:rPr>
                <w:i/>
              </w:rPr>
              <w:t>;</w:t>
            </w:r>
            <w:r w:rsidR="0076115E">
              <w:rPr>
                <w:i/>
              </w:rPr>
              <w:t xml:space="preserve"> </w:t>
            </w:r>
            <w:r>
              <w:rPr>
                <w:i/>
              </w:rPr>
              <w:t>Pavlina, redovnica</w:t>
            </w:r>
            <w:r w:rsidR="006F158F" w:rsidRPr="006F158F">
              <w:rPr>
                <w:i/>
              </w:rPr>
              <w:t xml:space="preserve"> </w:t>
            </w:r>
          </w:p>
          <w:p w14:paraId="38979B11" w14:textId="4B89B4E8" w:rsidR="00076B9A" w:rsidRDefault="004F0AFA" w:rsidP="004F0AFA">
            <w:pPr>
              <w:pStyle w:val="Glava"/>
              <w:tabs>
                <w:tab w:val="clear" w:pos="4536"/>
                <w:tab w:val="clear" w:pos="9072"/>
                <w:tab w:val="left" w:pos="7380"/>
              </w:tabs>
              <w:rPr>
                <w:b/>
              </w:rPr>
            </w:pPr>
            <w:r w:rsidRPr="00157E96">
              <w:rPr>
                <w:b/>
              </w:rPr>
              <w:t>+</w:t>
            </w:r>
            <w:r w:rsidR="009536EA">
              <w:rPr>
                <w:b/>
              </w:rPr>
              <w:t xml:space="preserve"> </w:t>
            </w:r>
            <w:r w:rsidR="00BA2562">
              <w:rPr>
                <w:b/>
              </w:rPr>
              <w:t>Miha in Marija Bidar</w:t>
            </w:r>
          </w:p>
          <w:p w14:paraId="2E828926" w14:textId="09068255" w:rsidR="00E05426" w:rsidRPr="00E05426" w:rsidRDefault="00E05426" w:rsidP="000E4AD0">
            <w:pPr>
              <w:pStyle w:val="Glava"/>
              <w:tabs>
                <w:tab w:val="clear" w:pos="4536"/>
                <w:tab w:val="clear" w:pos="9072"/>
                <w:tab w:val="left" w:pos="7380"/>
              </w:tabs>
              <w:rPr>
                <w:b/>
              </w:rPr>
            </w:pPr>
            <w:r>
              <w:rPr>
                <w:b/>
                <w:i/>
                <w:iCs/>
              </w:rPr>
              <w:t>+ Pavla Puškarič</w:t>
            </w:r>
          </w:p>
        </w:tc>
      </w:tr>
      <w:tr w:rsidR="004F0AFA" w:rsidRPr="001E167C" w14:paraId="711F474D" w14:textId="77777777" w:rsidTr="004F0AFA">
        <w:trPr>
          <w:trHeight w:val="788"/>
        </w:trPr>
        <w:tc>
          <w:tcPr>
            <w:tcW w:w="514" w:type="dxa"/>
            <w:shd w:val="clear" w:color="auto" w:fill="D9D9D9" w:themeFill="background1" w:themeFillShade="D9"/>
          </w:tcPr>
          <w:p w14:paraId="4B51E52F" w14:textId="77777777" w:rsidR="004F0AFA" w:rsidRPr="00F45AA7" w:rsidRDefault="004F0AFA" w:rsidP="004F0AFA">
            <w:pPr>
              <w:tabs>
                <w:tab w:val="left" w:pos="7380"/>
              </w:tabs>
              <w:ind w:right="72"/>
              <w:rPr>
                <w:b/>
                <w:bCs/>
              </w:rPr>
            </w:pPr>
            <w:r w:rsidRPr="00F45AA7">
              <w:rPr>
                <w:b/>
                <w:bCs/>
              </w:rPr>
              <w:t>N.</w:t>
            </w:r>
          </w:p>
        </w:tc>
        <w:tc>
          <w:tcPr>
            <w:tcW w:w="993" w:type="dxa"/>
            <w:shd w:val="clear" w:color="auto" w:fill="D9D9D9" w:themeFill="background1" w:themeFillShade="D9"/>
          </w:tcPr>
          <w:p w14:paraId="3B339B7B" w14:textId="23F73F05" w:rsidR="00C54C23" w:rsidRPr="00595B43" w:rsidRDefault="007A0074" w:rsidP="004F0AFA">
            <w:pPr>
              <w:ind w:right="72"/>
            </w:pPr>
            <w:r>
              <w:t>1</w:t>
            </w:r>
            <w:r w:rsidR="007F2DB3">
              <w:t>5</w:t>
            </w:r>
            <w:r w:rsidR="004F0AFA" w:rsidRPr="00595B43">
              <w:t xml:space="preserve">. </w:t>
            </w:r>
            <w:r>
              <w:t>3</w:t>
            </w:r>
            <w:r w:rsidR="004F0AFA" w:rsidRPr="00595B43">
              <w:t>.</w:t>
            </w:r>
          </w:p>
          <w:p w14:paraId="594387D1" w14:textId="77777777" w:rsidR="004F0AFA" w:rsidRPr="00800617" w:rsidRDefault="004F0AFA" w:rsidP="004F0AFA">
            <w:pPr>
              <w:ind w:right="72"/>
              <w:rPr>
                <w:vertAlign w:val="superscript"/>
              </w:rPr>
            </w:pPr>
            <w:r w:rsidRPr="00800617">
              <w:t>ob 8.</w:t>
            </w:r>
            <w:r w:rsidRPr="00800617">
              <w:rPr>
                <w:vertAlign w:val="superscript"/>
              </w:rPr>
              <w:t>00</w:t>
            </w:r>
          </w:p>
          <w:p w14:paraId="0EBE471A" w14:textId="77777777" w:rsidR="004F0AFA" w:rsidRPr="0097441E" w:rsidRDefault="004F0AFA" w:rsidP="004F0AFA">
            <w:pPr>
              <w:pStyle w:val="Glava"/>
              <w:tabs>
                <w:tab w:val="clear" w:pos="4536"/>
                <w:tab w:val="clear" w:pos="9072"/>
              </w:tabs>
              <w:ind w:right="72"/>
              <w:rPr>
                <w:bCs/>
                <w:vertAlign w:val="superscript"/>
              </w:rPr>
            </w:pPr>
            <w:r w:rsidRPr="00800617">
              <w:rPr>
                <w:bCs/>
              </w:rPr>
              <w:t>ob 10.</w:t>
            </w:r>
            <w:r w:rsidRPr="00800617">
              <w:rPr>
                <w:bCs/>
                <w:vertAlign w:val="superscript"/>
              </w:rPr>
              <w:t>00</w:t>
            </w:r>
          </w:p>
        </w:tc>
        <w:tc>
          <w:tcPr>
            <w:tcW w:w="5953" w:type="dxa"/>
            <w:shd w:val="clear" w:color="auto" w:fill="D9D9D9" w:themeFill="background1" w:themeFillShade="D9"/>
          </w:tcPr>
          <w:p w14:paraId="34BA72AF" w14:textId="013AE17A" w:rsidR="004F0AFA" w:rsidRPr="0066372A" w:rsidRDefault="007F2DB3" w:rsidP="004F0AFA">
            <w:pPr>
              <w:pStyle w:val="Glava"/>
              <w:rPr>
                <w:bCs/>
                <w:i/>
                <w:iCs/>
                <w:sz w:val="23"/>
                <w:szCs w:val="23"/>
              </w:rPr>
            </w:pPr>
            <w:r>
              <w:rPr>
                <w:b/>
                <w:sz w:val="23"/>
                <w:szCs w:val="23"/>
              </w:rPr>
              <w:t>3</w:t>
            </w:r>
            <w:r w:rsidR="00595B43">
              <w:rPr>
                <w:b/>
                <w:sz w:val="23"/>
                <w:szCs w:val="23"/>
              </w:rPr>
              <w:t xml:space="preserve">. </w:t>
            </w:r>
            <w:r w:rsidR="006F158F">
              <w:rPr>
                <w:b/>
                <w:sz w:val="23"/>
                <w:szCs w:val="23"/>
              </w:rPr>
              <w:t>post</w:t>
            </w:r>
            <w:r w:rsidR="0066372A">
              <w:rPr>
                <w:b/>
                <w:sz w:val="23"/>
                <w:szCs w:val="23"/>
              </w:rPr>
              <w:t>.</w:t>
            </w:r>
            <w:r w:rsidR="006F158F">
              <w:rPr>
                <w:b/>
                <w:sz w:val="23"/>
                <w:szCs w:val="23"/>
              </w:rPr>
              <w:t xml:space="preserve"> </w:t>
            </w:r>
            <w:r w:rsidR="0076115E">
              <w:rPr>
                <w:b/>
                <w:sz w:val="23"/>
                <w:szCs w:val="23"/>
              </w:rPr>
              <w:t>n</w:t>
            </w:r>
            <w:r w:rsidR="006F158F">
              <w:rPr>
                <w:b/>
                <w:sz w:val="23"/>
                <w:szCs w:val="23"/>
              </w:rPr>
              <w:t>ed</w:t>
            </w:r>
            <w:r w:rsidR="0066372A">
              <w:rPr>
                <w:b/>
                <w:sz w:val="23"/>
                <w:szCs w:val="23"/>
              </w:rPr>
              <w:t>.</w:t>
            </w:r>
            <w:r w:rsidR="00B4634E">
              <w:rPr>
                <w:b/>
                <w:sz w:val="23"/>
                <w:szCs w:val="23"/>
              </w:rPr>
              <w:t xml:space="preserve"> – </w:t>
            </w:r>
            <w:r w:rsidR="0066372A">
              <w:rPr>
                <w:b/>
                <w:sz w:val="23"/>
                <w:szCs w:val="23"/>
              </w:rPr>
              <w:t xml:space="preserve">papeška ned., </w:t>
            </w:r>
            <w:r w:rsidR="0066372A">
              <w:rPr>
                <w:bCs/>
                <w:sz w:val="23"/>
                <w:szCs w:val="23"/>
              </w:rPr>
              <w:t>Klemen Marija Dvoržak,  muč.</w:t>
            </w:r>
          </w:p>
          <w:p w14:paraId="6FCE6CED" w14:textId="3C7DBFED" w:rsidR="004F0AFA" w:rsidRPr="00FB349B" w:rsidRDefault="004F0AFA" w:rsidP="004F0AFA">
            <w:pPr>
              <w:pStyle w:val="Telobesedila"/>
              <w:tabs>
                <w:tab w:val="clear" w:pos="7380"/>
                <w:tab w:val="left" w:pos="-142"/>
                <w:tab w:val="left" w:pos="426"/>
                <w:tab w:val="left" w:pos="6660"/>
              </w:tabs>
              <w:rPr>
                <w:b/>
                <w:bCs/>
              </w:rPr>
            </w:pPr>
            <w:r w:rsidRPr="00FB349B">
              <w:rPr>
                <w:b/>
                <w:bCs/>
              </w:rPr>
              <w:t>- za žive in pokojne farane</w:t>
            </w:r>
          </w:p>
          <w:p w14:paraId="5D35B9A1" w14:textId="1368921C" w:rsidR="00076B9A" w:rsidRPr="009536EA" w:rsidRDefault="00076B9A" w:rsidP="004F0AFA">
            <w:pPr>
              <w:pStyle w:val="Glava"/>
              <w:rPr>
                <w:b/>
              </w:rPr>
            </w:pPr>
            <w:r>
              <w:rPr>
                <w:b/>
                <w:i/>
                <w:iCs/>
              </w:rPr>
              <w:t>+</w:t>
            </w:r>
            <w:r w:rsidR="00200611">
              <w:rPr>
                <w:b/>
              </w:rPr>
              <w:t xml:space="preserve"> </w:t>
            </w:r>
            <w:r w:rsidR="00BA2562">
              <w:rPr>
                <w:b/>
              </w:rPr>
              <w:t>Alojz in Frančiška Selan (obl.)</w:t>
            </w:r>
          </w:p>
        </w:tc>
      </w:tr>
      <w:tr w:rsidR="004F0AFA" w:rsidRPr="001E167C" w14:paraId="58B87B44" w14:textId="77777777" w:rsidTr="004F0AFA">
        <w:trPr>
          <w:trHeight w:val="586"/>
        </w:trPr>
        <w:tc>
          <w:tcPr>
            <w:tcW w:w="514" w:type="dxa"/>
          </w:tcPr>
          <w:p w14:paraId="57FF51CD" w14:textId="77777777" w:rsidR="004F0AFA" w:rsidRPr="00F45AA7" w:rsidRDefault="004F0AFA" w:rsidP="004F0AFA">
            <w:pPr>
              <w:tabs>
                <w:tab w:val="left" w:pos="7380"/>
              </w:tabs>
              <w:ind w:right="72"/>
              <w:rPr>
                <w:b/>
                <w:bCs/>
              </w:rPr>
            </w:pPr>
            <w:r w:rsidRPr="00F45AA7">
              <w:rPr>
                <w:b/>
                <w:bCs/>
              </w:rPr>
              <w:t>P.</w:t>
            </w:r>
          </w:p>
        </w:tc>
        <w:tc>
          <w:tcPr>
            <w:tcW w:w="993" w:type="dxa"/>
          </w:tcPr>
          <w:p w14:paraId="1D65A7DB" w14:textId="2BEA4B03" w:rsidR="004F0AFA" w:rsidRDefault="007F2DB3" w:rsidP="004F0AFA">
            <w:pPr>
              <w:ind w:right="72"/>
            </w:pPr>
            <w:r>
              <w:t>16</w:t>
            </w:r>
            <w:r w:rsidR="004F0AFA" w:rsidRPr="00800617">
              <w:t xml:space="preserve">. </w:t>
            </w:r>
            <w:r w:rsidR="007A0074">
              <w:t>3</w:t>
            </w:r>
            <w:r w:rsidR="004F0AFA" w:rsidRPr="00800617">
              <w:t>.</w:t>
            </w:r>
          </w:p>
          <w:p w14:paraId="7A68C8DD" w14:textId="6BCC16E5" w:rsidR="00B20F87" w:rsidRPr="00B20F87" w:rsidRDefault="00197432" w:rsidP="004F0AFA">
            <w:pPr>
              <w:ind w:right="72"/>
              <w:rPr>
                <w:sz w:val="22"/>
                <w:szCs w:val="22"/>
              </w:rPr>
            </w:pPr>
            <w:r w:rsidRPr="009536EA">
              <w:t>ob 18.</w:t>
            </w:r>
            <w:r w:rsidRPr="009536EA">
              <w:rPr>
                <w:vertAlign w:val="superscript"/>
              </w:rPr>
              <w:t>00</w:t>
            </w:r>
          </w:p>
        </w:tc>
        <w:tc>
          <w:tcPr>
            <w:tcW w:w="5953" w:type="dxa"/>
          </w:tcPr>
          <w:p w14:paraId="20EEC84A" w14:textId="4AE8BC05" w:rsidR="004F0AFA" w:rsidRPr="00C54C23" w:rsidRDefault="0066372A" w:rsidP="004F0AFA">
            <w:pPr>
              <w:pStyle w:val="Glava"/>
              <w:tabs>
                <w:tab w:val="left" w:pos="7380"/>
              </w:tabs>
              <w:rPr>
                <w:i/>
                <w:iCs/>
                <w:sz w:val="22"/>
                <w:szCs w:val="22"/>
              </w:rPr>
            </w:pPr>
            <w:r>
              <w:rPr>
                <w:i/>
                <w:iCs/>
                <w:sz w:val="22"/>
                <w:szCs w:val="22"/>
              </w:rPr>
              <w:t>Hubert, škof; Hilarij in Tacijan</w:t>
            </w:r>
            <w:r w:rsidR="0076115E">
              <w:rPr>
                <w:i/>
                <w:iCs/>
                <w:sz w:val="22"/>
                <w:szCs w:val="22"/>
              </w:rPr>
              <w:t>,</w:t>
            </w:r>
            <w:r>
              <w:rPr>
                <w:i/>
                <w:iCs/>
                <w:sz w:val="22"/>
                <w:szCs w:val="22"/>
              </w:rPr>
              <w:t xml:space="preserve"> oglejska mučenca</w:t>
            </w:r>
          </w:p>
          <w:p w14:paraId="0DC9699B" w14:textId="13BA1813" w:rsidR="00076B9A" w:rsidRDefault="00BA2562" w:rsidP="006F08C7">
            <w:pPr>
              <w:pStyle w:val="Glava"/>
              <w:tabs>
                <w:tab w:val="clear" w:pos="4536"/>
                <w:tab w:val="clear" w:pos="9072"/>
                <w:tab w:val="left" w:pos="7380"/>
              </w:tabs>
              <w:rPr>
                <w:b/>
                <w:bCs/>
              </w:rPr>
            </w:pPr>
            <w:r>
              <w:rPr>
                <w:b/>
                <w:bCs/>
              </w:rPr>
              <w:t>+ Martin Ahčin</w:t>
            </w:r>
          </w:p>
          <w:p w14:paraId="0386780F" w14:textId="066341C1" w:rsidR="00BA2562" w:rsidRPr="00BA2562" w:rsidRDefault="00BA2562" w:rsidP="006F08C7">
            <w:pPr>
              <w:pStyle w:val="Glava"/>
              <w:tabs>
                <w:tab w:val="clear" w:pos="4536"/>
                <w:tab w:val="clear" w:pos="9072"/>
                <w:tab w:val="left" w:pos="7380"/>
              </w:tabs>
              <w:rPr>
                <w:b/>
                <w:bCs/>
                <w:i/>
                <w:iCs/>
              </w:rPr>
            </w:pPr>
            <w:r>
              <w:rPr>
                <w:b/>
                <w:bCs/>
              </w:rPr>
              <w:t xml:space="preserve">+ </w:t>
            </w:r>
            <w:r>
              <w:rPr>
                <w:b/>
                <w:bCs/>
                <w:i/>
                <w:iCs/>
              </w:rPr>
              <w:t>Franc Rozman</w:t>
            </w:r>
          </w:p>
        </w:tc>
      </w:tr>
      <w:tr w:rsidR="004F0AFA" w:rsidRPr="001E167C" w14:paraId="6E0D2AE0" w14:textId="77777777" w:rsidTr="004F0AFA">
        <w:trPr>
          <w:trHeight w:val="532"/>
        </w:trPr>
        <w:tc>
          <w:tcPr>
            <w:tcW w:w="514" w:type="dxa"/>
          </w:tcPr>
          <w:p w14:paraId="385DB2CD" w14:textId="77777777" w:rsidR="004F0AFA" w:rsidRPr="00F45AA7" w:rsidRDefault="004F0AFA" w:rsidP="004F0AFA">
            <w:pPr>
              <w:tabs>
                <w:tab w:val="left" w:pos="7380"/>
              </w:tabs>
              <w:ind w:right="72"/>
              <w:rPr>
                <w:b/>
                <w:bCs/>
              </w:rPr>
            </w:pPr>
            <w:r w:rsidRPr="00F45AA7">
              <w:rPr>
                <w:b/>
                <w:bCs/>
              </w:rPr>
              <w:t>T.</w:t>
            </w:r>
          </w:p>
        </w:tc>
        <w:tc>
          <w:tcPr>
            <w:tcW w:w="993" w:type="dxa"/>
          </w:tcPr>
          <w:p w14:paraId="7DA126CE" w14:textId="28DE4D13" w:rsidR="004F0AFA" w:rsidRDefault="007F2DB3" w:rsidP="004F0AFA">
            <w:pPr>
              <w:ind w:right="72"/>
            </w:pPr>
            <w:r>
              <w:t>17</w:t>
            </w:r>
            <w:r w:rsidR="009E256A" w:rsidRPr="009536EA">
              <w:t>.</w:t>
            </w:r>
            <w:r w:rsidR="004F0AFA" w:rsidRPr="009536EA">
              <w:t xml:space="preserve"> </w:t>
            </w:r>
            <w:r w:rsidR="007A0074" w:rsidRPr="009536EA">
              <w:t>3</w:t>
            </w:r>
            <w:r w:rsidR="004F0AFA" w:rsidRPr="009536EA">
              <w:t>.</w:t>
            </w:r>
          </w:p>
          <w:p w14:paraId="71B34123" w14:textId="53B42B82" w:rsidR="004F0AFA" w:rsidRPr="009536EA" w:rsidRDefault="00BA2562" w:rsidP="00BA2562">
            <w:pPr>
              <w:ind w:right="72"/>
              <w:rPr>
                <w:vertAlign w:val="superscript"/>
              </w:rPr>
            </w:pPr>
            <w:r>
              <w:t>ob 18.</w:t>
            </w:r>
            <w:r>
              <w:rPr>
                <w:vertAlign w:val="superscript"/>
              </w:rPr>
              <w:t>00</w:t>
            </w:r>
          </w:p>
        </w:tc>
        <w:tc>
          <w:tcPr>
            <w:tcW w:w="5953" w:type="dxa"/>
          </w:tcPr>
          <w:p w14:paraId="04D6DED8" w14:textId="22B363FB" w:rsidR="004F0AFA" w:rsidRPr="00A83651" w:rsidRDefault="0066372A" w:rsidP="004F0AFA">
            <w:pPr>
              <w:pStyle w:val="Glava"/>
              <w:tabs>
                <w:tab w:val="clear" w:pos="4536"/>
                <w:tab w:val="clear" w:pos="9072"/>
                <w:tab w:val="left" w:pos="7380"/>
              </w:tabs>
              <w:rPr>
                <w:bCs/>
                <w:i/>
                <w:iCs/>
              </w:rPr>
            </w:pPr>
            <w:r>
              <w:rPr>
                <w:bCs/>
                <w:i/>
                <w:iCs/>
              </w:rPr>
              <w:t>Patrik (Patricij), škof; misijonar; Jedrt (Jerica) dev. opat.</w:t>
            </w:r>
          </w:p>
          <w:p w14:paraId="3AF898DD" w14:textId="1445C571" w:rsidR="004F0AFA" w:rsidRPr="00BA7238" w:rsidRDefault="0066372A" w:rsidP="00197432">
            <w:pPr>
              <w:pStyle w:val="Glava"/>
              <w:tabs>
                <w:tab w:val="clear" w:pos="4536"/>
                <w:tab w:val="clear" w:pos="9072"/>
                <w:tab w:val="left" w:pos="7380"/>
              </w:tabs>
              <w:rPr>
                <w:b/>
              </w:rPr>
            </w:pPr>
            <w:r>
              <w:rPr>
                <w:b/>
              </w:rPr>
              <w:t>+</w:t>
            </w:r>
            <w:r w:rsidR="00BA2562">
              <w:rPr>
                <w:b/>
              </w:rPr>
              <w:t xml:space="preserve"> Johanca in Miha Kepic (obl.)</w:t>
            </w:r>
          </w:p>
        </w:tc>
      </w:tr>
      <w:tr w:rsidR="004F0AFA" w:rsidRPr="001E167C" w14:paraId="36AD12A6" w14:textId="77777777" w:rsidTr="004F0AFA">
        <w:trPr>
          <w:trHeight w:val="568"/>
        </w:trPr>
        <w:tc>
          <w:tcPr>
            <w:tcW w:w="514" w:type="dxa"/>
          </w:tcPr>
          <w:p w14:paraId="0A32D65A" w14:textId="77777777" w:rsidR="004F0AFA" w:rsidRPr="00F45AA7" w:rsidRDefault="004F0AFA" w:rsidP="004F0AFA">
            <w:pPr>
              <w:tabs>
                <w:tab w:val="left" w:pos="7380"/>
              </w:tabs>
              <w:ind w:right="72"/>
              <w:rPr>
                <w:b/>
                <w:bCs/>
              </w:rPr>
            </w:pPr>
            <w:r w:rsidRPr="00F45AA7">
              <w:rPr>
                <w:b/>
                <w:bCs/>
              </w:rPr>
              <w:t>S.</w:t>
            </w:r>
          </w:p>
        </w:tc>
        <w:tc>
          <w:tcPr>
            <w:tcW w:w="993" w:type="dxa"/>
          </w:tcPr>
          <w:p w14:paraId="5B5601A7" w14:textId="41F6018E" w:rsidR="004F0AFA" w:rsidRDefault="007F2DB3" w:rsidP="004F0AFA">
            <w:pPr>
              <w:ind w:right="72"/>
            </w:pPr>
            <w:r>
              <w:t>18</w:t>
            </w:r>
            <w:r w:rsidR="004F0AFA" w:rsidRPr="009536EA">
              <w:t xml:space="preserve">. </w:t>
            </w:r>
            <w:r w:rsidR="007A0074" w:rsidRPr="009536EA">
              <w:t>3</w:t>
            </w:r>
            <w:r w:rsidR="004F0AFA" w:rsidRPr="009536EA">
              <w:t>.</w:t>
            </w:r>
          </w:p>
          <w:p w14:paraId="0B7A94FF" w14:textId="77EDEC05" w:rsidR="004F0AFA" w:rsidRPr="009536EA" w:rsidRDefault="00BA2562" w:rsidP="00BA2562">
            <w:pPr>
              <w:ind w:right="72"/>
              <w:rPr>
                <w:bCs/>
              </w:rPr>
            </w:pPr>
            <w:r>
              <w:t>ob 7.</w:t>
            </w:r>
            <w:r>
              <w:rPr>
                <w:vertAlign w:val="superscript"/>
              </w:rPr>
              <w:t>00</w:t>
            </w:r>
          </w:p>
        </w:tc>
        <w:tc>
          <w:tcPr>
            <w:tcW w:w="5953" w:type="dxa"/>
          </w:tcPr>
          <w:p w14:paraId="78B2B72D" w14:textId="25A21C26" w:rsidR="004F0AFA" w:rsidRPr="00A00199" w:rsidRDefault="0066372A" w:rsidP="004F0AFA">
            <w:pPr>
              <w:pStyle w:val="Glava"/>
              <w:tabs>
                <w:tab w:val="clear" w:pos="4536"/>
                <w:tab w:val="clear" w:pos="9072"/>
                <w:tab w:val="left" w:pos="7380"/>
              </w:tabs>
              <w:rPr>
                <w:i/>
                <w:iCs/>
              </w:rPr>
            </w:pPr>
            <w:r>
              <w:rPr>
                <w:i/>
                <w:iCs/>
              </w:rPr>
              <w:t>Ciril Jeruzalemski, škof, cerk. uč.;Marta Le Bouteiller, red.</w:t>
            </w:r>
          </w:p>
          <w:p w14:paraId="1C95B77E" w14:textId="127483A0" w:rsidR="00B20F87" w:rsidRPr="009536EA" w:rsidRDefault="0076115E" w:rsidP="0076115E">
            <w:pPr>
              <w:pStyle w:val="Glava"/>
              <w:tabs>
                <w:tab w:val="clear" w:pos="4536"/>
                <w:tab w:val="clear" w:pos="9072"/>
                <w:tab w:val="left" w:pos="7380"/>
              </w:tabs>
              <w:rPr>
                <w:b/>
                <w:bCs/>
              </w:rPr>
            </w:pPr>
            <w:r>
              <w:rPr>
                <w:b/>
                <w:bCs/>
              </w:rPr>
              <w:t>- z</w:t>
            </w:r>
            <w:r w:rsidR="00BA2562">
              <w:rPr>
                <w:b/>
                <w:bCs/>
              </w:rPr>
              <w:t>a zmago brezmadežnega srca v Slov. narodu</w:t>
            </w:r>
          </w:p>
        </w:tc>
      </w:tr>
      <w:tr w:rsidR="004F0AFA" w:rsidRPr="001E167C" w14:paraId="73C5A36F" w14:textId="77777777" w:rsidTr="004F0AFA">
        <w:trPr>
          <w:trHeight w:val="548"/>
        </w:trPr>
        <w:tc>
          <w:tcPr>
            <w:tcW w:w="514" w:type="dxa"/>
          </w:tcPr>
          <w:p w14:paraId="28B134C9" w14:textId="77777777" w:rsidR="004F0AFA" w:rsidRPr="00F45AA7" w:rsidRDefault="004F0AFA" w:rsidP="004F0AFA">
            <w:pPr>
              <w:tabs>
                <w:tab w:val="left" w:pos="7380"/>
              </w:tabs>
              <w:ind w:right="72"/>
              <w:rPr>
                <w:b/>
                <w:bCs/>
              </w:rPr>
            </w:pPr>
            <w:r w:rsidRPr="00F45AA7">
              <w:rPr>
                <w:b/>
                <w:bCs/>
              </w:rPr>
              <w:t>Č.</w:t>
            </w:r>
          </w:p>
        </w:tc>
        <w:tc>
          <w:tcPr>
            <w:tcW w:w="993" w:type="dxa"/>
          </w:tcPr>
          <w:p w14:paraId="3142CBA0" w14:textId="7D847EB6" w:rsidR="004F0AFA" w:rsidRDefault="007F2DB3" w:rsidP="004F0AFA">
            <w:pPr>
              <w:ind w:right="72"/>
            </w:pPr>
            <w:r>
              <w:t>19</w:t>
            </w:r>
            <w:r w:rsidR="004F0AFA" w:rsidRPr="009536EA">
              <w:t xml:space="preserve">.  </w:t>
            </w:r>
            <w:r w:rsidR="007A0074" w:rsidRPr="009536EA">
              <w:t>3</w:t>
            </w:r>
            <w:r w:rsidR="004F0AFA" w:rsidRPr="009536EA">
              <w:t>.</w:t>
            </w:r>
          </w:p>
          <w:p w14:paraId="5EFE18E8" w14:textId="09F64783" w:rsidR="00BA2562" w:rsidRPr="00BA2562" w:rsidRDefault="00BA2562" w:rsidP="004F0AFA">
            <w:pPr>
              <w:ind w:right="72"/>
              <w:rPr>
                <w:vertAlign w:val="superscript"/>
              </w:rPr>
            </w:pPr>
            <w:r>
              <w:t>ob 8.</w:t>
            </w:r>
            <w:r>
              <w:rPr>
                <w:vertAlign w:val="superscript"/>
              </w:rPr>
              <w:t>00</w:t>
            </w:r>
          </w:p>
          <w:p w14:paraId="6A8A9356" w14:textId="77777777" w:rsidR="004F0AFA" w:rsidRPr="009536EA" w:rsidRDefault="004F0AFA" w:rsidP="004F0AFA">
            <w:pPr>
              <w:ind w:right="72"/>
            </w:pPr>
            <w:r w:rsidRPr="009536EA">
              <w:t>ob 18.</w:t>
            </w:r>
            <w:r w:rsidRPr="009536EA">
              <w:rPr>
                <w:vertAlign w:val="superscript"/>
              </w:rPr>
              <w:t>00</w:t>
            </w:r>
          </w:p>
        </w:tc>
        <w:tc>
          <w:tcPr>
            <w:tcW w:w="5953" w:type="dxa"/>
          </w:tcPr>
          <w:p w14:paraId="61433EC1" w14:textId="70F11625" w:rsidR="004F0AFA" w:rsidRPr="00F73A31" w:rsidRDefault="0066372A" w:rsidP="004F0AFA">
            <w:pPr>
              <w:pStyle w:val="Glava"/>
              <w:tabs>
                <w:tab w:val="clear" w:pos="4536"/>
                <w:tab w:val="clear" w:pos="9072"/>
                <w:tab w:val="left" w:pos="7380"/>
              </w:tabs>
              <w:rPr>
                <w:bCs/>
                <w:i/>
                <w:iCs/>
              </w:rPr>
            </w:pPr>
            <w:r w:rsidRPr="0066372A">
              <w:rPr>
                <w:b/>
                <w:i/>
                <w:iCs/>
              </w:rPr>
              <w:t>Jožef, Jezusov rednik</w:t>
            </w:r>
            <w:r>
              <w:rPr>
                <w:bCs/>
                <w:i/>
                <w:iCs/>
              </w:rPr>
              <w:t xml:space="preserve">; </w:t>
            </w:r>
            <w:r w:rsidR="00B4634E">
              <w:rPr>
                <w:bCs/>
                <w:i/>
                <w:iCs/>
              </w:rPr>
              <w:t xml:space="preserve"> </w:t>
            </w:r>
            <w:r>
              <w:rPr>
                <w:bCs/>
                <w:i/>
                <w:iCs/>
              </w:rPr>
              <w:t>Adeltruda, devica</w:t>
            </w:r>
          </w:p>
          <w:p w14:paraId="1DB086B2" w14:textId="3B49238E" w:rsidR="00076B9A" w:rsidRPr="009536EA" w:rsidRDefault="000045A0" w:rsidP="000045A0">
            <w:pPr>
              <w:pStyle w:val="Glava"/>
              <w:tabs>
                <w:tab w:val="clear" w:pos="4536"/>
                <w:tab w:val="clear" w:pos="9072"/>
                <w:tab w:val="left" w:pos="7380"/>
              </w:tabs>
              <w:rPr>
                <w:b/>
              </w:rPr>
            </w:pPr>
            <w:r>
              <w:rPr>
                <w:b/>
              </w:rPr>
              <w:t>- z</w:t>
            </w:r>
            <w:r w:rsidR="00BA2562">
              <w:rPr>
                <w:b/>
              </w:rPr>
              <w:t>a duhovne poklice (ŽPS)</w:t>
            </w:r>
          </w:p>
          <w:p w14:paraId="66D0BF38" w14:textId="77777777" w:rsidR="003E1EC0" w:rsidRDefault="003E1EC0" w:rsidP="004F0AFA">
            <w:pPr>
              <w:pStyle w:val="Glava"/>
              <w:tabs>
                <w:tab w:val="clear" w:pos="4536"/>
                <w:tab w:val="clear" w:pos="9072"/>
                <w:tab w:val="left" w:pos="7380"/>
              </w:tabs>
              <w:rPr>
                <w:b/>
              </w:rPr>
            </w:pPr>
            <w:r>
              <w:rPr>
                <w:b/>
                <w:i/>
                <w:iCs/>
              </w:rPr>
              <w:t>+</w:t>
            </w:r>
            <w:r w:rsidR="00B20F87">
              <w:rPr>
                <w:b/>
                <w:i/>
                <w:iCs/>
              </w:rPr>
              <w:t xml:space="preserve"> </w:t>
            </w:r>
            <w:r w:rsidR="00B2487A">
              <w:rPr>
                <w:b/>
              </w:rPr>
              <w:t>Jože Čimžar</w:t>
            </w:r>
          </w:p>
          <w:p w14:paraId="6BCB5D42" w14:textId="75ABC91B" w:rsidR="00B2487A" w:rsidRPr="00B2487A" w:rsidRDefault="00B2487A" w:rsidP="004F0AFA">
            <w:pPr>
              <w:pStyle w:val="Glava"/>
              <w:tabs>
                <w:tab w:val="clear" w:pos="4536"/>
                <w:tab w:val="clear" w:pos="9072"/>
                <w:tab w:val="left" w:pos="7380"/>
              </w:tabs>
              <w:rPr>
                <w:b/>
                <w:i/>
                <w:iCs/>
              </w:rPr>
            </w:pPr>
            <w:r>
              <w:rPr>
                <w:b/>
              </w:rPr>
              <w:t>+</w:t>
            </w:r>
            <w:r>
              <w:rPr>
                <w:b/>
                <w:i/>
                <w:iCs/>
              </w:rPr>
              <w:t>Jože Kocelj</w:t>
            </w:r>
          </w:p>
        </w:tc>
      </w:tr>
      <w:tr w:rsidR="004F0AFA" w:rsidRPr="001E167C" w14:paraId="3B0942F1" w14:textId="77777777" w:rsidTr="004F0AFA">
        <w:trPr>
          <w:trHeight w:val="568"/>
        </w:trPr>
        <w:tc>
          <w:tcPr>
            <w:tcW w:w="514" w:type="dxa"/>
          </w:tcPr>
          <w:p w14:paraId="001BE046" w14:textId="77777777" w:rsidR="004F0AFA" w:rsidRPr="00F45AA7" w:rsidRDefault="004F0AFA" w:rsidP="004F0AFA">
            <w:pPr>
              <w:tabs>
                <w:tab w:val="left" w:pos="7380"/>
              </w:tabs>
              <w:ind w:right="72"/>
              <w:rPr>
                <w:b/>
                <w:bCs/>
              </w:rPr>
            </w:pPr>
            <w:r w:rsidRPr="00F45AA7">
              <w:rPr>
                <w:b/>
                <w:bCs/>
              </w:rPr>
              <w:t>P.</w:t>
            </w:r>
          </w:p>
        </w:tc>
        <w:tc>
          <w:tcPr>
            <w:tcW w:w="993" w:type="dxa"/>
          </w:tcPr>
          <w:p w14:paraId="48779626" w14:textId="48C143F4" w:rsidR="004F0AFA" w:rsidRPr="009536EA" w:rsidRDefault="007F2DB3" w:rsidP="004F0AFA">
            <w:pPr>
              <w:ind w:right="72"/>
            </w:pPr>
            <w:r>
              <w:t>20</w:t>
            </w:r>
            <w:r w:rsidR="004F0AFA" w:rsidRPr="009536EA">
              <w:t xml:space="preserve">. </w:t>
            </w:r>
            <w:r w:rsidR="007A0074" w:rsidRPr="009536EA">
              <w:t>3</w:t>
            </w:r>
            <w:r w:rsidR="004F0AFA" w:rsidRPr="009536EA">
              <w:t>.</w:t>
            </w:r>
          </w:p>
          <w:p w14:paraId="2EC81CE7" w14:textId="75818D85" w:rsidR="004F0AFA" w:rsidRPr="009536EA" w:rsidRDefault="004F0AFA" w:rsidP="004F0AFA">
            <w:pPr>
              <w:ind w:right="72"/>
            </w:pPr>
            <w:r w:rsidRPr="009536EA">
              <w:t xml:space="preserve">ob </w:t>
            </w:r>
            <w:r w:rsidR="00076B9A" w:rsidRPr="009536EA">
              <w:t>1</w:t>
            </w:r>
            <w:r w:rsidRPr="009536EA">
              <w:t>8.</w:t>
            </w:r>
            <w:r w:rsidRPr="009536EA">
              <w:rPr>
                <w:vertAlign w:val="superscript"/>
              </w:rPr>
              <w:t>00</w:t>
            </w:r>
          </w:p>
        </w:tc>
        <w:tc>
          <w:tcPr>
            <w:tcW w:w="5953" w:type="dxa"/>
          </w:tcPr>
          <w:p w14:paraId="22A510F8" w14:textId="0E3ADF1C" w:rsidR="0066372A" w:rsidRPr="003A47FB" w:rsidRDefault="00B4634E" w:rsidP="004F0AFA">
            <w:pPr>
              <w:pStyle w:val="Glava"/>
              <w:tabs>
                <w:tab w:val="clear" w:pos="4536"/>
                <w:tab w:val="clear" w:pos="9072"/>
                <w:tab w:val="left" w:pos="7380"/>
              </w:tabs>
              <w:rPr>
                <w:bCs/>
                <w:i/>
                <w:iCs/>
              </w:rPr>
            </w:pPr>
            <w:r>
              <w:rPr>
                <w:bCs/>
                <w:i/>
                <w:iCs/>
              </w:rPr>
              <w:t>+</w:t>
            </w:r>
            <w:r w:rsidR="0066372A">
              <w:rPr>
                <w:bCs/>
                <w:i/>
                <w:iCs/>
              </w:rPr>
              <w:t>Marija Jožefa od Srca Jezusovega, red. ust.</w:t>
            </w:r>
          </w:p>
          <w:p w14:paraId="1650E658" w14:textId="2A085CAD" w:rsidR="004F0AFA" w:rsidRDefault="00BC0BFC" w:rsidP="004F0AFA">
            <w:pPr>
              <w:pStyle w:val="Glava"/>
              <w:tabs>
                <w:tab w:val="clear" w:pos="4536"/>
                <w:tab w:val="clear" w:pos="9072"/>
                <w:tab w:val="left" w:pos="7380"/>
              </w:tabs>
              <w:rPr>
                <w:b/>
              </w:rPr>
            </w:pPr>
            <w:r>
              <w:rPr>
                <w:b/>
              </w:rPr>
              <w:t xml:space="preserve">+ </w:t>
            </w:r>
            <w:r w:rsidR="00B2487A">
              <w:rPr>
                <w:b/>
              </w:rPr>
              <w:t>Starši in Janez Plevel</w:t>
            </w:r>
          </w:p>
          <w:p w14:paraId="6A5B94FC" w14:textId="599FB1EE" w:rsidR="00907713" w:rsidRPr="00BC0BFC" w:rsidRDefault="00907713" w:rsidP="004F0AFA">
            <w:pPr>
              <w:pStyle w:val="Glava"/>
              <w:tabs>
                <w:tab w:val="clear" w:pos="4536"/>
                <w:tab w:val="clear" w:pos="9072"/>
                <w:tab w:val="left" w:pos="7380"/>
              </w:tabs>
              <w:rPr>
                <w:b/>
                <w:i/>
                <w:iCs/>
              </w:rPr>
            </w:pPr>
            <w:r w:rsidRPr="00BC0BFC">
              <w:rPr>
                <w:b/>
                <w:i/>
                <w:iCs/>
              </w:rPr>
              <w:t>+</w:t>
            </w:r>
            <w:r w:rsidR="00B2487A">
              <w:rPr>
                <w:b/>
                <w:i/>
                <w:iCs/>
              </w:rPr>
              <w:t xml:space="preserve"> Marjeta Pucelj</w:t>
            </w:r>
            <w:r w:rsidR="00BC0BFC">
              <w:rPr>
                <w:b/>
                <w:i/>
                <w:iCs/>
              </w:rPr>
              <w:t xml:space="preserve"> </w:t>
            </w:r>
          </w:p>
          <w:p w14:paraId="61F6257E" w14:textId="53E1EB02" w:rsidR="00F73A31" w:rsidRPr="00F73A31" w:rsidRDefault="00F73A31" w:rsidP="004F0AFA">
            <w:pPr>
              <w:pStyle w:val="Glava"/>
              <w:tabs>
                <w:tab w:val="clear" w:pos="4536"/>
                <w:tab w:val="clear" w:pos="9072"/>
                <w:tab w:val="left" w:pos="7380"/>
              </w:tabs>
              <w:rPr>
                <w:bCs/>
              </w:rPr>
            </w:pPr>
            <w:r>
              <w:rPr>
                <w:bCs/>
              </w:rPr>
              <w:t>MOLITVENA URA PRED NAJSVETEJŠIM</w:t>
            </w:r>
          </w:p>
        </w:tc>
      </w:tr>
    </w:tbl>
    <w:p w14:paraId="75638A54" w14:textId="6621A49B" w:rsidR="00976710" w:rsidRDefault="004D66E3" w:rsidP="00FC6C93">
      <w:pPr>
        <w:pStyle w:val="Telobesedila"/>
        <w:tabs>
          <w:tab w:val="clear" w:pos="7380"/>
          <w:tab w:val="left" w:pos="6660"/>
        </w:tabs>
        <w:jc w:val="center"/>
        <w:rPr>
          <w:b/>
          <w:bCs/>
          <w:sz w:val="32"/>
          <w:szCs w:val="32"/>
          <w:u w:val="single"/>
        </w:rPr>
      </w:pPr>
      <w:r w:rsidRPr="00C22407">
        <w:rPr>
          <w:b/>
          <w:bCs/>
          <w:sz w:val="32"/>
          <w:szCs w:val="32"/>
          <w:u w:val="single"/>
        </w:rPr>
        <w:t xml:space="preserve">OZNANILA in obvestila do </w:t>
      </w:r>
      <w:r w:rsidR="008C6A47">
        <w:rPr>
          <w:b/>
          <w:bCs/>
          <w:sz w:val="32"/>
          <w:szCs w:val="32"/>
          <w:u w:val="single"/>
        </w:rPr>
        <w:t>22</w:t>
      </w:r>
      <w:r w:rsidR="001818D1" w:rsidRPr="00C22407">
        <w:rPr>
          <w:b/>
          <w:bCs/>
          <w:sz w:val="32"/>
          <w:szCs w:val="32"/>
          <w:u w:val="single"/>
        </w:rPr>
        <w:t xml:space="preserve">. </w:t>
      </w:r>
      <w:r w:rsidR="007A0074">
        <w:rPr>
          <w:b/>
          <w:bCs/>
          <w:sz w:val="32"/>
          <w:szCs w:val="32"/>
          <w:u w:val="single"/>
        </w:rPr>
        <w:t>marca</w:t>
      </w:r>
      <w:r w:rsidR="0097441E">
        <w:rPr>
          <w:b/>
          <w:bCs/>
          <w:sz w:val="32"/>
          <w:szCs w:val="32"/>
          <w:u w:val="single"/>
        </w:rPr>
        <w:t xml:space="preserve"> </w:t>
      </w:r>
      <w:r w:rsidRPr="00C22407">
        <w:rPr>
          <w:b/>
          <w:bCs/>
          <w:sz w:val="32"/>
          <w:szCs w:val="32"/>
          <w:u w:val="single"/>
        </w:rPr>
        <w:t>20</w:t>
      </w:r>
      <w:r w:rsidR="00495040">
        <w:rPr>
          <w:b/>
          <w:bCs/>
          <w:sz w:val="32"/>
          <w:szCs w:val="32"/>
          <w:u w:val="single"/>
        </w:rPr>
        <w:t>20</w:t>
      </w:r>
    </w:p>
    <w:p w14:paraId="27C67E03" w14:textId="5CC13EF0" w:rsidR="005C7BAD" w:rsidRDefault="00A01B8C" w:rsidP="00DD7371">
      <w:pPr>
        <w:pStyle w:val="Telobesedila"/>
        <w:tabs>
          <w:tab w:val="clear" w:pos="7380"/>
          <w:tab w:val="left" w:pos="6660"/>
        </w:tabs>
        <w:jc w:val="center"/>
        <w:rPr>
          <w:b/>
          <w:bCs/>
          <w:sz w:val="32"/>
          <w:szCs w:val="32"/>
          <w:u w:val="single"/>
        </w:rPr>
      </w:pPr>
      <w:r w:rsidRPr="00607973">
        <w:rPr>
          <w:b/>
          <w:bCs/>
          <w:noProof/>
          <w:sz w:val="36"/>
          <w:lang w:val="en-US" w:eastAsia="en-US"/>
        </w:rPr>
        <mc:AlternateContent>
          <mc:Choice Requires="wps">
            <w:drawing>
              <wp:anchor distT="0" distB="0" distL="114300" distR="114300" simplePos="0" relativeHeight="251678720" behindDoc="0" locked="0" layoutInCell="1" allowOverlap="1" wp14:anchorId="72A096CC" wp14:editId="3797F34E">
                <wp:simplePos x="0" y="0"/>
                <wp:positionH relativeFrom="margin">
                  <wp:align>right</wp:align>
                </wp:positionH>
                <wp:positionV relativeFrom="paragraph">
                  <wp:posOffset>97155</wp:posOffset>
                </wp:positionV>
                <wp:extent cx="2181225" cy="2447925"/>
                <wp:effectExtent l="0" t="0" r="28575" b="2857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47925"/>
                        </a:xfrm>
                        <a:prstGeom prst="rect">
                          <a:avLst/>
                        </a:prstGeom>
                        <a:solidFill>
                          <a:srgbClr val="FFFFFF"/>
                        </a:solidFill>
                        <a:ln w="9525">
                          <a:solidFill>
                            <a:schemeClr val="tx1"/>
                          </a:solidFill>
                          <a:miter lim="800000"/>
                          <a:headEnd/>
                          <a:tailEnd/>
                        </a:ln>
                      </wps:spPr>
                      <wps:txbx>
                        <w:txbxContent>
                          <w:p w14:paraId="35B2EA29" w14:textId="596C71F2" w:rsidR="0056513E" w:rsidRPr="000045A0" w:rsidRDefault="007661BE" w:rsidP="001D11BA">
                            <w:pPr>
                              <w:tabs>
                                <w:tab w:val="left" w:pos="3686"/>
                              </w:tabs>
                              <w:ind w:right="-74"/>
                              <w:rPr>
                                <w:bCs/>
                                <w:sz w:val="23"/>
                                <w:szCs w:val="23"/>
                              </w:rPr>
                            </w:pPr>
                            <w:r w:rsidRPr="00606F77">
                              <w:rPr>
                                <w:b/>
                                <w:bCs/>
                                <w:u w:val="single"/>
                              </w:rPr>
                              <w:t>ČIŠČENJE IN KRAŠENJE CERKVE</w:t>
                            </w:r>
                            <w:r>
                              <w:rPr>
                                <w:b/>
                                <w:bCs/>
                                <w:u w:val="single"/>
                              </w:rPr>
                              <w:t xml:space="preserve">: </w:t>
                            </w:r>
                            <w:r w:rsidRPr="000045A0">
                              <w:rPr>
                                <w:bCs/>
                                <w:sz w:val="23"/>
                                <w:szCs w:val="23"/>
                              </w:rPr>
                              <w:t>Lepo se zahvaljujem skupin</w:t>
                            </w:r>
                            <w:r w:rsidR="004661F5" w:rsidRPr="000045A0">
                              <w:rPr>
                                <w:bCs/>
                                <w:sz w:val="23"/>
                                <w:szCs w:val="23"/>
                              </w:rPr>
                              <w:t>i št</w:t>
                            </w:r>
                            <w:r w:rsidR="009843B6" w:rsidRPr="000045A0">
                              <w:rPr>
                                <w:bCs/>
                                <w:sz w:val="23"/>
                                <w:szCs w:val="23"/>
                              </w:rPr>
                              <w:t>.</w:t>
                            </w:r>
                            <w:r w:rsidR="004661F5" w:rsidRPr="000045A0">
                              <w:rPr>
                                <w:bCs/>
                                <w:sz w:val="23"/>
                                <w:szCs w:val="23"/>
                              </w:rPr>
                              <w:t xml:space="preserve"> </w:t>
                            </w:r>
                            <w:r w:rsidR="00622F53" w:rsidRPr="000045A0">
                              <w:rPr>
                                <w:bCs/>
                                <w:sz w:val="23"/>
                                <w:szCs w:val="23"/>
                              </w:rPr>
                              <w:t>4</w:t>
                            </w:r>
                            <w:r w:rsidR="00E61518" w:rsidRPr="000045A0">
                              <w:rPr>
                                <w:bCs/>
                                <w:sz w:val="23"/>
                                <w:szCs w:val="23"/>
                              </w:rPr>
                              <w:t xml:space="preserve"> iz </w:t>
                            </w:r>
                            <w:r w:rsidR="0036683B" w:rsidRPr="000045A0">
                              <w:rPr>
                                <w:bCs/>
                                <w:sz w:val="23"/>
                                <w:szCs w:val="23"/>
                              </w:rPr>
                              <w:t xml:space="preserve">Velesovega </w:t>
                            </w:r>
                            <w:r w:rsidRPr="000045A0">
                              <w:rPr>
                                <w:bCs/>
                                <w:sz w:val="23"/>
                                <w:szCs w:val="23"/>
                              </w:rPr>
                              <w:t xml:space="preserve">za </w:t>
                            </w:r>
                            <w:r w:rsidR="00E61518" w:rsidRPr="000045A0">
                              <w:rPr>
                                <w:bCs/>
                                <w:sz w:val="23"/>
                                <w:szCs w:val="23"/>
                              </w:rPr>
                              <w:t>pospravljeno</w:t>
                            </w:r>
                            <w:r w:rsidR="00C2143F" w:rsidRPr="000045A0">
                              <w:rPr>
                                <w:bCs/>
                                <w:sz w:val="23"/>
                                <w:szCs w:val="23"/>
                              </w:rPr>
                              <w:t xml:space="preserve">, očiščeno </w:t>
                            </w:r>
                            <w:r w:rsidR="00E61518" w:rsidRPr="000045A0">
                              <w:rPr>
                                <w:bCs/>
                                <w:sz w:val="23"/>
                                <w:szCs w:val="23"/>
                              </w:rPr>
                              <w:t xml:space="preserve">in </w:t>
                            </w:r>
                            <w:r w:rsidR="00C1483E" w:rsidRPr="000045A0">
                              <w:rPr>
                                <w:bCs/>
                                <w:sz w:val="23"/>
                                <w:szCs w:val="23"/>
                              </w:rPr>
                              <w:t>okrašeno</w:t>
                            </w:r>
                            <w:r w:rsidR="00C2143F" w:rsidRPr="000045A0">
                              <w:rPr>
                                <w:bCs/>
                                <w:sz w:val="23"/>
                                <w:szCs w:val="23"/>
                              </w:rPr>
                              <w:t xml:space="preserve">  </w:t>
                            </w:r>
                            <w:r w:rsidR="00C1483E" w:rsidRPr="000045A0">
                              <w:rPr>
                                <w:bCs/>
                                <w:sz w:val="23"/>
                                <w:szCs w:val="23"/>
                              </w:rPr>
                              <w:t xml:space="preserve"> </w:t>
                            </w:r>
                            <w:r w:rsidR="00E61518" w:rsidRPr="000045A0">
                              <w:rPr>
                                <w:bCs/>
                                <w:sz w:val="23"/>
                                <w:szCs w:val="23"/>
                              </w:rPr>
                              <w:t>cerkev</w:t>
                            </w:r>
                            <w:r w:rsidR="00AC7729" w:rsidRPr="000045A0">
                              <w:rPr>
                                <w:bCs/>
                                <w:sz w:val="23"/>
                                <w:szCs w:val="23"/>
                              </w:rPr>
                              <w:t>.</w:t>
                            </w:r>
                            <w:r w:rsidRPr="000045A0">
                              <w:rPr>
                                <w:bCs/>
                                <w:sz w:val="23"/>
                                <w:szCs w:val="23"/>
                              </w:rPr>
                              <w:t xml:space="preserve"> </w:t>
                            </w:r>
                            <w:r w:rsidR="00A00BAF">
                              <w:rPr>
                                <w:b/>
                                <w:sz w:val="23"/>
                                <w:szCs w:val="23"/>
                              </w:rPr>
                              <w:t>V</w:t>
                            </w:r>
                            <w:r w:rsidR="00495040" w:rsidRPr="000045A0">
                              <w:rPr>
                                <w:b/>
                                <w:sz w:val="23"/>
                                <w:szCs w:val="23"/>
                              </w:rPr>
                              <w:t xml:space="preserve"> soboto, </w:t>
                            </w:r>
                            <w:r w:rsidR="00622F53" w:rsidRPr="000045A0">
                              <w:rPr>
                                <w:b/>
                                <w:sz w:val="23"/>
                                <w:szCs w:val="23"/>
                              </w:rPr>
                              <w:t>14</w:t>
                            </w:r>
                            <w:r w:rsidR="00495040" w:rsidRPr="000045A0">
                              <w:rPr>
                                <w:b/>
                                <w:sz w:val="23"/>
                                <w:szCs w:val="23"/>
                              </w:rPr>
                              <w:t xml:space="preserve">. </w:t>
                            </w:r>
                            <w:r w:rsidR="00622F53" w:rsidRPr="000045A0">
                              <w:rPr>
                                <w:b/>
                                <w:sz w:val="23"/>
                                <w:szCs w:val="23"/>
                              </w:rPr>
                              <w:t>3</w:t>
                            </w:r>
                            <w:r w:rsidR="00495040" w:rsidRPr="000045A0">
                              <w:rPr>
                                <w:b/>
                                <w:sz w:val="23"/>
                                <w:szCs w:val="23"/>
                              </w:rPr>
                              <w:t xml:space="preserve">. </w:t>
                            </w:r>
                            <w:r w:rsidR="00A00BAF">
                              <w:rPr>
                                <w:b/>
                                <w:sz w:val="23"/>
                                <w:szCs w:val="23"/>
                              </w:rPr>
                              <w:t>p</w:t>
                            </w:r>
                            <w:r w:rsidR="00495040" w:rsidRPr="000045A0">
                              <w:rPr>
                                <w:b/>
                                <w:sz w:val="23"/>
                                <w:szCs w:val="23"/>
                              </w:rPr>
                              <w:t xml:space="preserve">rosim </w:t>
                            </w:r>
                            <w:r w:rsidR="00A00BAF" w:rsidRPr="000045A0">
                              <w:rPr>
                                <w:b/>
                                <w:sz w:val="23"/>
                                <w:szCs w:val="23"/>
                              </w:rPr>
                              <w:t>skupino št. 5 iz Velesovega</w:t>
                            </w:r>
                            <w:r w:rsidR="00A00BAF" w:rsidRPr="000045A0">
                              <w:rPr>
                                <w:b/>
                                <w:sz w:val="23"/>
                                <w:szCs w:val="23"/>
                              </w:rPr>
                              <w:t xml:space="preserve"> </w:t>
                            </w:r>
                            <w:r w:rsidR="00495040" w:rsidRPr="000045A0">
                              <w:rPr>
                                <w:b/>
                                <w:sz w:val="23"/>
                                <w:szCs w:val="23"/>
                              </w:rPr>
                              <w:t>za čiščenje in krašenje cerkve</w:t>
                            </w:r>
                            <w:r w:rsidR="00C2143F" w:rsidRPr="000045A0">
                              <w:rPr>
                                <w:b/>
                                <w:sz w:val="23"/>
                                <w:szCs w:val="23"/>
                              </w:rPr>
                              <w:t xml:space="preserve">. </w:t>
                            </w:r>
                          </w:p>
                          <w:p w14:paraId="7D6441CD" w14:textId="58EB66F2" w:rsidR="00F23F1C" w:rsidRPr="000045A0" w:rsidRDefault="00F027CE" w:rsidP="00504CF5">
                            <w:pPr>
                              <w:tabs>
                                <w:tab w:val="left" w:pos="3686"/>
                              </w:tabs>
                              <w:ind w:right="-74"/>
                              <w:jc w:val="center"/>
                              <w:rPr>
                                <w:bCs/>
                                <w:sz w:val="23"/>
                                <w:szCs w:val="23"/>
                              </w:rPr>
                            </w:pP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p>
                          <w:p w14:paraId="1753BB53" w14:textId="77777777" w:rsidR="00504CF5" w:rsidRPr="000045A0" w:rsidRDefault="00504CF5" w:rsidP="00504CF5">
                            <w:pPr>
                              <w:tabs>
                                <w:tab w:val="left" w:pos="3686"/>
                              </w:tabs>
                              <w:ind w:right="-74"/>
                              <w:rPr>
                                <w:sz w:val="23"/>
                                <w:szCs w:val="23"/>
                              </w:rPr>
                            </w:pPr>
                            <w:r w:rsidRPr="000045A0">
                              <w:rPr>
                                <w:sz w:val="23"/>
                                <w:szCs w:val="23"/>
                              </w:rPr>
                              <w:t>ZAMUDE – Šef: »Horvat, bil sem pozoren na vas: ta teden ste petkrat zamudili v službo. Kaj vendar mislite?« – Horvat: »Mislim, da mora potemtakem biti danes petek.«</w:t>
                            </w:r>
                          </w:p>
                          <w:p w14:paraId="61C32FCC" w14:textId="5C6FFB0A" w:rsidR="007661BE" w:rsidRPr="00606F77" w:rsidRDefault="007661BE" w:rsidP="00757EA4">
                            <w:pPr>
                              <w:tabs>
                                <w:tab w:val="left" w:pos="3686"/>
                              </w:tabs>
                              <w:ind w:right="-74"/>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96CC" id="_x0000_t202" coordsize="21600,21600" o:spt="202" path="m,l,21600r21600,l21600,xe">
                <v:stroke joinstyle="miter"/>
                <v:path gradientshapeok="t" o:connecttype="rect"/>
              </v:shapetype>
              <v:shape id="Polje z besedilom 2" o:spid="_x0000_s1026" type="#_x0000_t202" style="position:absolute;left:0;text-align:left;margin-left:120.55pt;margin-top:7.65pt;width:171.75pt;height:192.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" strokecolor="black [3213]">
                <v:textbox>
                  <w:txbxContent>
                    <w:p w14:paraId="35B2EA29" w14:textId="596C71F2" w:rsidR="0056513E" w:rsidRPr="000045A0" w:rsidRDefault="007661BE" w:rsidP="001D11BA">
                      <w:pPr>
                        <w:tabs>
                          <w:tab w:val="left" w:pos="3686"/>
                        </w:tabs>
                        <w:ind w:right="-74"/>
                        <w:rPr>
                          <w:bCs/>
                          <w:sz w:val="23"/>
                          <w:szCs w:val="23"/>
                        </w:rPr>
                      </w:pPr>
                      <w:r w:rsidRPr="00606F77">
                        <w:rPr>
                          <w:b/>
                          <w:bCs/>
                          <w:u w:val="single"/>
                        </w:rPr>
                        <w:t>ČIŠČENJE IN KRAŠENJE CERKVE</w:t>
                      </w:r>
                      <w:r>
                        <w:rPr>
                          <w:b/>
                          <w:bCs/>
                          <w:u w:val="single"/>
                        </w:rPr>
                        <w:t xml:space="preserve">: </w:t>
                      </w:r>
                      <w:r w:rsidRPr="000045A0">
                        <w:rPr>
                          <w:bCs/>
                          <w:sz w:val="23"/>
                          <w:szCs w:val="23"/>
                        </w:rPr>
                        <w:t>Lepo se zahvaljujem skupin</w:t>
                      </w:r>
                      <w:r w:rsidR="004661F5" w:rsidRPr="000045A0">
                        <w:rPr>
                          <w:bCs/>
                          <w:sz w:val="23"/>
                          <w:szCs w:val="23"/>
                        </w:rPr>
                        <w:t>i št</w:t>
                      </w:r>
                      <w:r w:rsidR="009843B6" w:rsidRPr="000045A0">
                        <w:rPr>
                          <w:bCs/>
                          <w:sz w:val="23"/>
                          <w:szCs w:val="23"/>
                        </w:rPr>
                        <w:t>.</w:t>
                      </w:r>
                      <w:r w:rsidR="004661F5" w:rsidRPr="000045A0">
                        <w:rPr>
                          <w:bCs/>
                          <w:sz w:val="23"/>
                          <w:szCs w:val="23"/>
                        </w:rPr>
                        <w:t xml:space="preserve"> </w:t>
                      </w:r>
                      <w:r w:rsidR="00622F53" w:rsidRPr="000045A0">
                        <w:rPr>
                          <w:bCs/>
                          <w:sz w:val="23"/>
                          <w:szCs w:val="23"/>
                        </w:rPr>
                        <w:t>4</w:t>
                      </w:r>
                      <w:r w:rsidR="00E61518" w:rsidRPr="000045A0">
                        <w:rPr>
                          <w:bCs/>
                          <w:sz w:val="23"/>
                          <w:szCs w:val="23"/>
                        </w:rPr>
                        <w:t xml:space="preserve"> iz </w:t>
                      </w:r>
                      <w:r w:rsidR="0036683B" w:rsidRPr="000045A0">
                        <w:rPr>
                          <w:bCs/>
                          <w:sz w:val="23"/>
                          <w:szCs w:val="23"/>
                        </w:rPr>
                        <w:t xml:space="preserve">Velesovega </w:t>
                      </w:r>
                      <w:r w:rsidRPr="000045A0">
                        <w:rPr>
                          <w:bCs/>
                          <w:sz w:val="23"/>
                          <w:szCs w:val="23"/>
                        </w:rPr>
                        <w:t xml:space="preserve">za </w:t>
                      </w:r>
                      <w:r w:rsidR="00E61518" w:rsidRPr="000045A0">
                        <w:rPr>
                          <w:bCs/>
                          <w:sz w:val="23"/>
                          <w:szCs w:val="23"/>
                        </w:rPr>
                        <w:t>pospravljeno</w:t>
                      </w:r>
                      <w:r w:rsidR="00C2143F" w:rsidRPr="000045A0">
                        <w:rPr>
                          <w:bCs/>
                          <w:sz w:val="23"/>
                          <w:szCs w:val="23"/>
                        </w:rPr>
                        <w:t xml:space="preserve">, očiščeno </w:t>
                      </w:r>
                      <w:r w:rsidR="00E61518" w:rsidRPr="000045A0">
                        <w:rPr>
                          <w:bCs/>
                          <w:sz w:val="23"/>
                          <w:szCs w:val="23"/>
                        </w:rPr>
                        <w:t xml:space="preserve">in </w:t>
                      </w:r>
                      <w:r w:rsidR="00C1483E" w:rsidRPr="000045A0">
                        <w:rPr>
                          <w:bCs/>
                          <w:sz w:val="23"/>
                          <w:szCs w:val="23"/>
                        </w:rPr>
                        <w:t>okrašeno</w:t>
                      </w:r>
                      <w:r w:rsidR="00C2143F" w:rsidRPr="000045A0">
                        <w:rPr>
                          <w:bCs/>
                          <w:sz w:val="23"/>
                          <w:szCs w:val="23"/>
                        </w:rPr>
                        <w:t xml:space="preserve">  </w:t>
                      </w:r>
                      <w:r w:rsidR="00C1483E" w:rsidRPr="000045A0">
                        <w:rPr>
                          <w:bCs/>
                          <w:sz w:val="23"/>
                          <w:szCs w:val="23"/>
                        </w:rPr>
                        <w:t xml:space="preserve"> </w:t>
                      </w:r>
                      <w:r w:rsidR="00E61518" w:rsidRPr="000045A0">
                        <w:rPr>
                          <w:bCs/>
                          <w:sz w:val="23"/>
                          <w:szCs w:val="23"/>
                        </w:rPr>
                        <w:t>cerkev</w:t>
                      </w:r>
                      <w:r w:rsidR="00AC7729" w:rsidRPr="000045A0">
                        <w:rPr>
                          <w:bCs/>
                          <w:sz w:val="23"/>
                          <w:szCs w:val="23"/>
                        </w:rPr>
                        <w:t>.</w:t>
                      </w:r>
                      <w:r w:rsidRPr="000045A0">
                        <w:rPr>
                          <w:bCs/>
                          <w:sz w:val="23"/>
                          <w:szCs w:val="23"/>
                        </w:rPr>
                        <w:t xml:space="preserve"> </w:t>
                      </w:r>
                      <w:r w:rsidR="00A00BAF">
                        <w:rPr>
                          <w:b/>
                          <w:sz w:val="23"/>
                          <w:szCs w:val="23"/>
                        </w:rPr>
                        <w:t>V</w:t>
                      </w:r>
                      <w:r w:rsidR="00495040" w:rsidRPr="000045A0">
                        <w:rPr>
                          <w:b/>
                          <w:sz w:val="23"/>
                          <w:szCs w:val="23"/>
                        </w:rPr>
                        <w:t xml:space="preserve"> soboto, </w:t>
                      </w:r>
                      <w:r w:rsidR="00622F53" w:rsidRPr="000045A0">
                        <w:rPr>
                          <w:b/>
                          <w:sz w:val="23"/>
                          <w:szCs w:val="23"/>
                        </w:rPr>
                        <w:t>14</w:t>
                      </w:r>
                      <w:r w:rsidR="00495040" w:rsidRPr="000045A0">
                        <w:rPr>
                          <w:b/>
                          <w:sz w:val="23"/>
                          <w:szCs w:val="23"/>
                        </w:rPr>
                        <w:t xml:space="preserve">. </w:t>
                      </w:r>
                      <w:r w:rsidR="00622F53" w:rsidRPr="000045A0">
                        <w:rPr>
                          <w:b/>
                          <w:sz w:val="23"/>
                          <w:szCs w:val="23"/>
                        </w:rPr>
                        <w:t>3</w:t>
                      </w:r>
                      <w:r w:rsidR="00495040" w:rsidRPr="000045A0">
                        <w:rPr>
                          <w:b/>
                          <w:sz w:val="23"/>
                          <w:szCs w:val="23"/>
                        </w:rPr>
                        <w:t xml:space="preserve">. </w:t>
                      </w:r>
                      <w:r w:rsidR="00A00BAF">
                        <w:rPr>
                          <w:b/>
                          <w:sz w:val="23"/>
                          <w:szCs w:val="23"/>
                        </w:rPr>
                        <w:t>p</w:t>
                      </w:r>
                      <w:r w:rsidR="00495040" w:rsidRPr="000045A0">
                        <w:rPr>
                          <w:b/>
                          <w:sz w:val="23"/>
                          <w:szCs w:val="23"/>
                        </w:rPr>
                        <w:t xml:space="preserve">rosim </w:t>
                      </w:r>
                      <w:r w:rsidR="00A00BAF" w:rsidRPr="000045A0">
                        <w:rPr>
                          <w:b/>
                          <w:sz w:val="23"/>
                          <w:szCs w:val="23"/>
                        </w:rPr>
                        <w:t>skupino št. 5 iz Velesovega</w:t>
                      </w:r>
                      <w:r w:rsidR="00A00BAF" w:rsidRPr="000045A0">
                        <w:rPr>
                          <w:b/>
                          <w:sz w:val="23"/>
                          <w:szCs w:val="23"/>
                        </w:rPr>
                        <w:t xml:space="preserve"> </w:t>
                      </w:r>
                      <w:r w:rsidR="00495040" w:rsidRPr="000045A0">
                        <w:rPr>
                          <w:b/>
                          <w:sz w:val="23"/>
                          <w:szCs w:val="23"/>
                        </w:rPr>
                        <w:t>za čiščenje in krašenje cerkve</w:t>
                      </w:r>
                      <w:r w:rsidR="00C2143F" w:rsidRPr="000045A0">
                        <w:rPr>
                          <w:b/>
                          <w:sz w:val="23"/>
                          <w:szCs w:val="23"/>
                        </w:rPr>
                        <w:t xml:space="preserve">. </w:t>
                      </w:r>
                    </w:p>
                    <w:p w14:paraId="7D6441CD" w14:textId="58EB66F2" w:rsidR="00F23F1C" w:rsidRPr="000045A0" w:rsidRDefault="00F027CE" w:rsidP="00504CF5">
                      <w:pPr>
                        <w:tabs>
                          <w:tab w:val="left" w:pos="3686"/>
                        </w:tabs>
                        <w:ind w:right="-74"/>
                        <w:jc w:val="center"/>
                        <w:rPr>
                          <w:bCs/>
                          <w:sz w:val="23"/>
                          <w:szCs w:val="23"/>
                        </w:rPr>
                      </w:pP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r w:rsidR="00B14C6E" w:rsidRPr="000045A0">
                        <w:rPr>
                          <w:bCs/>
                          <w:sz w:val="23"/>
                          <w:szCs w:val="23"/>
                        </w:rPr>
                        <w:t xml:space="preserve"> </w:t>
                      </w:r>
                      <w:r w:rsidRPr="000045A0">
                        <w:rPr>
                          <w:bCs/>
                          <w:sz w:val="23"/>
                          <w:szCs w:val="23"/>
                        </w:rPr>
                        <w:sym w:font="Wingdings" w:char="F09D"/>
                      </w:r>
                    </w:p>
                    <w:p w14:paraId="1753BB53" w14:textId="77777777" w:rsidR="00504CF5" w:rsidRPr="000045A0" w:rsidRDefault="00504CF5" w:rsidP="00504CF5">
                      <w:pPr>
                        <w:tabs>
                          <w:tab w:val="left" w:pos="3686"/>
                        </w:tabs>
                        <w:ind w:right="-74"/>
                        <w:rPr>
                          <w:sz w:val="23"/>
                          <w:szCs w:val="23"/>
                        </w:rPr>
                      </w:pPr>
                      <w:r w:rsidRPr="000045A0">
                        <w:rPr>
                          <w:sz w:val="23"/>
                          <w:szCs w:val="23"/>
                        </w:rPr>
                        <w:t>ZAMUDE – Šef: »Horvat, bil sem pozoren na vas: ta teden ste petkrat zamudili v službo. Kaj vendar mislite?« – Horvat: »Mislim, da mora potemtakem biti danes petek.«</w:t>
                      </w:r>
                    </w:p>
                    <w:p w14:paraId="61C32FCC" w14:textId="5C6FFB0A" w:rsidR="007661BE" w:rsidRPr="00606F77" w:rsidRDefault="007661BE" w:rsidP="00757EA4">
                      <w:pPr>
                        <w:tabs>
                          <w:tab w:val="left" w:pos="3686"/>
                        </w:tabs>
                        <w:ind w:right="-74"/>
                        <w:rPr>
                          <w:bCs/>
                        </w:rPr>
                      </w:pPr>
                    </w:p>
                  </w:txbxContent>
                </v:textbox>
                <w10:wrap anchorx="margin"/>
              </v:shape>
            </w:pict>
          </mc:Fallback>
        </mc:AlternateContent>
      </w:r>
      <w:r w:rsidR="0076115E">
        <w:rPr>
          <w:b/>
          <w:bCs/>
          <w:noProof/>
          <w:sz w:val="20"/>
          <w:lang w:val="en-US" w:eastAsia="en-US"/>
        </w:rPr>
        <mc:AlternateContent>
          <mc:Choice Requires="wps">
            <w:drawing>
              <wp:anchor distT="0" distB="0" distL="114300" distR="114300" simplePos="0" relativeHeight="251656704" behindDoc="0" locked="0" layoutInCell="1" allowOverlap="1" wp14:anchorId="6EF0A66E" wp14:editId="41098992">
                <wp:simplePos x="0" y="0"/>
                <wp:positionH relativeFrom="column">
                  <wp:posOffset>192578</wp:posOffset>
                </wp:positionH>
                <wp:positionV relativeFrom="paragraph">
                  <wp:posOffset>38332</wp:posOffset>
                </wp:positionV>
                <wp:extent cx="2632075" cy="255477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554778"/>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F9ADCE" w14:textId="45A641E7" w:rsidR="007661BE" w:rsidRDefault="007661BE" w:rsidP="0018077E">
                            <w:pPr>
                              <w:shd w:val="clear" w:color="auto" w:fill="D9D9D9" w:themeFill="background1" w:themeFillShade="D9"/>
                              <w:tabs>
                                <w:tab w:val="left" w:pos="2835"/>
                              </w:tabs>
                              <w:ind w:left="-142" w:right="45"/>
                              <w:jc w:val="center"/>
                              <w:rPr>
                                <w:b/>
                                <w:sz w:val="28"/>
                                <w:szCs w:val="28"/>
                              </w:rPr>
                            </w:pPr>
                            <w:bookmarkStart w:id="3" w:name="_Hlk22328798"/>
                            <w:bookmarkEnd w:id="3"/>
                            <w:r w:rsidRPr="00B17DEE">
                              <w:rPr>
                                <w:b/>
                                <w:sz w:val="28"/>
                                <w:szCs w:val="28"/>
                              </w:rPr>
                              <w:t>BESEDA ŽIVEGA BOGA</w:t>
                            </w:r>
                          </w:p>
                          <w:p w14:paraId="781C60ED" w14:textId="7E7594FF" w:rsidR="00787E7B" w:rsidRDefault="00504CF5" w:rsidP="00504CF5">
                            <w:pPr>
                              <w:shd w:val="clear" w:color="auto" w:fill="D9D9D9" w:themeFill="background1" w:themeFillShade="D9"/>
                              <w:tabs>
                                <w:tab w:val="left" w:pos="2835"/>
                              </w:tabs>
                              <w:ind w:left="-142" w:right="45"/>
                              <w:jc w:val="center"/>
                              <w:rPr>
                                <w:bCs/>
                              </w:rPr>
                            </w:pPr>
                            <w:r w:rsidRPr="00504CF5">
                              <w:rPr>
                                <w:noProof/>
                              </w:rPr>
                              <w:drawing>
                                <wp:inline distT="0" distB="0" distL="0" distR="0" wp14:anchorId="5541C86C" wp14:editId="63EF5C17">
                                  <wp:extent cx="762000" cy="78553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532" cy="820104"/>
                                          </a:xfrm>
                                          <a:prstGeom prst="rect">
                                            <a:avLst/>
                                          </a:prstGeom>
                                          <a:noFill/>
                                          <a:ln>
                                            <a:noFill/>
                                          </a:ln>
                                        </pic:spPr>
                                      </pic:pic>
                                    </a:graphicData>
                                  </a:graphic>
                                </wp:inline>
                              </w:drawing>
                            </w:r>
                          </w:p>
                          <w:p w14:paraId="31837E0F" w14:textId="73463640" w:rsidR="00504CF5" w:rsidRPr="000045A0" w:rsidRDefault="00504CF5" w:rsidP="00504CF5">
                            <w:pPr>
                              <w:shd w:val="clear" w:color="auto" w:fill="D9D9D9" w:themeFill="background1" w:themeFillShade="D9"/>
                              <w:tabs>
                                <w:tab w:val="left" w:pos="2835"/>
                              </w:tabs>
                              <w:ind w:left="-142" w:right="45"/>
                              <w:rPr>
                                <w:bCs/>
                                <w:sz w:val="23"/>
                                <w:szCs w:val="23"/>
                              </w:rPr>
                            </w:pPr>
                            <w:r w:rsidRPr="000045A0">
                              <w:rPr>
                                <w:bCs/>
                                <w:sz w:val="23"/>
                                <w:szCs w:val="23"/>
                              </w:rPr>
                              <w:t xml:space="preserve">Jezus je odvrnil in ji rekel: »Vsak, kdor pije od te vode, bo spet žejen. Kdor pa bo pil od vode, ki mu jo bom jaz dal, ne bo nikoli žejen, ampak bo voda, ki mu jo bom dal, postala v njem izvir vode, ki teče v večno življenje.« Žena mu je rekla: </w:t>
                            </w:r>
                          </w:p>
                          <w:p w14:paraId="7F944333" w14:textId="1114455E" w:rsidR="00504CF5" w:rsidRPr="000045A0" w:rsidRDefault="00504CF5" w:rsidP="00504CF5">
                            <w:pPr>
                              <w:shd w:val="clear" w:color="auto" w:fill="D9D9D9" w:themeFill="background1" w:themeFillShade="D9"/>
                              <w:tabs>
                                <w:tab w:val="left" w:pos="2835"/>
                              </w:tabs>
                              <w:ind w:left="-142" w:right="45"/>
                              <w:rPr>
                                <w:bCs/>
                                <w:sz w:val="23"/>
                                <w:szCs w:val="23"/>
                              </w:rPr>
                            </w:pPr>
                            <w:r w:rsidRPr="000045A0">
                              <w:rPr>
                                <w:bCs/>
                                <w:sz w:val="23"/>
                                <w:szCs w:val="23"/>
                              </w:rPr>
                              <w:t>»Gospod, daj mi te vode, da ne bom žejna in ne bom hodila sem zajemat.«</w:t>
                            </w:r>
                          </w:p>
                          <w:p w14:paraId="1D50A42B" w14:textId="7322415A" w:rsidR="00504CF5" w:rsidRPr="00504CF5" w:rsidRDefault="00504CF5" w:rsidP="00504CF5">
                            <w:pPr>
                              <w:shd w:val="clear" w:color="auto" w:fill="D9D9D9" w:themeFill="background1" w:themeFillShade="D9"/>
                              <w:tabs>
                                <w:tab w:val="left" w:pos="2835"/>
                              </w:tabs>
                              <w:ind w:left="-142" w:right="45"/>
                              <w:rPr>
                                <w:bCs/>
                                <w:sz w:val="16"/>
                                <w:szCs w:val="16"/>
                              </w:rPr>
                            </w:pPr>
                            <w:r>
                              <w:rPr>
                                <w:bCs/>
                                <w:sz w:val="20"/>
                                <w:szCs w:val="20"/>
                              </w:rPr>
                              <w:t xml:space="preserve">                                                  </w:t>
                            </w:r>
                            <w:r w:rsidRPr="00504CF5">
                              <w:rPr>
                                <w:bCs/>
                                <w:sz w:val="16"/>
                                <w:szCs w:val="16"/>
                              </w:rPr>
                              <w:t>(Jn 4,13–15)</w:t>
                            </w:r>
                          </w:p>
                          <w:p w14:paraId="17E704DF" w14:textId="55AE11C4" w:rsidR="007661BE" w:rsidRPr="00504CF5" w:rsidRDefault="007661BE" w:rsidP="00504CF5">
                            <w:pPr>
                              <w:shd w:val="clear" w:color="auto" w:fill="D9D9D9" w:themeFill="background1" w:themeFillShade="D9"/>
                              <w:tabs>
                                <w:tab w:val="left" w:pos="2835"/>
                              </w:tabs>
                              <w:ind w:left="-142" w:right="45"/>
                              <w:rPr>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A66E" id="Text Box 2" o:spid="_x0000_s1027" type="#_x0000_t202" style="position:absolute;left:0;text-align:left;margin-left:15.15pt;margin-top:3pt;width:207.25pt;height:20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" stroked="f">
                <v:textbox>
                  <w:txbxContent>
                    <w:p w14:paraId="3FF9ADCE" w14:textId="45A641E7" w:rsidR="007661BE" w:rsidRDefault="007661BE" w:rsidP="0018077E">
                      <w:pPr>
                        <w:shd w:val="clear" w:color="auto" w:fill="D9D9D9" w:themeFill="background1" w:themeFillShade="D9"/>
                        <w:tabs>
                          <w:tab w:val="left" w:pos="2835"/>
                        </w:tabs>
                        <w:ind w:left="-142" w:right="45"/>
                        <w:jc w:val="center"/>
                        <w:rPr>
                          <w:b/>
                          <w:sz w:val="28"/>
                          <w:szCs w:val="28"/>
                        </w:rPr>
                      </w:pPr>
                      <w:bookmarkStart w:id="4" w:name="_Hlk22328798"/>
                      <w:bookmarkEnd w:id="4"/>
                      <w:r w:rsidRPr="00B17DEE">
                        <w:rPr>
                          <w:b/>
                          <w:sz w:val="28"/>
                          <w:szCs w:val="28"/>
                        </w:rPr>
                        <w:t>BESEDA ŽIVEGA BOGA</w:t>
                      </w:r>
                    </w:p>
                    <w:p w14:paraId="781C60ED" w14:textId="7E7594FF" w:rsidR="00787E7B" w:rsidRDefault="00504CF5" w:rsidP="00504CF5">
                      <w:pPr>
                        <w:shd w:val="clear" w:color="auto" w:fill="D9D9D9" w:themeFill="background1" w:themeFillShade="D9"/>
                        <w:tabs>
                          <w:tab w:val="left" w:pos="2835"/>
                        </w:tabs>
                        <w:ind w:left="-142" w:right="45"/>
                        <w:jc w:val="center"/>
                        <w:rPr>
                          <w:bCs/>
                        </w:rPr>
                      </w:pPr>
                      <w:r w:rsidRPr="00504CF5">
                        <w:rPr>
                          <w:noProof/>
                        </w:rPr>
                        <w:drawing>
                          <wp:inline distT="0" distB="0" distL="0" distR="0" wp14:anchorId="5541C86C" wp14:editId="63EF5C17">
                            <wp:extent cx="762000" cy="78553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532" cy="820104"/>
                                    </a:xfrm>
                                    <a:prstGeom prst="rect">
                                      <a:avLst/>
                                    </a:prstGeom>
                                    <a:noFill/>
                                    <a:ln>
                                      <a:noFill/>
                                    </a:ln>
                                  </pic:spPr>
                                </pic:pic>
                              </a:graphicData>
                            </a:graphic>
                          </wp:inline>
                        </w:drawing>
                      </w:r>
                    </w:p>
                    <w:p w14:paraId="31837E0F" w14:textId="73463640" w:rsidR="00504CF5" w:rsidRPr="000045A0" w:rsidRDefault="00504CF5" w:rsidP="00504CF5">
                      <w:pPr>
                        <w:shd w:val="clear" w:color="auto" w:fill="D9D9D9" w:themeFill="background1" w:themeFillShade="D9"/>
                        <w:tabs>
                          <w:tab w:val="left" w:pos="2835"/>
                        </w:tabs>
                        <w:ind w:left="-142" w:right="45"/>
                        <w:rPr>
                          <w:bCs/>
                          <w:sz w:val="23"/>
                          <w:szCs w:val="23"/>
                        </w:rPr>
                      </w:pPr>
                      <w:r w:rsidRPr="000045A0">
                        <w:rPr>
                          <w:bCs/>
                          <w:sz w:val="23"/>
                          <w:szCs w:val="23"/>
                        </w:rPr>
                        <w:t xml:space="preserve">Jezus je odvrnil in ji rekel: »Vsak, kdor pije od te vode, bo spet žejen. Kdor pa bo pil od vode, ki mu jo bom jaz dal, ne bo nikoli žejen, ampak bo voda, ki mu jo bom dal, postala v njem izvir vode, ki teče v večno življenje.« Žena mu je rekla: </w:t>
                      </w:r>
                    </w:p>
                    <w:p w14:paraId="7F944333" w14:textId="1114455E" w:rsidR="00504CF5" w:rsidRPr="000045A0" w:rsidRDefault="00504CF5" w:rsidP="00504CF5">
                      <w:pPr>
                        <w:shd w:val="clear" w:color="auto" w:fill="D9D9D9" w:themeFill="background1" w:themeFillShade="D9"/>
                        <w:tabs>
                          <w:tab w:val="left" w:pos="2835"/>
                        </w:tabs>
                        <w:ind w:left="-142" w:right="45"/>
                        <w:rPr>
                          <w:bCs/>
                          <w:sz w:val="23"/>
                          <w:szCs w:val="23"/>
                        </w:rPr>
                      </w:pPr>
                      <w:r w:rsidRPr="000045A0">
                        <w:rPr>
                          <w:bCs/>
                          <w:sz w:val="23"/>
                          <w:szCs w:val="23"/>
                        </w:rPr>
                        <w:t>»Gospod, daj mi te vode, da ne bom žejna in ne bom hodila sem zajemat.«</w:t>
                      </w:r>
                    </w:p>
                    <w:p w14:paraId="1D50A42B" w14:textId="7322415A" w:rsidR="00504CF5" w:rsidRPr="00504CF5" w:rsidRDefault="00504CF5" w:rsidP="00504CF5">
                      <w:pPr>
                        <w:shd w:val="clear" w:color="auto" w:fill="D9D9D9" w:themeFill="background1" w:themeFillShade="D9"/>
                        <w:tabs>
                          <w:tab w:val="left" w:pos="2835"/>
                        </w:tabs>
                        <w:ind w:left="-142" w:right="45"/>
                        <w:rPr>
                          <w:bCs/>
                          <w:sz w:val="16"/>
                          <w:szCs w:val="16"/>
                        </w:rPr>
                      </w:pPr>
                      <w:r>
                        <w:rPr>
                          <w:bCs/>
                          <w:sz w:val="20"/>
                          <w:szCs w:val="20"/>
                        </w:rPr>
                        <w:t xml:space="preserve">                                                  </w:t>
                      </w:r>
                      <w:r w:rsidRPr="00504CF5">
                        <w:rPr>
                          <w:bCs/>
                          <w:sz w:val="16"/>
                          <w:szCs w:val="16"/>
                        </w:rPr>
                        <w:t>(Jn 4,13–15)</w:t>
                      </w:r>
                    </w:p>
                    <w:p w14:paraId="17E704DF" w14:textId="55AE11C4" w:rsidR="007661BE" w:rsidRPr="00504CF5" w:rsidRDefault="007661BE" w:rsidP="00504CF5">
                      <w:pPr>
                        <w:shd w:val="clear" w:color="auto" w:fill="D9D9D9" w:themeFill="background1" w:themeFillShade="D9"/>
                        <w:tabs>
                          <w:tab w:val="left" w:pos="2835"/>
                        </w:tabs>
                        <w:ind w:left="-142" w:right="45"/>
                        <w:rPr>
                          <w:bCs/>
                          <w:sz w:val="16"/>
                          <w:szCs w:val="16"/>
                        </w:rPr>
                      </w:pPr>
                    </w:p>
                  </w:txbxContent>
                </v:textbox>
              </v:shape>
            </w:pict>
          </mc:Fallback>
        </mc:AlternateContent>
      </w:r>
    </w:p>
    <w:p w14:paraId="698F25A6" w14:textId="63C76639" w:rsidR="005C7BAD" w:rsidRDefault="005C7BAD" w:rsidP="00DD7371">
      <w:pPr>
        <w:pStyle w:val="Telobesedila"/>
        <w:tabs>
          <w:tab w:val="clear" w:pos="7380"/>
          <w:tab w:val="left" w:pos="6660"/>
        </w:tabs>
        <w:jc w:val="center"/>
        <w:rPr>
          <w:b/>
          <w:bCs/>
          <w:sz w:val="32"/>
          <w:szCs w:val="32"/>
          <w:u w:val="single"/>
        </w:rPr>
      </w:pPr>
    </w:p>
    <w:p w14:paraId="3CDB7352" w14:textId="28EDDCD6" w:rsidR="005C7BAD" w:rsidRDefault="005C7BAD" w:rsidP="00DD7371">
      <w:pPr>
        <w:pStyle w:val="Telobesedila"/>
        <w:tabs>
          <w:tab w:val="clear" w:pos="7380"/>
          <w:tab w:val="left" w:pos="6660"/>
        </w:tabs>
        <w:jc w:val="center"/>
        <w:rPr>
          <w:b/>
          <w:bCs/>
          <w:sz w:val="32"/>
          <w:szCs w:val="32"/>
          <w:u w:val="single"/>
        </w:rPr>
      </w:pPr>
    </w:p>
    <w:p w14:paraId="45DB491C" w14:textId="777D4393" w:rsidR="005C7BAD" w:rsidRDefault="005C7BAD" w:rsidP="00DD7371">
      <w:pPr>
        <w:pStyle w:val="Telobesedila"/>
        <w:tabs>
          <w:tab w:val="clear" w:pos="7380"/>
          <w:tab w:val="left" w:pos="6660"/>
        </w:tabs>
        <w:jc w:val="center"/>
        <w:rPr>
          <w:b/>
          <w:bCs/>
          <w:sz w:val="32"/>
          <w:szCs w:val="32"/>
          <w:u w:val="single"/>
        </w:rPr>
      </w:pPr>
    </w:p>
    <w:p w14:paraId="2F56D7E6" w14:textId="71612058" w:rsidR="005C7BAD" w:rsidRDefault="005C7BAD" w:rsidP="00DD7371">
      <w:pPr>
        <w:pStyle w:val="Telobesedila"/>
        <w:tabs>
          <w:tab w:val="clear" w:pos="7380"/>
          <w:tab w:val="left" w:pos="6660"/>
        </w:tabs>
        <w:jc w:val="center"/>
        <w:rPr>
          <w:b/>
          <w:bCs/>
          <w:sz w:val="32"/>
          <w:szCs w:val="32"/>
          <w:u w:val="single"/>
        </w:rPr>
      </w:pPr>
    </w:p>
    <w:p w14:paraId="2F621137" w14:textId="0D84483D" w:rsidR="005C7BAD" w:rsidRDefault="005C7BAD" w:rsidP="00DD7371">
      <w:pPr>
        <w:pStyle w:val="Telobesedila"/>
        <w:tabs>
          <w:tab w:val="clear" w:pos="7380"/>
          <w:tab w:val="left" w:pos="6660"/>
        </w:tabs>
        <w:jc w:val="center"/>
        <w:rPr>
          <w:b/>
          <w:bCs/>
          <w:sz w:val="16"/>
          <w:szCs w:val="16"/>
          <w:u w:val="single"/>
        </w:rPr>
      </w:pPr>
    </w:p>
    <w:p w14:paraId="75D2A71A" w14:textId="3559F479" w:rsidR="004E0F75" w:rsidRPr="00DD7371" w:rsidRDefault="004E0F75" w:rsidP="00DD7371">
      <w:pPr>
        <w:pStyle w:val="Telobesedila"/>
        <w:tabs>
          <w:tab w:val="clear" w:pos="7380"/>
          <w:tab w:val="left" w:pos="6660"/>
        </w:tabs>
        <w:jc w:val="center"/>
        <w:rPr>
          <w:b/>
          <w:bCs/>
          <w:sz w:val="16"/>
          <w:szCs w:val="16"/>
          <w:u w:val="single"/>
        </w:rPr>
      </w:pPr>
    </w:p>
    <w:p w14:paraId="2D6178F9" w14:textId="60C5266E" w:rsidR="00607973" w:rsidRPr="00B17DEE" w:rsidRDefault="00607973" w:rsidP="0033455E">
      <w:pPr>
        <w:pStyle w:val="Telobesedila"/>
        <w:ind w:right="-12"/>
        <w:rPr>
          <w:sz w:val="8"/>
          <w:szCs w:val="8"/>
        </w:rPr>
      </w:pPr>
    </w:p>
    <w:p w14:paraId="2623079F" w14:textId="67889372" w:rsidR="00607973" w:rsidRPr="00B17DEE" w:rsidRDefault="00607973" w:rsidP="0033455E">
      <w:pPr>
        <w:pStyle w:val="Telobesedila"/>
        <w:ind w:right="-12"/>
        <w:rPr>
          <w:sz w:val="8"/>
          <w:szCs w:val="8"/>
        </w:rPr>
      </w:pPr>
    </w:p>
    <w:p w14:paraId="28E81A8E" w14:textId="7021E8F8" w:rsidR="00607973" w:rsidRPr="00B17DEE" w:rsidRDefault="00607973" w:rsidP="0033455E">
      <w:pPr>
        <w:pStyle w:val="Telobesedila"/>
        <w:ind w:right="-12"/>
        <w:rPr>
          <w:sz w:val="8"/>
          <w:szCs w:val="8"/>
        </w:rPr>
      </w:pPr>
    </w:p>
    <w:p w14:paraId="23E28F33" w14:textId="3596D58C" w:rsidR="0018077E" w:rsidRDefault="0018077E" w:rsidP="00091741">
      <w:pPr>
        <w:spacing w:after="120" w:line="240" w:lineRule="atLeast"/>
        <w:ind w:right="170"/>
        <w:rPr>
          <w:b/>
          <w:sz w:val="8"/>
          <w:szCs w:val="8"/>
        </w:rPr>
      </w:pPr>
    </w:p>
    <w:p w14:paraId="768B328C" w14:textId="77777777" w:rsidR="005C7BAD" w:rsidRDefault="005C7BAD" w:rsidP="00091741">
      <w:pPr>
        <w:spacing w:after="120" w:line="240" w:lineRule="atLeast"/>
        <w:ind w:right="170"/>
        <w:rPr>
          <w:b/>
          <w:sz w:val="8"/>
          <w:szCs w:val="8"/>
        </w:rPr>
      </w:pPr>
    </w:p>
    <w:p w14:paraId="66423C08" w14:textId="1605DD18" w:rsidR="0018077E" w:rsidRDefault="0018077E" w:rsidP="00091741">
      <w:pPr>
        <w:spacing w:after="120" w:line="240" w:lineRule="atLeast"/>
        <w:ind w:right="170"/>
        <w:rPr>
          <w:b/>
          <w:sz w:val="8"/>
          <w:szCs w:val="8"/>
        </w:rPr>
      </w:pPr>
    </w:p>
    <w:p w14:paraId="79FFA18E" w14:textId="5EE5BB7F" w:rsidR="0018077E" w:rsidRDefault="0018077E" w:rsidP="00091741">
      <w:pPr>
        <w:spacing w:after="120" w:line="240" w:lineRule="atLeast"/>
        <w:ind w:right="170"/>
        <w:rPr>
          <w:b/>
          <w:sz w:val="8"/>
          <w:szCs w:val="8"/>
        </w:rPr>
      </w:pPr>
    </w:p>
    <w:p w14:paraId="2E56DB2B" w14:textId="77777777" w:rsidR="0018077E" w:rsidRPr="00B17DEE" w:rsidRDefault="0018077E" w:rsidP="00091741">
      <w:pPr>
        <w:spacing w:after="120" w:line="240" w:lineRule="atLeast"/>
        <w:ind w:right="170"/>
        <w:rPr>
          <w:b/>
          <w:sz w:val="8"/>
          <w:szCs w:val="8"/>
        </w:rPr>
      </w:pPr>
    </w:p>
    <w:p w14:paraId="28162CE5" w14:textId="6825EAB2" w:rsidR="00D7228C" w:rsidRPr="000045A0" w:rsidRDefault="00D7228C" w:rsidP="00D7228C">
      <w:pPr>
        <w:spacing w:after="120"/>
        <w:ind w:left="284"/>
        <w:rPr>
          <w:b/>
          <w:bCs/>
          <w:sz w:val="23"/>
          <w:szCs w:val="23"/>
        </w:rPr>
      </w:pPr>
      <w:bookmarkStart w:id="5" w:name="_Hlk15983327"/>
      <w:r w:rsidRPr="000045A0">
        <w:rPr>
          <w:b/>
          <w:bCs/>
          <w:sz w:val="23"/>
          <w:szCs w:val="23"/>
        </w:rPr>
        <w:t xml:space="preserve">SEJA ŽPS – </w:t>
      </w:r>
      <w:r w:rsidRPr="000045A0">
        <w:rPr>
          <w:sz w:val="23"/>
          <w:szCs w:val="23"/>
        </w:rPr>
        <w:t xml:space="preserve">zadnja v sestavi tega mandata bo </w:t>
      </w:r>
      <w:r w:rsidRPr="000045A0">
        <w:rPr>
          <w:b/>
          <w:bCs/>
          <w:sz w:val="23"/>
          <w:szCs w:val="23"/>
        </w:rPr>
        <w:t>v ponedeljek, 9. marca ob 20h.</w:t>
      </w:r>
      <w:r w:rsidRPr="000045A0">
        <w:rPr>
          <w:sz w:val="23"/>
          <w:szCs w:val="23"/>
        </w:rPr>
        <w:t xml:space="preserve"> Vsi člani lepo povabljeni  na srečanje. Volitve bodo 22. marca. Volili boste tako, da boste eno nedeljo prej vzeli ožigosane »volilne lističe« in naslednjo nedeljo jih boste vrnili </w:t>
      </w:r>
      <w:r w:rsidR="006A5D0C" w:rsidRPr="000045A0">
        <w:rPr>
          <w:sz w:val="23"/>
          <w:szCs w:val="23"/>
        </w:rPr>
        <w:t xml:space="preserve">v »volilno skrinjico«. Volilna komisija bo popoldan preštela glasovnice. »Zmagovalce« bom osebno obiskal in vsakega posebej prosil za privoljenje. Ko bom dobil od vseh tudi glas za sodelovanje bomo razglasili sestav novega ŽPS, ki ga potem še potrdi Nadškofijski Ordinariat v Ljubljani. </w:t>
      </w:r>
    </w:p>
    <w:p w14:paraId="02834D1D" w14:textId="3ACE2811" w:rsidR="006A5D0C" w:rsidRPr="000045A0" w:rsidRDefault="006A5D0C" w:rsidP="000045A0">
      <w:pPr>
        <w:ind w:left="284"/>
        <w:rPr>
          <w:b/>
          <w:bCs/>
          <w:sz w:val="23"/>
          <w:szCs w:val="23"/>
        </w:rPr>
      </w:pPr>
      <w:r w:rsidRPr="000045A0">
        <w:rPr>
          <w:b/>
          <w:bCs/>
          <w:sz w:val="23"/>
          <w:szCs w:val="23"/>
        </w:rPr>
        <w:t>KOGA NAJ PREDLAGAM V NOVI ŽPS</w:t>
      </w:r>
      <w:r w:rsidR="00B7266E" w:rsidRPr="000045A0">
        <w:rPr>
          <w:b/>
          <w:bCs/>
          <w:sz w:val="23"/>
          <w:szCs w:val="23"/>
        </w:rPr>
        <w:t>?</w:t>
      </w:r>
      <w:r w:rsidR="00A90959" w:rsidRPr="000045A0">
        <w:rPr>
          <w:b/>
          <w:bCs/>
          <w:sz w:val="23"/>
          <w:szCs w:val="23"/>
        </w:rPr>
        <w:t xml:space="preserve"> </w:t>
      </w:r>
      <w:r w:rsidRPr="000045A0">
        <w:rPr>
          <w:b/>
          <w:bCs/>
          <w:sz w:val="23"/>
          <w:szCs w:val="23"/>
          <w:u w:val="single"/>
        </w:rPr>
        <w:t>Škofje so zapisali:</w:t>
      </w:r>
      <w:r w:rsidRPr="000045A0">
        <w:rPr>
          <w:sz w:val="23"/>
          <w:szCs w:val="23"/>
        </w:rPr>
        <w:t xml:space="preserve"> Za življenje župnije in uspešno delo v ŽPS, ki naj bi župniku pomagal pri načrtovanju, spremljanju, spodbujanju in izvajanju pastoralnega dela, ni vseeno koga predlagamo ali izberemo. Pogoji za kandidate:</w:t>
      </w:r>
    </w:p>
    <w:p w14:paraId="027DC68D" w14:textId="232ECD06" w:rsidR="006A5D0C" w:rsidRDefault="006A5D0C" w:rsidP="00FC6C93">
      <w:pPr>
        <w:pStyle w:val="Odstavekseznama"/>
        <w:numPr>
          <w:ilvl w:val="0"/>
          <w:numId w:val="17"/>
        </w:numPr>
        <w:ind w:left="284" w:hanging="284"/>
        <w:rPr>
          <w:sz w:val="23"/>
          <w:szCs w:val="23"/>
        </w:rPr>
      </w:pPr>
      <w:r w:rsidRPr="000045A0">
        <w:rPr>
          <w:sz w:val="23"/>
          <w:szCs w:val="23"/>
        </w:rPr>
        <w:t>Trdna vera, nravno življenje, prejeti zakramenti,</w:t>
      </w:r>
      <w:r w:rsidR="00B7266E" w:rsidRPr="000045A0">
        <w:rPr>
          <w:sz w:val="23"/>
          <w:szCs w:val="23"/>
        </w:rPr>
        <w:t xml:space="preserve"> </w:t>
      </w:r>
      <w:r w:rsidRPr="000045A0">
        <w:rPr>
          <w:sz w:val="23"/>
          <w:szCs w:val="23"/>
        </w:rPr>
        <w:t xml:space="preserve"> splošna razgledanost, starost </w:t>
      </w:r>
      <w:r w:rsidR="00524364" w:rsidRPr="000045A0">
        <w:rPr>
          <w:sz w:val="23"/>
          <w:szCs w:val="23"/>
        </w:rPr>
        <w:t>najmanj</w:t>
      </w:r>
      <w:r w:rsidRPr="000045A0">
        <w:rPr>
          <w:sz w:val="23"/>
          <w:szCs w:val="23"/>
        </w:rPr>
        <w:t xml:space="preserve"> 16 let.</w:t>
      </w:r>
    </w:p>
    <w:p w14:paraId="73144DFC" w14:textId="3BCA7892" w:rsidR="006A5D0C" w:rsidRPr="000045A0" w:rsidRDefault="00524364" w:rsidP="000045A0">
      <w:pPr>
        <w:pStyle w:val="Odstavekseznama"/>
        <w:numPr>
          <w:ilvl w:val="0"/>
          <w:numId w:val="17"/>
        </w:numPr>
        <w:ind w:left="284" w:hanging="283"/>
        <w:rPr>
          <w:sz w:val="23"/>
          <w:szCs w:val="23"/>
        </w:rPr>
      </w:pPr>
      <w:r w:rsidRPr="000045A0">
        <w:rPr>
          <w:sz w:val="23"/>
          <w:szCs w:val="23"/>
        </w:rPr>
        <w:t xml:space="preserve">Potrebna je primerna socialna in krščanska krepost, na primer priljudnost in prijaznost, odkritost, da ima pogum povedati svoje mnenje dobronamerno in z </w:t>
      </w:r>
      <w:r w:rsidRPr="000045A0">
        <w:rPr>
          <w:sz w:val="23"/>
          <w:szCs w:val="23"/>
        </w:rPr>
        <w:lastRenderedPageBreak/>
        <w:t>ljubeznijo, širokosrčnost, da ne ostaja pri malenkostih in zna ločevati, kaj je važno, glavno in kaj manj pomembno.</w:t>
      </w:r>
    </w:p>
    <w:p w14:paraId="6180453D" w14:textId="1219A3CD" w:rsidR="00524364" w:rsidRPr="000045A0" w:rsidRDefault="00524364" w:rsidP="000045A0">
      <w:pPr>
        <w:pStyle w:val="Odstavekseznama"/>
        <w:numPr>
          <w:ilvl w:val="0"/>
          <w:numId w:val="17"/>
        </w:numPr>
        <w:ind w:left="284" w:hanging="283"/>
        <w:rPr>
          <w:sz w:val="23"/>
          <w:szCs w:val="23"/>
        </w:rPr>
      </w:pPr>
      <w:r w:rsidRPr="000045A0">
        <w:rPr>
          <w:sz w:val="23"/>
          <w:szCs w:val="23"/>
        </w:rPr>
        <w:t>Ljudi z vsemi temi kvalitetami bo težje najti vendar zavedajmo se, da je ŽPS tudi študijsko naravnan in je še možna ob rednem obiskovanju seje</w:t>
      </w:r>
      <w:r w:rsidR="00B7266E" w:rsidRPr="000045A0">
        <w:rPr>
          <w:sz w:val="23"/>
          <w:szCs w:val="23"/>
        </w:rPr>
        <w:t>,</w:t>
      </w:r>
      <w:r w:rsidRPr="000045A0">
        <w:rPr>
          <w:sz w:val="23"/>
          <w:szCs w:val="23"/>
        </w:rPr>
        <w:t xml:space="preserve"> tudi duhovna rast.</w:t>
      </w:r>
    </w:p>
    <w:p w14:paraId="5D7BEBCE" w14:textId="01B11FF3" w:rsidR="00524364" w:rsidRPr="000045A0" w:rsidRDefault="00524364" w:rsidP="000045A0">
      <w:pPr>
        <w:spacing w:after="120"/>
        <w:ind w:left="284"/>
        <w:rPr>
          <w:sz w:val="23"/>
          <w:szCs w:val="23"/>
        </w:rPr>
      </w:pPr>
      <w:r w:rsidRPr="000045A0">
        <w:rPr>
          <w:sz w:val="23"/>
          <w:szCs w:val="23"/>
        </w:rPr>
        <w:t>Vsak faran bo predlagal svojega kandidata iz svoje vasi. Predlagal boš eno ženo, enega moža in enega od mladih. V tem času, do volitev se lahko tudi med seboj posvetujete in predvsem prosite Svetega Duha za pravo odločitev.</w:t>
      </w:r>
    </w:p>
    <w:p w14:paraId="1CC7C6D4" w14:textId="683CE4F1" w:rsidR="00A90959" w:rsidRPr="000045A0" w:rsidRDefault="00A90959" w:rsidP="000045A0">
      <w:pPr>
        <w:spacing w:after="120"/>
        <w:ind w:left="284"/>
        <w:rPr>
          <w:sz w:val="23"/>
          <w:szCs w:val="23"/>
        </w:rPr>
      </w:pPr>
      <w:r w:rsidRPr="000045A0">
        <w:rPr>
          <w:b/>
          <w:bCs/>
          <w:sz w:val="23"/>
          <w:szCs w:val="23"/>
          <w:u w:val="single"/>
        </w:rPr>
        <w:t>3. postno nedeljo, 15. marca</w:t>
      </w:r>
      <w:r w:rsidRPr="000045A0">
        <w:rPr>
          <w:b/>
          <w:bCs/>
          <w:sz w:val="23"/>
          <w:szCs w:val="23"/>
        </w:rPr>
        <w:t xml:space="preserve"> </w:t>
      </w:r>
      <w:r w:rsidRPr="000045A0">
        <w:rPr>
          <w:sz w:val="23"/>
          <w:szCs w:val="23"/>
        </w:rPr>
        <w:t xml:space="preserve">bova zamenjala svete maše z </w:t>
      </w:r>
      <w:r w:rsidRPr="000045A0">
        <w:rPr>
          <w:b/>
          <w:bCs/>
          <w:sz w:val="23"/>
          <w:szCs w:val="23"/>
        </w:rPr>
        <w:t>g</w:t>
      </w:r>
      <w:r w:rsidRPr="000045A0">
        <w:rPr>
          <w:b/>
          <w:bCs/>
          <w:sz w:val="23"/>
          <w:szCs w:val="23"/>
        </w:rPr>
        <w:t xml:space="preserve">. MARJANOM LAMPRETOM, </w:t>
      </w:r>
      <w:r w:rsidRPr="000045A0">
        <w:rPr>
          <w:sz w:val="23"/>
          <w:szCs w:val="23"/>
        </w:rPr>
        <w:t>ki je župnik v Breznici pri Žirovnici. Lepo povabljeni in z veseljem prisluhnite njegovim besedam in postnemu nagovoru.</w:t>
      </w:r>
    </w:p>
    <w:p w14:paraId="1D39B504" w14:textId="710ED6BD" w:rsidR="00B7266E" w:rsidRPr="000045A0" w:rsidRDefault="00B7266E" w:rsidP="000045A0">
      <w:pPr>
        <w:ind w:left="284"/>
        <w:rPr>
          <w:color w:val="000000" w:themeColor="text1"/>
          <w:sz w:val="23"/>
          <w:szCs w:val="23"/>
        </w:rPr>
      </w:pPr>
      <w:r w:rsidRPr="000045A0">
        <w:rPr>
          <w:b/>
          <w:bCs/>
          <w:caps/>
          <w:color w:val="000000" w:themeColor="text1"/>
          <w:sz w:val="23"/>
          <w:szCs w:val="23"/>
        </w:rPr>
        <w:t>NAVODILA ŠKOFOVSKE KONFERENCE</w:t>
      </w:r>
      <w:r w:rsidRPr="000045A0">
        <w:rPr>
          <w:b/>
          <w:bCs/>
          <w:caps/>
          <w:color w:val="000000" w:themeColor="text1"/>
          <w:sz w:val="23"/>
          <w:szCs w:val="23"/>
        </w:rPr>
        <w:t xml:space="preserve"> ob preprečevanju širjenja korona virusa:</w:t>
      </w:r>
      <w:r w:rsidR="000045A0">
        <w:rPr>
          <w:b/>
          <w:bCs/>
          <w:caps/>
          <w:color w:val="000000" w:themeColor="text1"/>
          <w:sz w:val="23"/>
          <w:szCs w:val="23"/>
        </w:rPr>
        <w:t xml:space="preserve"> </w:t>
      </w:r>
      <w:r w:rsidRPr="000045A0">
        <w:rPr>
          <w:color w:val="000000" w:themeColor="text1"/>
          <w:sz w:val="23"/>
          <w:szCs w:val="23"/>
        </w:rPr>
        <w:t>Za vse katoličane veljajo splošna navodila za preprečevanje virusnih okužb, ki so objavljena na spletni strani Inštituta za varovanje zdravja (https://www.nijz.si/).</w:t>
      </w:r>
    </w:p>
    <w:p w14:paraId="49E20B9B" w14:textId="7C689265" w:rsidR="00B7266E" w:rsidRPr="000045A0" w:rsidRDefault="000045A0" w:rsidP="000045A0">
      <w:pPr>
        <w:shd w:val="clear" w:color="auto" w:fill="FFFFFF"/>
        <w:ind w:left="284"/>
        <w:textAlignment w:val="baseline"/>
        <w:rPr>
          <w:color w:val="000000" w:themeColor="text1"/>
          <w:sz w:val="23"/>
          <w:szCs w:val="23"/>
        </w:rPr>
      </w:pPr>
      <w:r>
        <w:rPr>
          <w:color w:val="000000" w:themeColor="text1"/>
          <w:sz w:val="23"/>
          <w:szCs w:val="23"/>
        </w:rPr>
        <w:t>1</w:t>
      </w:r>
      <w:r w:rsidR="00B7266E" w:rsidRPr="000045A0">
        <w:rPr>
          <w:color w:val="000000" w:themeColor="text1"/>
          <w:sz w:val="23"/>
          <w:szCs w:val="23"/>
        </w:rPr>
        <w:t>. Izogibamo se tesnim stiskom z ljudmi, ki kažejo znake nalezljive bolezni.</w:t>
      </w:r>
    </w:p>
    <w:p w14:paraId="7FE41923" w14:textId="6E082503" w:rsidR="00B7266E" w:rsidRPr="000045A0" w:rsidRDefault="000045A0" w:rsidP="000045A0">
      <w:pPr>
        <w:shd w:val="clear" w:color="auto" w:fill="FFFFFF"/>
        <w:ind w:left="284"/>
        <w:textAlignment w:val="baseline"/>
        <w:rPr>
          <w:color w:val="000000" w:themeColor="text1"/>
          <w:sz w:val="23"/>
          <w:szCs w:val="23"/>
        </w:rPr>
      </w:pPr>
      <w:r>
        <w:rPr>
          <w:color w:val="000000" w:themeColor="text1"/>
          <w:sz w:val="23"/>
          <w:szCs w:val="23"/>
        </w:rPr>
        <w:t>2</w:t>
      </w:r>
      <w:r w:rsidR="00B7266E" w:rsidRPr="000045A0">
        <w:rPr>
          <w:color w:val="000000" w:themeColor="text1"/>
          <w:sz w:val="23"/>
          <w:szCs w:val="23"/>
        </w:rPr>
        <w:t>. Z rokami se ne dotikamo oči, nosu in ust.</w:t>
      </w:r>
    </w:p>
    <w:p w14:paraId="6CA56021" w14:textId="6EE89867" w:rsidR="00B7266E" w:rsidRPr="000045A0" w:rsidRDefault="000045A0" w:rsidP="000045A0">
      <w:pPr>
        <w:shd w:val="clear" w:color="auto" w:fill="FFFFFF"/>
        <w:ind w:left="284"/>
        <w:textAlignment w:val="baseline"/>
        <w:rPr>
          <w:color w:val="000000" w:themeColor="text1"/>
          <w:sz w:val="23"/>
          <w:szCs w:val="23"/>
        </w:rPr>
      </w:pPr>
      <w:r>
        <w:rPr>
          <w:color w:val="000000" w:themeColor="text1"/>
          <w:sz w:val="23"/>
          <w:szCs w:val="23"/>
        </w:rPr>
        <w:t>3</w:t>
      </w:r>
      <w:r w:rsidR="00B7266E" w:rsidRPr="000045A0">
        <w:rPr>
          <w:color w:val="000000" w:themeColor="text1"/>
          <w:sz w:val="23"/>
          <w:szCs w:val="23"/>
        </w:rPr>
        <w:t>. V primeru, da zbolimo oziroma imamo že prve znake obolelosti, ostanemo doma.</w:t>
      </w:r>
    </w:p>
    <w:p w14:paraId="1F65BB1D" w14:textId="623A6B8A" w:rsidR="00B7266E" w:rsidRPr="000045A0" w:rsidRDefault="000045A0" w:rsidP="000045A0">
      <w:pPr>
        <w:shd w:val="clear" w:color="auto" w:fill="FFFFFF"/>
        <w:ind w:left="284"/>
        <w:textAlignment w:val="baseline"/>
        <w:rPr>
          <w:color w:val="000000" w:themeColor="text1"/>
          <w:sz w:val="23"/>
          <w:szCs w:val="23"/>
        </w:rPr>
      </w:pPr>
      <w:r>
        <w:rPr>
          <w:color w:val="000000" w:themeColor="text1"/>
          <w:sz w:val="23"/>
          <w:szCs w:val="23"/>
        </w:rPr>
        <w:t>4</w:t>
      </w:r>
      <w:r w:rsidR="00B7266E" w:rsidRPr="000045A0">
        <w:rPr>
          <w:color w:val="000000" w:themeColor="text1"/>
          <w:sz w:val="23"/>
          <w:szCs w:val="23"/>
        </w:rPr>
        <w:t>. Upoštevamo pravila higiene kašlja.</w:t>
      </w:r>
    </w:p>
    <w:p w14:paraId="1CC81B62" w14:textId="0738A545" w:rsidR="00B7266E" w:rsidRPr="000045A0" w:rsidRDefault="000045A0" w:rsidP="000045A0">
      <w:pPr>
        <w:shd w:val="clear" w:color="auto" w:fill="FFFFFF"/>
        <w:ind w:left="284"/>
        <w:textAlignment w:val="baseline"/>
        <w:rPr>
          <w:color w:val="000000" w:themeColor="text1"/>
          <w:sz w:val="23"/>
          <w:szCs w:val="23"/>
        </w:rPr>
      </w:pPr>
      <w:r>
        <w:rPr>
          <w:color w:val="000000" w:themeColor="text1"/>
          <w:sz w:val="23"/>
          <w:szCs w:val="23"/>
        </w:rPr>
        <w:t>5</w:t>
      </w:r>
      <w:r w:rsidR="00B7266E" w:rsidRPr="000045A0">
        <w:rPr>
          <w:color w:val="000000" w:themeColor="text1"/>
          <w:sz w:val="23"/>
          <w:szCs w:val="23"/>
        </w:rPr>
        <w:t>. Redno si umivamo roke z milom in vodo.</w:t>
      </w:r>
    </w:p>
    <w:p w14:paraId="09DBFB48" w14:textId="0898957F" w:rsidR="00B7266E" w:rsidRPr="000045A0" w:rsidRDefault="000045A0" w:rsidP="000045A0">
      <w:pPr>
        <w:shd w:val="clear" w:color="auto" w:fill="FFFFFF"/>
        <w:spacing w:after="120"/>
        <w:ind w:left="284"/>
        <w:textAlignment w:val="baseline"/>
        <w:rPr>
          <w:color w:val="000000" w:themeColor="text1"/>
          <w:sz w:val="23"/>
          <w:szCs w:val="23"/>
        </w:rPr>
      </w:pPr>
      <w:r w:rsidRPr="000045A0">
        <w:rPr>
          <w:noProof/>
          <w:sz w:val="23"/>
          <w:szCs w:val="23"/>
        </w:rPr>
        <mc:AlternateContent>
          <mc:Choice Requires="wps">
            <w:drawing>
              <wp:anchor distT="45720" distB="45720" distL="114300" distR="114300" simplePos="0" relativeHeight="251753472" behindDoc="0" locked="0" layoutInCell="1" allowOverlap="1" wp14:anchorId="5CF3A69E" wp14:editId="5F2CE99C">
                <wp:simplePos x="0" y="0"/>
                <wp:positionH relativeFrom="column">
                  <wp:posOffset>57150</wp:posOffset>
                </wp:positionH>
                <wp:positionV relativeFrom="paragraph">
                  <wp:posOffset>905510</wp:posOffset>
                </wp:positionV>
                <wp:extent cx="4705985" cy="1505585"/>
                <wp:effectExtent l="0" t="0" r="18415" b="1841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15055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13F363" w14:textId="730DEAF4" w:rsidR="000045A0" w:rsidRPr="00AD3CB2" w:rsidRDefault="0076115E" w:rsidP="000045A0">
                            <w:pPr>
                              <w:pStyle w:val="Navadensplet"/>
                            </w:pPr>
                            <w:r>
                              <w:rPr>
                                <w:b/>
                                <w:bCs/>
                              </w:rPr>
                              <w:t xml:space="preserve">Orkester </w:t>
                            </w:r>
                            <w:r w:rsidR="000045A0" w:rsidRPr="00AD3CB2">
                              <w:rPr>
                                <w:b/>
                                <w:bCs/>
                              </w:rPr>
                              <w:t>Gimnazije Kranj</w:t>
                            </w:r>
                            <w:r w:rsidR="00A85AD2">
                              <w:t xml:space="preserve"> se </w:t>
                            </w:r>
                            <w:r w:rsidR="00A85AD2" w:rsidRPr="00AD3CB2">
                              <w:t>nam bo predstavil  </w:t>
                            </w:r>
                            <w:r w:rsidR="00A85AD2">
                              <w:t>v cerkvi</w:t>
                            </w:r>
                            <w:r w:rsidR="00A85AD2" w:rsidRPr="00AD3CB2">
                              <w:t xml:space="preserve"> </w:t>
                            </w:r>
                            <w:r w:rsidR="00FC6C93" w:rsidRPr="00AD3CB2">
                              <w:t>Marijinega oznanjenja v Adergasu</w:t>
                            </w:r>
                            <w:r w:rsidR="00FC6C93" w:rsidRPr="00AD3CB2">
                              <w:t xml:space="preserve"> </w:t>
                            </w:r>
                            <w:r w:rsidR="00A85AD2">
                              <w:t>v soboto,</w:t>
                            </w:r>
                            <w:r w:rsidR="00AD3CB2" w:rsidRPr="00AD3CB2">
                              <w:t xml:space="preserve"> </w:t>
                            </w:r>
                            <w:r w:rsidR="00655CA7">
                              <w:rPr>
                                <w:b/>
                                <w:bCs/>
                              </w:rPr>
                              <w:t>21</w:t>
                            </w:r>
                            <w:r w:rsidR="00E05426" w:rsidRPr="00AD3CB2">
                              <w:rPr>
                                <w:b/>
                                <w:bCs/>
                              </w:rPr>
                              <w:t>. 3. ob 19.30</w:t>
                            </w:r>
                            <w:r w:rsidR="00FC6C93" w:rsidRPr="00AD3CB2">
                              <w:rPr>
                                <w:b/>
                                <w:bCs/>
                              </w:rPr>
                              <w:t xml:space="preserve">. </w:t>
                            </w:r>
                            <w:r w:rsidR="000045A0" w:rsidRPr="00AD3CB2">
                              <w:t xml:space="preserve">  Pristna gimnazijska zasedba se bo tokrat spoprijela z zahtevno, a čudovito Elgarjevo Enigmo, gostja na orglah, Klara Mlakar, se bo predstavila z Bachovo fugo in Hamburškim preludijem, zazvenela pa bo tudi glasba iz filmov Harry Potter in mnogo drugih, med drugim tudi vokalnih skladb. Lepo vabljeni vsi, ki bi radi uživali v glasbi mladih gimnazijcev in preživeli prijeten večer</w:t>
                            </w:r>
                            <w:r w:rsidR="00FC6C93" w:rsidRPr="00AD3CB2">
                              <w:t>.</w:t>
                            </w:r>
                            <w:r w:rsidR="000045A0" w:rsidRPr="00AD3CB2">
                              <w:t xml:space="preserve"> </w:t>
                            </w:r>
                            <w:r w:rsidR="00E05426" w:rsidRPr="00AD3CB2">
                              <w:t>Vstopnine ni.</w:t>
                            </w:r>
                          </w:p>
                          <w:p w14:paraId="6DC2A887" w14:textId="4E8966EC" w:rsidR="000045A0" w:rsidRDefault="00004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3A69E" id="_x0000_s1028" type="#_x0000_t202" style="position:absolute;left:0;text-align:left;margin-left:4.5pt;margin-top:71.3pt;width:370.55pt;height:118.5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" fillcolor="white [3201]" strokecolor="#4f81bd [3204]" strokeweight="2pt">
                <v:textbox>
                  <w:txbxContent>
                    <w:p w14:paraId="5A13F363" w14:textId="730DEAF4" w:rsidR="000045A0" w:rsidRPr="00AD3CB2" w:rsidRDefault="0076115E" w:rsidP="000045A0">
                      <w:pPr>
                        <w:pStyle w:val="Navadensplet"/>
                      </w:pPr>
                      <w:r>
                        <w:rPr>
                          <w:b/>
                          <w:bCs/>
                        </w:rPr>
                        <w:t xml:space="preserve">Orkester </w:t>
                      </w:r>
                      <w:r w:rsidR="000045A0" w:rsidRPr="00AD3CB2">
                        <w:rPr>
                          <w:b/>
                          <w:bCs/>
                        </w:rPr>
                        <w:t>Gimnazije Kranj</w:t>
                      </w:r>
                      <w:r w:rsidR="00A85AD2">
                        <w:t xml:space="preserve"> se </w:t>
                      </w:r>
                      <w:r w:rsidR="00A85AD2" w:rsidRPr="00AD3CB2">
                        <w:t>nam bo predstavil  </w:t>
                      </w:r>
                      <w:r w:rsidR="00A85AD2">
                        <w:t>v cerkvi</w:t>
                      </w:r>
                      <w:r w:rsidR="00A85AD2" w:rsidRPr="00AD3CB2">
                        <w:t xml:space="preserve"> </w:t>
                      </w:r>
                      <w:r w:rsidR="00FC6C93" w:rsidRPr="00AD3CB2">
                        <w:t>Marijinega oznanjenja v Adergasu</w:t>
                      </w:r>
                      <w:r w:rsidR="00FC6C93" w:rsidRPr="00AD3CB2">
                        <w:t xml:space="preserve"> </w:t>
                      </w:r>
                      <w:r w:rsidR="00A85AD2">
                        <w:t>v soboto,</w:t>
                      </w:r>
                      <w:r w:rsidR="00AD3CB2" w:rsidRPr="00AD3CB2">
                        <w:t xml:space="preserve"> </w:t>
                      </w:r>
                      <w:r w:rsidR="00655CA7">
                        <w:rPr>
                          <w:b/>
                          <w:bCs/>
                        </w:rPr>
                        <w:t>21</w:t>
                      </w:r>
                      <w:r w:rsidR="00E05426" w:rsidRPr="00AD3CB2">
                        <w:rPr>
                          <w:b/>
                          <w:bCs/>
                        </w:rPr>
                        <w:t>. 3. ob 19.30</w:t>
                      </w:r>
                      <w:r w:rsidR="00FC6C93" w:rsidRPr="00AD3CB2">
                        <w:rPr>
                          <w:b/>
                          <w:bCs/>
                        </w:rPr>
                        <w:t xml:space="preserve">. </w:t>
                      </w:r>
                      <w:r w:rsidR="000045A0" w:rsidRPr="00AD3CB2">
                        <w:t xml:space="preserve">  Pristna gimnazijska zasedba se bo tokrat spoprijela z zahtevno, a čudovito Elgarjevo Enigmo, gostja na orglah, Klara Mlakar, se bo predstavila z Bachovo fugo in Hamburškim preludijem, zazvenela pa bo tudi glasba iz filmov Harry Potter in mnogo drugih, med drugim tudi vokalnih skladb. Lepo vabljeni vsi, ki bi radi uživali v glasbi mladih gimnazijcev in preživeli prijeten večer</w:t>
                      </w:r>
                      <w:r w:rsidR="00FC6C93" w:rsidRPr="00AD3CB2">
                        <w:t>.</w:t>
                      </w:r>
                      <w:r w:rsidR="000045A0" w:rsidRPr="00AD3CB2">
                        <w:t xml:space="preserve"> </w:t>
                      </w:r>
                      <w:r w:rsidR="00E05426" w:rsidRPr="00AD3CB2">
                        <w:t>Vstopnine ni.</w:t>
                      </w:r>
                    </w:p>
                    <w:p w14:paraId="6DC2A887" w14:textId="4E8966EC" w:rsidR="000045A0" w:rsidRDefault="000045A0"/>
                  </w:txbxContent>
                </v:textbox>
                <w10:wrap type="square"/>
              </v:shape>
            </w:pict>
          </mc:Fallback>
        </mc:AlternateContent>
      </w:r>
      <w:r w:rsidR="00B7266E" w:rsidRPr="000045A0">
        <w:rPr>
          <w:color w:val="000000" w:themeColor="text1"/>
          <w:sz w:val="23"/>
          <w:szCs w:val="23"/>
        </w:rPr>
        <w:t>a) </w:t>
      </w:r>
      <w:r w:rsidR="00B7266E" w:rsidRPr="000045A0">
        <w:rPr>
          <w:b/>
          <w:bCs/>
          <w:color w:val="000000" w:themeColor="text1"/>
          <w:sz w:val="23"/>
          <w:szCs w:val="23"/>
          <w:bdr w:val="none" w:sz="0" w:space="0" w:color="auto" w:frame="1"/>
        </w:rPr>
        <w:t>Duhovniki naj izpraznijo kropilnike z blagoslovljeno vodo ob vhodu v cerkev</w:t>
      </w:r>
      <w:r w:rsidR="00B7266E" w:rsidRPr="000045A0">
        <w:rPr>
          <w:color w:val="000000" w:themeColor="text1"/>
          <w:sz w:val="23"/>
          <w:szCs w:val="23"/>
        </w:rPr>
        <w:t>. Verniki naj se pri vstopu v cerkev spoštljivo pokrižajo in pokleknejo, kar nadomesti pokrižanje z blagoslovljeno vodo.</w:t>
      </w:r>
      <w:r w:rsidR="00B7266E" w:rsidRPr="000045A0">
        <w:rPr>
          <w:color w:val="000000" w:themeColor="text1"/>
          <w:sz w:val="23"/>
          <w:szCs w:val="23"/>
        </w:rPr>
        <w:br/>
        <w:t>b)</w:t>
      </w:r>
      <w:r w:rsidR="00B7266E" w:rsidRPr="000045A0">
        <w:rPr>
          <w:b/>
          <w:bCs/>
          <w:color w:val="000000" w:themeColor="text1"/>
          <w:sz w:val="23"/>
          <w:szCs w:val="23"/>
          <w:bdr w:val="none" w:sz="0" w:space="0" w:color="auto" w:frame="1"/>
        </w:rPr>
        <w:t> Pri pozdravu miru duhovnik in verniki opustijo stisk roke.</w:t>
      </w:r>
      <w:r w:rsidR="00B7266E" w:rsidRPr="000045A0">
        <w:rPr>
          <w:color w:val="000000" w:themeColor="text1"/>
          <w:sz w:val="23"/>
          <w:szCs w:val="23"/>
        </w:rPr>
        <w:br/>
        <w:t>c) </w:t>
      </w:r>
      <w:r w:rsidR="00B7266E" w:rsidRPr="000045A0">
        <w:rPr>
          <w:b/>
          <w:bCs/>
          <w:color w:val="000000" w:themeColor="text1"/>
          <w:sz w:val="23"/>
          <w:szCs w:val="23"/>
          <w:bdr w:val="none" w:sz="0" w:space="0" w:color="auto" w:frame="1"/>
        </w:rPr>
        <w:t>Vernike prosimo, da obhajilo spoštljivo prejemajo samo na roko.</w:t>
      </w:r>
    </w:p>
    <w:bookmarkEnd w:id="5"/>
    <w:p w14:paraId="3DBB1E43" w14:textId="47EAAF66" w:rsidR="002E3B4B" w:rsidRPr="000045A0" w:rsidRDefault="002E3B4B" w:rsidP="000045A0">
      <w:pPr>
        <w:pStyle w:val="Navadensplet"/>
        <w:spacing w:before="0" w:beforeAutospacing="0" w:after="0" w:afterAutospacing="0"/>
        <w:ind w:left="426"/>
        <w:rPr>
          <w:sz w:val="23"/>
          <w:szCs w:val="23"/>
        </w:rPr>
      </w:pP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Pr="00F15C2E">
        <w:rPr>
          <w:b/>
          <w:bCs/>
          <w:sz w:val="18"/>
          <w:szCs w:val="18"/>
        </w:rPr>
        <w:sym w:font="Wingdings" w:char="F099"/>
      </w:r>
      <w:r w:rsidR="00606C33" w:rsidRPr="00F15C2E">
        <w:rPr>
          <w:b/>
          <w:bCs/>
          <w:sz w:val="18"/>
          <w:szCs w:val="18"/>
        </w:rPr>
        <w:sym w:font="Wingdings" w:char="F099"/>
      </w:r>
    </w:p>
    <w:p w14:paraId="43A59CAA" w14:textId="60AEC2C8" w:rsidR="00C46F5C" w:rsidRPr="00F15C2E" w:rsidRDefault="0057743E" w:rsidP="000045A0">
      <w:pPr>
        <w:spacing w:line="276" w:lineRule="auto"/>
        <w:ind w:left="426"/>
        <w:rPr>
          <w:rStyle w:val="Hiperpovezava"/>
          <w:b/>
          <w:bCs/>
          <w:sz w:val="18"/>
          <w:szCs w:val="18"/>
        </w:rPr>
      </w:pPr>
      <w:r w:rsidRPr="00F15C2E">
        <w:rPr>
          <w:b/>
          <w:bCs/>
          <w:sz w:val="18"/>
          <w:szCs w:val="18"/>
        </w:rPr>
        <w:t xml:space="preserve">Izdal in Odgovarja: Slavko Kalan, župnik; tel: 25-28-500 ali 041/755-404 elektronski naslov: slavko.kalan@rkc.si; ŽUPNIJSKA SPLETNA STRAN: </w:t>
      </w:r>
      <w:hyperlink r:id="rId9" w:history="1">
        <w:r w:rsidR="00200BE1" w:rsidRPr="00F15C2E">
          <w:rPr>
            <w:rStyle w:val="Hiperpovezava"/>
            <w:b/>
            <w:bCs/>
            <w:sz w:val="18"/>
            <w:szCs w:val="18"/>
          </w:rPr>
          <w:t>www.zupnija-velesovo.si</w:t>
        </w:r>
      </w:hyperlink>
    </w:p>
    <w:p w14:paraId="4377FC4D" w14:textId="1706553F" w:rsidR="00702BCD" w:rsidRPr="00F15C2E" w:rsidRDefault="00C46F5C" w:rsidP="000B2C4E">
      <w:pPr>
        <w:tabs>
          <w:tab w:val="left" w:pos="7230"/>
          <w:tab w:val="left" w:pos="7371"/>
        </w:tabs>
        <w:ind w:left="-284" w:right="0"/>
        <w:jc w:val="center"/>
        <w:rPr>
          <w:b/>
          <w:i/>
          <w:color w:val="0000FF"/>
          <w:sz w:val="18"/>
          <w:szCs w:val="18"/>
          <w:u w:val="single"/>
        </w:rPr>
      </w:pPr>
      <w:r w:rsidRPr="00F15C2E">
        <w:rPr>
          <w:b/>
          <w:bCs/>
          <w:i/>
          <w:noProof/>
          <w:sz w:val="20"/>
          <w:szCs w:val="20"/>
          <w:lang w:val="en-US" w:eastAsia="en-US"/>
        </w:rPr>
        <w:drawing>
          <wp:inline distT="0" distB="0" distL="0" distR="0" wp14:anchorId="1826DDE5" wp14:editId="69A75664">
            <wp:extent cx="4647565" cy="1962138"/>
            <wp:effectExtent l="0" t="0" r="635"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0131" cy="1980109"/>
                    </a:xfrm>
                    <a:prstGeom prst="rect">
                      <a:avLst/>
                    </a:prstGeom>
                    <a:noFill/>
                  </pic:spPr>
                </pic:pic>
              </a:graphicData>
            </a:graphic>
          </wp:inline>
        </w:drawing>
      </w:r>
    </w:p>
    <w:tbl>
      <w:tblPr>
        <w:tblStyle w:val="Tabelamrea"/>
        <w:tblpPr w:leftFromText="141" w:rightFromText="141" w:vertAnchor="text" w:horzAnchor="margin" w:tblpXSpec="right" w:tblpY="19"/>
        <w:tblOverlap w:val="never"/>
        <w:tblW w:w="7466" w:type="dxa"/>
        <w:tblBorders>
          <w:top w:val="none" w:sz="0" w:space="0" w:color="auto"/>
          <w:left w:val="none" w:sz="0" w:space="0" w:color="auto"/>
          <w:bottom w:val="double" w:sz="4" w:space="0" w:color="auto"/>
          <w:right w:val="none" w:sz="0" w:space="0" w:color="auto"/>
        </w:tblBorders>
        <w:tblLayout w:type="fixed"/>
        <w:tblLook w:val="04A0" w:firstRow="1" w:lastRow="0" w:firstColumn="1" w:lastColumn="0" w:noHBand="0" w:noVBand="1"/>
      </w:tblPr>
      <w:tblGrid>
        <w:gridCol w:w="7466"/>
      </w:tblGrid>
      <w:tr w:rsidR="00A55DE9" w:rsidRPr="00F15C2E" w14:paraId="22CCFDD1" w14:textId="77777777" w:rsidTr="009C1638">
        <w:trPr>
          <w:trHeight w:val="284"/>
        </w:trPr>
        <w:tc>
          <w:tcPr>
            <w:tcW w:w="7466" w:type="dxa"/>
          </w:tcPr>
          <w:p w14:paraId="6D16E7F1" w14:textId="77777777" w:rsidR="00A55DE9" w:rsidRPr="00F15C2E" w:rsidRDefault="00A55DE9" w:rsidP="00A55DE9">
            <w:pPr>
              <w:spacing w:after="120"/>
              <w:ind w:right="-679"/>
              <w:rPr>
                <w:sz w:val="16"/>
                <w:szCs w:val="16"/>
              </w:rPr>
            </w:pPr>
            <w:r w:rsidRPr="00F15C2E">
              <w:rPr>
                <w:sz w:val="16"/>
                <w:szCs w:val="16"/>
              </w:rPr>
              <w:t>Grafika: Sabina Zorman</w:t>
            </w:r>
          </w:p>
        </w:tc>
      </w:tr>
      <w:tr w:rsidR="00A55DE9" w:rsidRPr="00F15C2E" w14:paraId="7120653D" w14:textId="77777777" w:rsidTr="005E79EF">
        <w:trPr>
          <w:trHeight w:val="532"/>
        </w:trPr>
        <w:tc>
          <w:tcPr>
            <w:tcW w:w="7466" w:type="dxa"/>
          </w:tcPr>
          <w:p w14:paraId="2D31F8BE" w14:textId="77777777" w:rsidR="00A55DE9" w:rsidRPr="00F15C2E" w:rsidRDefault="00A55DE9" w:rsidP="00A55DE9">
            <w:pPr>
              <w:spacing w:after="120"/>
              <w:ind w:left="-142" w:right="-679"/>
              <w:rPr>
                <w:b/>
                <w:sz w:val="16"/>
                <w:szCs w:val="16"/>
              </w:rPr>
            </w:pPr>
            <w:r w:rsidRPr="00F15C2E">
              <w:rPr>
                <w:noProof/>
                <w:lang w:val="en-US" w:eastAsia="en-US"/>
              </w:rPr>
              <mc:AlternateContent>
                <mc:Choice Requires="wps">
                  <w:drawing>
                    <wp:anchor distT="0" distB="0" distL="114300" distR="114300" simplePos="0" relativeHeight="251749376" behindDoc="0" locked="0" layoutInCell="1" allowOverlap="1" wp14:anchorId="035F49B1" wp14:editId="4D4F74C3">
                      <wp:simplePos x="0" y="0"/>
                      <wp:positionH relativeFrom="column">
                        <wp:posOffset>-12065</wp:posOffset>
                      </wp:positionH>
                      <wp:positionV relativeFrom="paragraph">
                        <wp:posOffset>52071</wp:posOffset>
                      </wp:positionV>
                      <wp:extent cx="4477385" cy="2667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26670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9E2C48" w14:textId="52FCEF02" w:rsidR="007661BE" w:rsidRPr="00D42627" w:rsidRDefault="007F2DB3" w:rsidP="00A55DE9">
                                  <w:pPr>
                                    <w:spacing w:after="120"/>
                                    <w:ind w:right="-143"/>
                                    <w:suppressOverlap/>
                                    <w:jc w:val="left"/>
                                    <w:rPr>
                                      <w:b/>
                                      <w:sz w:val="23"/>
                                      <w:szCs w:val="23"/>
                                    </w:rPr>
                                  </w:pPr>
                                  <w:r>
                                    <w:rPr>
                                      <w:b/>
                                      <w:sz w:val="23"/>
                                      <w:szCs w:val="23"/>
                                    </w:rPr>
                                    <w:t>9</w:t>
                                  </w:r>
                                  <w:r w:rsidR="004C12FE">
                                    <w:rPr>
                                      <w:b/>
                                      <w:sz w:val="23"/>
                                      <w:szCs w:val="23"/>
                                    </w:rPr>
                                    <w:t xml:space="preserve">. </w:t>
                                  </w:r>
                                  <w:r>
                                    <w:rPr>
                                      <w:b/>
                                      <w:sz w:val="23"/>
                                      <w:szCs w:val="23"/>
                                    </w:rPr>
                                    <w:t>3</w:t>
                                  </w:r>
                                  <w:r w:rsidR="000E6981">
                                    <w:rPr>
                                      <w:b/>
                                      <w:sz w:val="23"/>
                                      <w:szCs w:val="23"/>
                                    </w:rPr>
                                    <w:t xml:space="preserve">. </w:t>
                                  </w:r>
                                  <w:r w:rsidR="004C12FE">
                                    <w:rPr>
                                      <w:b/>
                                      <w:sz w:val="23"/>
                                      <w:szCs w:val="23"/>
                                    </w:rPr>
                                    <w:t>20</w:t>
                                  </w:r>
                                  <w:r w:rsidR="00CA6DDC">
                                    <w:rPr>
                                      <w:b/>
                                      <w:sz w:val="23"/>
                                      <w:szCs w:val="23"/>
                                    </w:rPr>
                                    <w:t>20</w:t>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t>leto XXXI</w:t>
                                  </w:r>
                                  <w:r w:rsidR="00CA6DDC">
                                    <w:rPr>
                                      <w:b/>
                                      <w:sz w:val="23"/>
                                      <w:szCs w:val="23"/>
                                    </w:rPr>
                                    <w:t>I</w:t>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B77EC3">
                                    <w:rPr>
                                      <w:b/>
                                      <w:sz w:val="23"/>
                                      <w:szCs w:val="23"/>
                                    </w:rPr>
                                    <w:t xml:space="preserve">št. </w:t>
                                  </w:r>
                                  <w:r>
                                    <w:rPr>
                                      <w:b/>
                                      <w:sz w:val="23"/>
                                      <w:szCs w:val="23"/>
                                    </w:rPr>
                                    <w:t>5</w:t>
                                  </w:r>
                                  <w:r w:rsidR="007661BE" w:rsidRPr="00D42627">
                                    <w:rPr>
                                      <w:b/>
                                      <w:sz w:val="23"/>
                                      <w:szCs w:val="23"/>
                                    </w:rPr>
                                    <w:t xml:space="preserve">       </w:t>
                                  </w:r>
                                  <w:r w:rsidR="007661BE">
                                    <w:rPr>
                                      <w:b/>
                                      <w:sz w:val="23"/>
                                      <w:szCs w:val="23"/>
                                    </w:rPr>
                                    <w:t xml:space="preserve">          </w:t>
                                  </w:r>
                                </w:p>
                                <w:p w14:paraId="301598E1" w14:textId="77777777" w:rsidR="007661BE" w:rsidRPr="00E10888" w:rsidRDefault="007661BE" w:rsidP="00A55DE9">
                                  <w:pPr>
                                    <w:ind w:left="284"/>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F49B1" id="Text Box 9" o:spid="_x0000_s1029" type="#_x0000_t202" style="position:absolute;left:0;text-align:left;margin-left:-.95pt;margin-top:4.1pt;width:352.5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FfCQIAAPY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" stroked="f">
                      <v:textbox>
                        <w:txbxContent>
                          <w:p w14:paraId="559E2C48" w14:textId="52FCEF02" w:rsidR="007661BE" w:rsidRPr="00D42627" w:rsidRDefault="007F2DB3" w:rsidP="00A55DE9">
                            <w:pPr>
                              <w:spacing w:after="120"/>
                              <w:ind w:right="-143"/>
                              <w:suppressOverlap/>
                              <w:jc w:val="left"/>
                              <w:rPr>
                                <w:b/>
                                <w:sz w:val="23"/>
                                <w:szCs w:val="23"/>
                              </w:rPr>
                            </w:pPr>
                            <w:r>
                              <w:rPr>
                                <w:b/>
                                <w:sz w:val="23"/>
                                <w:szCs w:val="23"/>
                              </w:rPr>
                              <w:t>9</w:t>
                            </w:r>
                            <w:r w:rsidR="004C12FE">
                              <w:rPr>
                                <w:b/>
                                <w:sz w:val="23"/>
                                <w:szCs w:val="23"/>
                              </w:rPr>
                              <w:t xml:space="preserve">. </w:t>
                            </w:r>
                            <w:r>
                              <w:rPr>
                                <w:b/>
                                <w:sz w:val="23"/>
                                <w:szCs w:val="23"/>
                              </w:rPr>
                              <w:t>3</w:t>
                            </w:r>
                            <w:r w:rsidR="000E6981">
                              <w:rPr>
                                <w:b/>
                                <w:sz w:val="23"/>
                                <w:szCs w:val="23"/>
                              </w:rPr>
                              <w:t xml:space="preserve">. </w:t>
                            </w:r>
                            <w:r w:rsidR="004C12FE">
                              <w:rPr>
                                <w:b/>
                                <w:sz w:val="23"/>
                                <w:szCs w:val="23"/>
                              </w:rPr>
                              <w:t>20</w:t>
                            </w:r>
                            <w:r w:rsidR="00CA6DDC">
                              <w:rPr>
                                <w:b/>
                                <w:sz w:val="23"/>
                                <w:szCs w:val="23"/>
                              </w:rPr>
                              <w:t>20</w:t>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t>leto XXXI</w:t>
                            </w:r>
                            <w:r w:rsidR="00CA6DDC">
                              <w:rPr>
                                <w:b/>
                                <w:sz w:val="23"/>
                                <w:szCs w:val="23"/>
                              </w:rPr>
                              <w:t>I</w:t>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4C12FE">
                              <w:rPr>
                                <w:b/>
                                <w:sz w:val="23"/>
                                <w:szCs w:val="23"/>
                              </w:rPr>
                              <w:tab/>
                            </w:r>
                            <w:r w:rsidR="00B77EC3">
                              <w:rPr>
                                <w:b/>
                                <w:sz w:val="23"/>
                                <w:szCs w:val="23"/>
                              </w:rPr>
                              <w:t xml:space="preserve">št. </w:t>
                            </w:r>
                            <w:r>
                              <w:rPr>
                                <w:b/>
                                <w:sz w:val="23"/>
                                <w:szCs w:val="23"/>
                              </w:rPr>
                              <w:t>5</w:t>
                            </w:r>
                            <w:r w:rsidR="007661BE" w:rsidRPr="00D42627">
                              <w:rPr>
                                <w:b/>
                                <w:sz w:val="23"/>
                                <w:szCs w:val="23"/>
                              </w:rPr>
                              <w:t xml:space="preserve">       </w:t>
                            </w:r>
                            <w:r w:rsidR="007661BE">
                              <w:rPr>
                                <w:b/>
                                <w:sz w:val="23"/>
                                <w:szCs w:val="23"/>
                              </w:rPr>
                              <w:t xml:space="preserve">          </w:t>
                            </w:r>
                          </w:p>
                          <w:p w14:paraId="301598E1" w14:textId="77777777" w:rsidR="007661BE" w:rsidRPr="00E10888" w:rsidRDefault="007661BE" w:rsidP="00A55DE9">
                            <w:pPr>
                              <w:ind w:left="284"/>
                              <w:rPr>
                                <w:b/>
                              </w:rPr>
                            </w:pPr>
                          </w:p>
                        </w:txbxContent>
                      </v:textbox>
                    </v:shape>
                  </w:pict>
                </mc:Fallback>
              </mc:AlternateContent>
            </w:r>
          </w:p>
        </w:tc>
      </w:tr>
    </w:tbl>
    <w:p w14:paraId="24A6AD9D" w14:textId="77777777" w:rsidR="007F3E6E" w:rsidRDefault="007F3E6E" w:rsidP="007F3E6E">
      <w:pPr>
        <w:ind w:left="426"/>
        <w:jc w:val="center"/>
        <w:rPr>
          <w:b/>
          <w:iCs/>
          <w:spacing w:val="-4"/>
          <w:sz w:val="36"/>
          <w:szCs w:val="36"/>
        </w:rPr>
      </w:pPr>
    </w:p>
    <w:p w14:paraId="765898B9" w14:textId="6732D873" w:rsidR="001F1702" w:rsidRPr="007F3E6E" w:rsidRDefault="007F3E6E" w:rsidP="007F3E6E">
      <w:pPr>
        <w:ind w:left="426"/>
        <w:jc w:val="center"/>
        <w:rPr>
          <w:b/>
          <w:iCs/>
          <w:spacing w:val="-4"/>
          <w:sz w:val="36"/>
          <w:szCs w:val="36"/>
        </w:rPr>
      </w:pPr>
      <w:r>
        <w:rPr>
          <w:iCs/>
          <w:noProof/>
        </w:rPr>
        <w:drawing>
          <wp:anchor distT="0" distB="0" distL="114300" distR="114300" simplePos="0" relativeHeight="251751424" behindDoc="1" locked="0" layoutInCell="1" allowOverlap="1" wp14:anchorId="60B79AB6" wp14:editId="4E40E95C">
            <wp:simplePos x="0" y="0"/>
            <wp:positionH relativeFrom="column">
              <wp:posOffset>2811780</wp:posOffset>
            </wp:positionH>
            <wp:positionV relativeFrom="paragraph">
              <wp:posOffset>826770</wp:posOffset>
            </wp:positionV>
            <wp:extent cx="1820545" cy="2482215"/>
            <wp:effectExtent l="0" t="0" r="8255" b="0"/>
            <wp:wrapTight wrapText="bothSides">
              <wp:wrapPolygon edited="0">
                <wp:start x="0" y="1492"/>
                <wp:lineTo x="0" y="21384"/>
                <wp:lineTo x="21472" y="21384"/>
                <wp:lineTo x="21472" y="1492"/>
                <wp:lineTo x="0" y="1492"/>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3878" t="-8348" r="8719" b="8348"/>
                    <a:stretch/>
                  </pic:blipFill>
                  <pic:spPr bwMode="auto">
                    <a:xfrm>
                      <a:off x="0" y="0"/>
                      <a:ext cx="1820545" cy="2482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3E6E">
        <w:rPr>
          <w:b/>
          <w:iCs/>
          <w:spacing w:val="-4"/>
          <w:sz w:val="36"/>
          <w:szCs w:val="36"/>
        </w:rPr>
        <w:t>MOLITEV MLADOSTNIKA</w:t>
      </w:r>
    </w:p>
    <w:p w14:paraId="1CB05F5A" w14:textId="77777777" w:rsidR="007F3E6E" w:rsidRPr="007F3E6E" w:rsidRDefault="007F3E6E" w:rsidP="007F3E6E">
      <w:pPr>
        <w:widowControl w:val="0"/>
        <w:tabs>
          <w:tab w:val="left" w:pos="227"/>
          <w:tab w:val="left" w:pos="567"/>
          <w:tab w:val="left" w:pos="737"/>
          <w:tab w:val="left" w:pos="1134"/>
          <w:tab w:val="left" w:pos="3540"/>
          <w:tab w:val="left" w:pos="4956"/>
          <w:tab w:val="left" w:pos="6372"/>
          <w:tab w:val="left" w:pos="7080"/>
        </w:tabs>
        <w:ind w:right="0"/>
        <w:rPr>
          <w:iCs/>
          <w:sz w:val="16"/>
          <w:szCs w:val="16"/>
        </w:rPr>
      </w:pPr>
    </w:p>
    <w:p w14:paraId="43BEBDA9" w14:textId="77777777" w:rsidR="007F3E6E" w:rsidRDefault="007F3E6E" w:rsidP="007F3E6E">
      <w:pPr>
        <w:widowControl w:val="0"/>
        <w:tabs>
          <w:tab w:val="left" w:pos="227"/>
          <w:tab w:val="left" w:pos="567"/>
          <w:tab w:val="left" w:pos="737"/>
          <w:tab w:val="left" w:pos="1134"/>
          <w:tab w:val="left" w:pos="3540"/>
          <w:tab w:val="left" w:pos="4956"/>
          <w:tab w:val="left" w:pos="6372"/>
          <w:tab w:val="left" w:pos="7080"/>
        </w:tabs>
        <w:ind w:right="0"/>
        <w:rPr>
          <w:iCs/>
        </w:rPr>
      </w:pPr>
    </w:p>
    <w:p w14:paraId="3B4444F9" w14:textId="3AA414CD"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Jezus,</w:t>
      </w:r>
      <w:r>
        <w:rPr>
          <w:iCs/>
        </w:rPr>
        <w:t xml:space="preserve"> </w:t>
      </w:r>
      <w:r w:rsidRPr="007F3E6E">
        <w:rPr>
          <w:iCs/>
        </w:rPr>
        <w:t>žal mi je,</w:t>
      </w:r>
      <w:r>
        <w:rPr>
          <w:iCs/>
        </w:rPr>
        <w:t xml:space="preserve"> </w:t>
      </w:r>
      <w:r w:rsidRPr="007F3E6E">
        <w:rPr>
          <w:iCs/>
        </w:rPr>
        <w:t>da sem že spet odpovedal.</w:t>
      </w:r>
    </w:p>
    <w:p w14:paraId="2BD0B02E" w14:textId="454751FB"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Včasih je bila skušnjava prevelika,</w:t>
      </w:r>
      <w:r>
        <w:rPr>
          <w:iCs/>
        </w:rPr>
        <w:t xml:space="preserve"> </w:t>
      </w:r>
      <w:r w:rsidRPr="007F3E6E">
        <w:rPr>
          <w:iCs/>
        </w:rPr>
        <w:t>jaz sam prešibek</w:t>
      </w:r>
      <w:r>
        <w:rPr>
          <w:iCs/>
        </w:rPr>
        <w:t xml:space="preserve"> </w:t>
      </w:r>
      <w:r w:rsidRPr="007F3E6E">
        <w:rPr>
          <w:iCs/>
        </w:rPr>
        <w:t>ali pa sem ti premalo zaupal.</w:t>
      </w:r>
    </w:p>
    <w:p w14:paraId="201ED120" w14:textId="2AF83624"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Zahvaljujem se ti, da mi želiš znova in znova odpuščati,</w:t>
      </w:r>
      <w:r>
        <w:rPr>
          <w:iCs/>
        </w:rPr>
        <w:t xml:space="preserve"> </w:t>
      </w:r>
      <w:r w:rsidRPr="007F3E6E">
        <w:rPr>
          <w:iCs/>
        </w:rPr>
        <w:t>in ti obljubljam, da bom,</w:t>
      </w:r>
      <w:r>
        <w:rPr>
          <w:iCs/>
        </w:rPr>
        <w:t xml:space="preserve"> </w:t>
      </w:r>
      <w:r w:rsidRPr="007F3E6E">
        <w:rPr>
          <w:iCs/>
        </w:rPr>
        <w:t>po spovedi okrepljen,</w:t>
      </w:r>
      <w:r>
        <w:rPr>
          <w:iCs/>
        </w:rPr>
        <w:t xml:space="preserve"> </w:t>
      </w:r>
      <w:r w:rsidRPr="007F3E6E">
        <w:rPr>
          <w:iCs/>
        </w:rPr>
        <w:t>sprejel boj za novo življenje,</w:t>
      </w:r>
      <w:r>
        <w:rPr>
          <w:iCs/>
        </w:rPr>
        <w:t xml:space="preserve"> </w:t>
      </w:r>
      <w:r w:rsidRPr="007F3E6E">
        <w:rPr>
          <w:iCs/>
        </w:rPr>
        <w:t>za življenje po tvoji volji.</w:t>
      </w:r>
      <w:r>
        <w:rPr>
          <w:iCs/>
        </w:rPr>
        <w:t xml:space="preserve"> </w:t>
      </w:r>
    </w:p>
    <w:p w14:paraId="59496D00" w14:textId="077ED749" w:rsid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p>
    <w:p w14:paraId="2815CBA9" w14:textId="77777777"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p>
    <w:p w14:paraId="70E77190" w14:textId="77777777"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Prosim te: okrepi me za vse boje,</w:t>
      </w:r>
    </w:p>
    <w:p w14:paraId="79FC95F9" w14:textId="77777777"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ki bodo še prišli, in daj mi zavedanja,</w:t>
      </w:r>
    </w:p>
    <w:p w14:paraId="6A126A9D" w14:textId="77777777"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da imam tebe kot sobojevnika na svoji strani.</w:t>
      </w:r>
    </w:p>
    <w:p w14:paraId="23E172BC" w14:textId="3F5B40E7"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Srečen sem, da računaš name in da imaš še veliko načrtov z menoj.</w:t>
      </w:r>
      <w:r>
        <w:rPr>
          <w:iCs/>
        </w:rPr>
        <w:t xml:space="preserve"> </w:t>
      </w:r>
      <w:r w:rsidRPr="007F3E6E">
        <w:rPr>
          <w:iCs/>
        </w:rPr>
        <w:t>Ne dopusti, moj Bog, da bi mi razočaranja, ki ti jih povzročam, odvzela pogum.</w:t>
      </w:r>
    </w:p>
    <w:p w14:paraId="1AFB5431" w14:textId="77777777" w:rsidR="007F3E6E" w:rsidRPr="007F3E6E" w:rsidRDefault="007F3E6E" w:rsidP="00A4490E">
      <w:pPr>
        <w:widowControl w:val="0"/>
        <w:tabs>
          <w:tab w:val="left" w:pos="227"/>
          <w:tab w:val="left" w:pos="567"/>
          <w:tab w:val="left" w:pos="737"/>
          <w:tab w:val="left" w:pos="1134"/>
          <w:tab w:val="left" w:pos="3540"/>
          <w:tab w:val="left" w:pos="4956"/>
          <w:tab w:val="left" w:pos="6372"/>
          <w:tab w:val="left" w:pos="7080"/>
        </w:tabs>
        <w:ind w:left="567" w:right="0"/>
        <w:rPr>
          <w:iCs/>
        </w:rPr>
      </w:pPr>
      <w:r w:rsidRPr="007F3E6E">
        <w:rPr>
          <w:iCs/>
        </w:rPr>
        <w:t>Amen</w:t>
      </w:r>
    </w:p>
    <w:p w14:paraId="36D990A0" w14:textId="44BBAA07" w:rsidR="007F3E6E" w:rsidRDefault="007F3E6E" w:rsidP="007F3E6E">
      <w:pPr>
        <w:widowControl w:val="0"/>
        <w:tabs>
          <w:tab w:val="left" w:pos="227"/>
          <w:tab w:val="left" w:pos="567"/>
          <w:tab w:val="left" w:pos="737"/>
          <w:tab w:val="left" w:pos="1134"/>
          <w:tab w:val="left" w:pos="3540"/>
          <w:tab w:val="left" w:pos="4956"/>
          <w:tab w:val="left" w:pos="6372"/>
          <w:tab w:val="left" w:pos="7080"/>
        </w:tabs>
        <w:ind w:right="0"/>
        <w:rPr>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Pr="007F3E6E">
        <w:rPr>
          <w:i/>
          <w:iCs/>
          <w:sz w:val="18"/>
          <w:szCs w:val="18"/>
        </w:rPr>
        <w:t xml:space="preserve">Youcat – Molitvenik za mlade, </w:t>
      </w:r>
      <w:r w:rsidRPr="007F3E6E">
        <w:rPr>
          <w:iCs/>
          <w:sz w:val="18"/>
          <w:szCs w:val="18"/>
        </w:rPr>
        <w:t>Rudolf Gehrig</w:t>
      </w:r>
    </w:p>
    <w:p w14:paraId="6E76A7C8" w14:textId="590F8A4F" w:rsidR="007F3E6E" w:rsidRDefault="007F3E6E" w:rsidP="007F3E6E">
      <w:pPr>
        <w:widowControl w:val="0"/>
        <w:tabs>
          <w:tab w:val="left" w:pos="227"/>
          <w:tab w:val="left" w:pos="567"/>
          <w:tab w:val="left" w:pos="737"/>
          <w:tab w:val="left" w:pos="1134"/>
          <w:tab w:val="left" w:pos="3540"/>
          <w:tab w:val="left" w:pos="4956"/>
          <w:tab w:val="left" w:pos="6372"/>
          <w:tab w:val="left" w:pos="7080"/>
        </w:tabs>
        <w:ind w:right="0"/>
        <w:rPr>
          <w:iCs/>
          <w:sz w:val="18"/>
          <w:szCs w:val="18"/>
        </w:rPr>
      </w:pPr>
    </w:p>
    <w:p w14:paraId="4439CCD8" w14:textId="787453A1" w:rsidR="007F3E6E" w:rsidRDefault="007F3E6E" w:rsidP="007F3E6E">
      <w:pPr>
        <w:widowControl w:val="0"/>
        <w:tabs>
          <w:tab w:val="left" w:pos="227"/>
          <w:tab w:val="left" w:pos="567"/>
          <w:tab w:val="left" w:pos="737"/>
          <w:tab w:val="left" w:pos="1134"/>
          <w:tab w:val="left" w:pos="3540"/>
          <w:tab w:val="left" w:pos="4956"/>
          <w:tab w:val="left" w:pos="6372"/>
          <w:tab w:val="left" w:pos="7080"/>
        </w:tabs>
        <w:ind w:right="0"/>
        <w:rPr>
          <w:iCs/>
          <w:sz w:val="18"/>
          <w:szCs w:val="18"/>
        </w:rPr>
      </w:pPr>
    </w:p>
    <w:p w14:paraId="4B7C6E86" w14:textId="7FA8D887" w:rsidR="0022130E" w:rsidRDefault="0022130E" w:rsidP="007F3E6E">
      <w:pPr>
        <w:widowControl w:val="0"/>
        <w:tabs>
          <w:tab w:val="left" w:pos="227"/>
          <w:tab w:val="left" w:pos="567"/>
          <w:tab w:val="left" w:pos="737"/>
          <w:tab w:val="left" w:pos="1134"/>
          <w:tab w:val="left" w:pos="3540"/>
          <w:tab w:val="left" w:pos="4956"/>
          <w:tab w:val="left" w:pos="6372"/>
          <w:tab w:val="left" w:pos="7080"/>
        </w:tabs>
        <w:ind w:right="0"/>
        <w:rPr>
          <w:iCs/>
          <w:sz w:val="18"/>
          <w:szCs w:val="18"/>
        </w:rPr>
      </w:pPr>
    </w:p>
    <w:sectPr w:rsidR="0022130E" w:rsidSect="000045A0">
      <w:pgSz w:w="16838" w:h="11906" w:orient="landscape" w:code="9"/>
      <w:pgMar w:top="425" w:right="536" w:bottom="249" w:left="28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80D0" w14:textId="77777777" w:rsidR="00CE2E95" w:rsidRDefault="00CE2E95">
      <w:r>
        <w:separator/>
      </w:r>
    </w:p>
  </w:endnote>
  <w:endnote w:type="continuationSeparator" w:id="0">
    <w:p w14:paraId="16D972FF" w14:textId="77777777" w:rsidR="00CE2E95" w:rsidRDefault="00CE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CAE4" w14:textId="77777777" w:rsidR="00CE2E95" w:rsidRDefault="00CE2E95">
      <w:r>
        <w:separator/>
      </w:r>
    </w:p>
  </w:footnote>
  <w:footnote w:type="continuationSeparator" w:id="0">
    <w:p w14:paraId="6FCC63DB" w14:textId="77777777" w:rsidR="00CE2E95" w:rsidRDefault="00CE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912"/>
    <w:multiLevelType w:val="hybridMultilevel"/>
    <w:tmpl w:val="5D226F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D6212B"/>
    <w:multiLevelType w:val="hybridMultilevel"/>
    <w:tmpl w:val="2788E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06007"/>
    <w:multiLevelType w:val="hybridMultilevel"/>
    <w:tmpl w:val="A21A5C30"/>
    <w:lvl w:ilvl="0" w:tplc="8B048B82">
      <w:start w:val="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6E0A58"/>
    <w:multiLevelType w:val="hybridMultilevel"/>
    <w:tmpl w:val="F6FCA1FE"/>
    <w:lvl w:ilvl="0" w:tplc="C2A01326">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EA14DE"/>
    <w:multiLevelType w:val="hybridMultilevel"/>
    <w:tmpl w:val="C6F06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23686"/>
    <w:multiLevelType w:val="hybridMultilevel"/>
    <w:tmpl w:val="FFD429F6"/>
    <w:lvl w:ilvl="0" w:tplc="1D627910">
      <w:start w:val="2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8C5F5B"/>
    <w:multiLevelType w:val="hybridMultilevel"/>
    <w:tmpl w:val="0F220898"/>
    <w:lvl w:ilvl="0" w:tplc="8AAAFCE8">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874FCB"/>
    <w:multiLevelType w:val="hybridMultilevel"/>
    <w:tmpl w:val="EA986CF6"/>
    <w:lvl w:ilvl="0" w:tplc="1BFCF05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FB33EE"/>
    <w:multiLevelType w:val="hybridMultilevel"/>
    <w:tmpl w:val="2CF2C814"/>
    <w:lvl w:ilvl="0" w:tplc="2D60149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C659B9"/>
    <w:multiLevelType w:val="hybridMultilevel"/>
    <w:tmpl w:val="147C44E0"/>
    <w:lvl w:ilvl="0" w:tplc="6096E26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C14B6F"/>
    <w:multiLevelType w:val="hybridMultilevel"/>
    <w:tmpl w:val="5AE44ED2"/>
    <w:lvl w:ilvl="0" w:tplc="4568F61C">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152130"/>
    <w:multiLevelType w:val="hybridMultilevel"/>
    <w:tmpl w:val="5C1279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2" w15:restartNumberingAfterBreak="0">
    <w:nsid w:val="63493312"/>
    <w:multiLevelType w:val="hybridMultilevel"/>
    <w:tmpl w:val="C64E546E"/>
    <w:lvl w:ilvl="0" w:tplc="FD38D660">
      <w:start w:val="16"/>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4273E1"/>
    <w:multiLevelType w:val="hybridMultilevel"/>
    <w:tmpl w:val="5F54B306"/>
    <w:lvl w:ilvl="0" w:tplc="B9FEE0A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EC85005"/>
    <w:multiLevelType w:val="hybridMultilevel"/>
    <w:tmpl w:val="F138B8D0"/>
    <w:lvl w:ilvl="0" w:tplc="5128C23C">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131800"/>
    <w:multiLevelType w:val="hybridMultilevel"/>
    <w:tmpl w:val="34448D8C"/>
    <w:lvl w:ilvl="0" w:tplc="5CC45E3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B03137"/>
    <w:multiLevelType w:val="hybridMultilevel"/>
    <w:tmpl w:val="D6F2A8F2"/>
    <w:lvl w:ilvl="0" w:tplc="B658D206">
      <w:start w:val="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3"/>
  </w:num>
  <w:num w:numId="5">
    <w:abstractNumId w:val="6"/>
  </w:num>
  <w:num w:numId="6">
    <w:abstractNumId w:val="12"/>
  </w:num>
  <w:num w:numId="7">
    <w:abstractNumId w:val="7"/>
  </w:num>
  <w:num w:numId="8">
    <w:abstractNumId w:val="10"/>
  </w:num>
  <w:num w:numId="9">
    <w:abstractNumId w:val="3"/>
  </w:num>
  <w:num w:numId="10">
    <w:abstractNumId w:val="8"/>
  </w:num>
  <w:num w:numId="11">
    <w:abstractNumId w:val="5"/>
  </w:num>
  <w:num w:numId="12">
    <w:abstractNumId w:val="0"/>
  </w:num>
  <w:num w:numId="13">
    <w:abstractNumId w:val="11"/>
  </w:num>
  <w:num w:numId="14">
    <w:abstractNumId w:val="16"/>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2C"/>
    <w:rsid w:val="00000342"/>
    <w:rsid w:val="00000DD9"/>
    <w:rsid w:val="00000E92"/>
    <w:rsid w:val="00001198"/>
    <w:rsid w:val="00001324"/>
    <w:rsid w:val="0000133E"/>
    <w:rsid w:val="00002078"/>
    <w:rsid w:val="000026CE"/>
    <w:rsid w:val="00002A5D"/>
    <w:rsid w:val="0000316D"/>
    <w:rsid w:val="00003A82"/>
    <w:rsid w:val="000045A0"/>
    <w:rsid w:val="0000520A"/>
    <w:rsid w:val="00007179"/>
    <w:rsid w:val="00010E75"/>
    <w:rsid w:val="0001150B"/>
    <w:rsid w:val="000118CD"/>
    <w:rsid w:val="00012598"/>
    <w:rsid w:val="00012814"/>
    <w:rsid w:val="00012CE2"/>
    <w:rsid w:val="00013B0E"/>
    <w:rsid w:val="00016812"/>
    <w:rsid w:val="00016A2E"/>
    <w:rsid w:val="00017095"/>
    <w:rsid w:val="00017129"/>
    <w:rsid w:val="00017332"/>
    <w:rsid w:val="0002091F"/>
    <w:rsid w:val="00021083"/>
    <w:rsid w:val="000212EE"/>
    <w:rsid w:val="0002159A"/>
    <w:rsid w:val="00022546"/>
    <w:rsid w:val="00022A48"/>
    <w:rsid w:val="00022F1F"/>
    <w:rsid w:val="0002399E"/>
    <w:rsid w:val="00023D20"/>
    <w:rsid w:val="00024043"/>
    <w:rsid w:val="0002419D"/>
    <w:rsid w:val="00024B81"/>
    <w:rsid w:val="00024CED"/>
    <w:rsid w:val="00024D83"/>
    <w:rsid w:val="00025395"/>
    <w:rsid w:val="00026FFE"/>
    <w:rsid w:val="0003001B"/>
    <w:rsid w:val="00030EBB"/>
    <w:rsid w:val="000312CC"/>
    <w:rsid w:val="00031406"/>
    <w:rsid w:val="00031996"/>
    <w:rsid w:val="00031B28"/>
    <w:rsid w:val="000328F9"/>
    <w:rsid w:val="00032C12"/>
    <w:rsid w:val="00032CF6"/>
    <w:rsid w:val="00032FD0"/>
    <w:rsid w:val="000330FE"/>
    <w:rsid w:val="0003362E"/>
    <w:rsid w:val="00035817"/>
    <w:rsid w:val="00035941"/>
    <w:rsid w:val="00035CF2"/>
    <w:rsid w:val="00035F57"/>
    <w:rsid w:val="00036215"/>
    <w:rsid w:val="00036320"/>
    <w:rsid w:val="000369F8"/>
    <w:rsid w:val="00037D7E"/>
    <w:rsid w:val="0004063D"/>
    <w:rsid w:val="00040C0C"/>
    <w:rsid w:val="0004103C"/>
    <w:rsid w:val="000417ED"/>
    <w:rsid w:val="000429E2"/>
    <w:rsid w:val="00043A8A"/>
    <w:rsid w:val="00043D14"/>
    <w:rsid w:val="00044F5A"/>
    <w:rsid w:val="0004538E"/>
    <w:rsid w:val="0004561E"/>
    <w:rsid w:val="0004604F"/>
    <w:rsid w:val="0004730D"/>
    <w:rsid w:val="0004790A"/>
    <w:rsid w:val="00050333"/>
    <w:rsid w:val="000521C7"/>
    <w:rsid w:val="000528AB"/>
    <w:rsid w:val="00053125"/>
    <w:rsid w:val="00053799"/>
    <w:rsid w:val="000539A9"/>
    <w:rsid w:val="00054121"/>
    <w:rsid w:val="00054800"/>
    <w:rsid w:val="00055363"/>
    <w:rsid w:val="0005555C"/>
    <w:rsid w:val="0005581D"/>
    <w:rsid w:val="00055E7A"/>
    <w:rsid w:val="0005645B"/>
    <w:rsid w:val="00056AE7"/>
    <w:rsid w:val="00056CD5"/>
    <w:rsid w:val="00056DF2"/>
    <w:rsid w:val="000570C9"/>
    <w:rsid w:val="000571CB"/>
    <w:rsid w:val="00057710"/>
    <w:rsid w:val="000606C6"/>
    <w:rsid w:val="000609F0"/>
    <w:rsid w:val="00061986"/>
    <w:rsid w:val="00063546"/>
    <w:rsid w:val="000635CE"/>
    <w:rsid w:val="000636C2"/>
    <w:rsid w:val="000637AC"/>
    <w:rsid w:val="000638AF"/>
    <w:rsid w:val="00063C12"/>
    <w:rsid w:val="00063CEC"/>
    <w:rsid w:val="000640D5"/>
    <w:rsid w:val="0006505C"/>
    <w:rsid w:val="00066D64"/>
    <w:rsid w:val="00067091"/>
    <w:rsid w:val="00070DC9"/>
    <w:rsid w:val="00073F47"/>
    <w:rsid w:val="00074038"/>
    <w:rsid w:val="00074159"/>
    <w:rsid w:val="000741A1"/>
    <w:rsid w:val="00075485"/>
    <w:rsid w:val="00075AC6"/>
    <w:rsid w:val="00076B9A"/>
    <w:rsid w:val="00076D40"/>
    <w:rsid w:val="00077B40"/>
    <w:rsid w:val="000804E1"/>
    <w:rsid w:val="000816EE"/>
    <w:rsid w:val="00081F7A"/>
    <w:rsid w:val="0008295F"/>
    <w:rsid w:val="000829F7"/>
    <w:rsid w:val="00082BE4"/>
    <w:rsid w:val="00085189"/>
    <w:rsid w:val="00085294"/>
    <w:rsid w:val="00085F71"/>
    <w:rsid w:val="0008714A"/>
    <w:rsid w:val="00087C95"/>
    <w:rsid w:val="0009074E"/>
    <w:rsid w:val="000909F9"/>
    <w:rsid w:val="00091266"/>
    <w:rsid w:val="00091741"/>
    <w:rsid w:val="00091804"/>
    <w:rsid w:val="000924FC"/>
    <w:rsid w:val="00092B78"/>
    <w:rsid w:val="00093837"/>
    <w:rsid w:val="000941D5"/>
    <w:rsid w:val="0009434C"/>
    <w:rsid w:val="000945C8"/>
    <w:rsid w:val="000945F6"/>
    <w:rsid w:val="00095319"/>
    <w:rsid w:val="00096401"/>
    <w:rsid w:val="0009699C"/>
    <w:rsid w:val="000971F6"/>
    <w:rsid w:val="0009761D"/>
    <w:rsid w:val="00097785"/>
    <w:rsid w:val="000A00A4"/>
    <w:rsid w:val="000A0E33"/>
    <w:rsid w:val="000A16F5"/>
    <w:rsid w:val="000A19D3"/>
    <w:rsid w:val="000A1A65"/>
    <w:rsid w:val="000A1FA8"/>
    <w:rsid w:val="000A1FE5"/>
    <w:rsid w:val="000A284B"/>
    <w:rsid w:val="000A2C49"/>
    <w:rsid w:val="000A363B"/>
    <w:rsid w:val="000A5D91"/>
    <w:rsid w:val="000A6952"/>
    <w:rsid w:val="000A751C"/>
    <w:rsid w:val="000B0E42"/>
    <w:rsid w:val="000B10E9"/>
    <w:rsid w:val="000B1CDE"/>
    <w:rsid w:val="000B241D"/>
    <w:rsid w:val="000B26E4"/>
    <w:rsid w:val="000B2C4E"/>
    <w:rsid w:val="000B5EC2"/>
    <w:rsid w:val="000B6387"/>
    <w:rsid w:val="000B6B50"/>
    <w:rsid w:val="000B6DF3"/>
    <w:rsid w:val="000B7307"/>
    <w:rsid w:val="000B7510"/>
    <w:rsid w:val="000B7BB5"/>
    <w:rsid w:val="000C01FC"/>
    <w:rsid w:val="000C04B7"/>
    <w:rsid w:val="000C0DDA"/>
    <w:rsid w:val="000C249B"/>
    <w:rsid w:val="000C27D0"/>
    <w:rsid w:val="000C2C06"/>
    <w:rsid w:val="000C2F64"/>
    <w:rsid w:val="000C3A71"/>
    <w:rsid w:val="000C3B84"/>
    <w:rsid w:val="000C4B48"/>
    <w:rsid w:val="000C4FCE"/>
    <w:rsid w:val="000C51DC"/>
    <w:rsid w:val="000C5994"/>
    <w:rsid w:val="000C5E7D"/>
    <w:rsid w:val="000C6899"/>
    <w:rsid w:val="000C690A"/>
    <w:rsid w:val="000C706C"/>
    <w:rsid w:val="000D0750"/>
    <w:rsid w:val="000D21D1"/>
    <w:rsid w:val="000D2E61"/>
    <w:rsid w:val="000D3910"/>
    <w:rsid w:val="000D461E"/>
    <w:rsid w:val="000D4FF4"/>
    <w:rsid w:val="000D543A"/>
    <w:rsid w:val="000D59AC"/>
    <w:rsid w:val="000D6B28"/>
    <w:rsid w:val="000D7CF8"/>
    <w:rsid w:val="000E1261"/>
    <w:rsid w:val="000E14DE"/>
    <w:rsid w:val="000E224A"/>
    <w:rsid w:val="000E2F9F"/>
    <w:rsid w:val="000E3C14"/>
    <w:rsid w:val="000E4AD0"/>
    <w:rsid w:val="000E5866"/>
    <w:rsid w:val="000E6981"/>
    <w:rsid w:val="000E6AFC"/>
    <w:rsid w:val="000F1D5F"/>
    <w:rsid w:val="000F1F66"/>
    <w:rsid w:val="000F2D96"/>
    <w:rsid w:val="000F3642"/>
    <w:rsid w:val="000F3D56"/>
    <w:rsid w:val="000F4257"/>
    <w:rsid w:val="000F4EF4"/>
    <w:rsid w:val="000F53D0"/>
    <w:rsid w:val="000F56E2"/>
    <w:rsid w:val="000F63D8"/>
    <w:rsid w:val="000F66FB"/>
    <w:rsid w:val="000F695B"/>
    <w:rsid w:val="000F6CCC"/>
    <w:rsid w:val="000F716E"/>
    <w:rsid w:val="000F7211"/>
    <w:rsid w:val="000F7735"/>
    <w:rsid w:val="000F7D92"/>
    <w:rsid w:val="00101A42"/>
    <w:rsid w:val="00101B92"/>
    <w:rsid w:val="00101E88"/>
    <w:rsid w:val="00102A7C"/>
    <w:rsid w:val="00104177"/>
    <w:rsid w:val="0010439B"/>
    <w:rsid w:val="001045CE"/>
    <w:rsid w:val="00104697"/>
    <w:rsid w:val="00105CAE"/>
    <w:rsid w:val="0010628E"/>
    <w:rsid w:val="001062BC"/>
    <w:rsid w:val="00106679"/>
    <w:rsid w:val="00106DC3"/>
    <w:rsid w:val="0010790F"/>
    <w:rsid w:val="00107A61"/>
    <w:rsid w:val="0011056D"/>
    <w:rsid w:val="0011075F"/>
    <w:rsid w:val="00112260"/>
    <w:rsid w:val="0011245D"/>
    <w:rsid w:val="00112F37"/>
    <w:rsid w:val="001136E5"/>
    <w:rsid w:val="00113AF6"/>
    <w:rsid w:val="00113EFC"/>
    <w:rsid w:val="00114701"/>
    <w:rsid w:val="00114FEA"/>
    <w:rsid w:val="00115C2F"/>
    <w:rsid w:val="00116BA9"/>
    <w:rsid w:val="00117EE6"/>
    <w:rsid w:val="0012070B"/>
    <w:rsid w:val="001211E2"/>
    <w:rsid w:val="00121DB0"/>
    <w:rsid w:val="00122BDB"/>
    <w:rsid w:val="00122FA8"/>
    <w:rsid w:val="001230FB"/>
    <w:rsid w:val="00123630"/>
    <w:rsid w:val="00123DCB"/>
    <w:rsid w:val="00123E00"/>
    <w:rsid w:val="00124C96"/>
    <w:rsid w:val="001252BA"/>
    <w:rsid w:val="00126D9D"/>
    <w:rsid w:val="00126DC6"/>
    <w:rsid w:val="001271A7"/>
    <w:rsid w:val="00130175"/>
    <w:rsid w:val="0013052E"/>
    <w:rsid w:val="00132673"/>
    <w:rsid w:val="00132EF8"/>
    <w:rsid w:val="001346EA"/>
    <w:rsid w:val="00134C30"/>
    <w:rsid w:val="0013512B"/>
    <w:rsid w:val="00135671"/>
    <w:rsid w:val="00135822"/>
    <w:rsid w:val="00135D2D"/>
    <w:rsid w:val="00137D29"/>
    <w:rsid w:val="00137FEC"/>
    <w:rsid w:val="00140073"/>
    <w:rsid w:val="00141512"/>
    <w:rsid w:val="001416C6"/>
    <w:rsid w:val="001416FF"/>
    <w:rsid w:val="00142D71"/>
    <w:rsid w:val="00142DE1"/>
    <w:rsid w:val="00143295"/>
    <w:rsid w:val="00143C21"/>
    <w:rsid w:val="0014680E"/>
    <w:rsid w:val="00147411"/>
    <w:rsid w:val="00147936"/>
    <w:rsid w:val="0015002D"/>
    <w:rsid w:val="00151A95"/>
    <w:rsid w:val="001532EE"/>
    <w:rsid w:val="001540B6"/>
    <w:rsid w:val="00155E09"/>
    <w:rsid w:val="00156272"/>
    <w:rsid w:val="0015675C"/>
    <w:rsid w:val="001572EF"/>
    <w:rsid w:val="001575A7"/>
    <w:rsid w:val="00157E96"/>
    <w:rsid w:val="00157EE8"/>
    <w:rsid w:val="00160089"/>
    <w:rsid w:val="001601DF"/>
    <w:rsid w:val="00160338"/>
    <w:rsid w:val="00160EF0"/>
    <w:rsid w:val="001616C7"/>
    <w:rsid w:val="00162675"/>
    <w:rsid w:val="00162CC1"/>
    <w:rsid w:val="0016434F"/>
    <w:rsid w:val="00166045"/>
    <w:rsid w:val="001663BA"/>
    <w:rsid w:val="00166BB1"/>
    <w:rsid w:val="00170989"/>
    <w:rsid w:val="00170F01"/>
    <w:rsid w:val="00171AAB"/>
    <w:rsid w:val="001724B9"/>
    <w:rsid w:val="001729C5"/>
    <w:rsid w:val="00172E57"/>
    <w:rsid w:val="00173455"/>
    <w:rsid w:val="00173D45"/>
    <w:rsid w:val="0017440E"/>
    <w:rsid w:val="00174843"/>
    <w:rsid w:val="00174ACC"/>
    <w:rsid w:val="001750CC"/>
    <w:rsid w:val="001767E6"/>
    <w:rsid w:val="00176AAA"/>
    <w:rsid w:val="0018012B"/>
    <w:rsid w:val="001803E9"/>
    <w:rsid w:val="0018077E"/>
    <w:rsid w:val="00181474"/>
    <w:rsid w:val="001818D1"/>
    <w:rsid w:val="00181917"/>
    <w:rsid w:val="00183066"/>
    <w:rsid w:val="00183E2C"/>
    <w:rsid w:val="00184551"/>
    <w:rsid w:val="00185046"/>
    <w:rsid w:val="00185659"/>
    <w:rsid w:val="00185856"/>
    <w:rsid w:val="00186365"/>
    <w:rsid w:val="00190880"/>
    <w:rsid w:val="00191F72"/>
    <w:rsid w:val="0019202A"/>
    <w:rsid w:val="00192A4F"/>
    <w:rsid w:val="00192A94"/>
    <w:rsid w:val="00194203"/>
    <w:rsid w:val="00194235"/>
    <w:rsid w:val="0019547B"/>
    <w:rsid w:val="00196339"/>
    <w:rsid w:val="00196CF5"/>
    <w:rsid w:val="00197432"/>
    <w:rsid w:val="001979F5"/>
    <w:rsid w:val="001A0676"/>
    <w:rsid w:val="001A0B19"/>
    <w:rsid w:val="001A0F6F"/>
    <w:rsid w:val="001A2974"/>
    <w:rsid w:val="001A2C93"/>
    <w:rsid w:val="001A3A4B"/>
    <w:rsid w:val="001A3D05"/>
    <w:rsid w:val="001A40A4"/>
    <w:rsid w:val="001A44B2"/>
    <w:rsid w:val="001A52AF"/>
    <w:rsid w:val="001A598B"/>
    <w:rsid w:val="001A5A33"/>
    <w:rsid w:val="001A5BC9"/>
    <w:rsid w:val="001A5D43"/>
    <w:rsid w:val="001A5FD6"/>
    <w:rsid w:val="001A6EEB"/>
    <w:rsid w:val="001A6F09"/>
    <w:rsid w:val="001A749A"/>
    <w:rsid w:val="001A772D"/>
    <w:rsid w:val="001B096E"/>
    <w:rsid w:val="001B2368"/>
    <w:rsid w:val="001B2AFF"/>
    <w:rsid w:val="001B33CE"/>
    <w:rsid w:val="001B4A33"/>
    <w:rsid w:val="001B524F"/>
    <w:rsid w:val="001B5908"/>
    <w:rsid w:val="001B68EA"/>
    <w:rsid w:val="001B7302"/>
    <w:rsid w:val="001B7490"/>
    <w:rsid w:val="001C0459"/>
    <w:rsid w:val="001C05FB"/>
    <w:rsid w:val="001C07FB"/>
    <w:rsid w:val="001C0B6E"/>
    <w:rsid w:val="001C0D36"/>
    <w:rsid w:val="001C1380"/>
    <w:rsid w:val="001C1A42"/>
    <w:rsid w:val="001C1ECD"/>
    <w:rsid w:val="001C2533"/>
    <w:rsid w:val="001C34D6"/>
    <w:rsid w:val="001C3639"/>
    <w:rsid w:val="001C3AD9"/>
    <w:rsid w:val="001C3C78"/>
    <w:rsid w:val="001C492B"/>
    <w:rsid w:val="001C49B1"/>
    <w:rsid w:val="001C5063"/>
    <w:rsid w:val="001C50BD"/>
    <w:rsid w:val="001C586F"/>
    <w:rsid w:val="001C668A"/>
    <w:rsid w:val="001C67FB"/>
    <w:rsid w:val="001D087E"/>
    <w:rsid w:val="001D0DC0"/>
    <w:rsid w:val="001D11BA"/>
    <w:rsid w:val="001D1394"/>
    <w:rsid w:val="001D35DB"/>
    <w:rsid w:val="001D421B"/>
    <w:rsid w:val="001D4243"/>
    <w:rsid w:val="001D49B0"/>
    <w:rsid w:val="001D49FE"/>
    <w:rsid w:val="001D53FE"/>
    <w:rsid w:val="001D569F"/>
    <w:rsid w:val="001D6013"/>
    <w:rsid w:val="001D69A9"/>
    <w:rsid w:val="001E0167"/>
    <w:rsid w:val="001E0667"/>
    <w:rsid w:val="001E0992"/>
    <w:rsid w:val="001E143E"/>
    <w:rsid w:val="001E167C"/>
    <w:rsid w:val="001E2409"/>
    <w:rsid w:val="001E2BD6"/>
    <w:rsid w:val="001E3309"/>
    <w:rsid w:val="001E3969"/>
    <w:rsid w:val="001E3B01"/>
    <w:rsid w:val="001E3CAB"/>
    <w:rsid w:val="001E5A97"/>
    <w:rsid w:val="001E6055"/>
    <w:rsid w:val="001E750B"/>
    <w:rsid w:val="001F079F"/>
    <w:rsid w:val="001F1702"/>
    <w:rsid w:val="001F259C"/>
    <w:rsid w:val="001F358D"/>
    <w:rsid w:val="001F3F54"/>
    <w:rsid w:val="001F4542"/>
    <w:rsid w:val="001F46A5"/>
    <w:rsid w:val="001F593B"/>
    <w:rsid w:val="001F6580"/>
    <w:rsid w:val="001F6870"/>
    <w:rsid w:val="001F779D"/>
    <w:rsid w:val="00200611"/>
    <w:rsid w:val="002009C4"/>
    <w:rsid w:val="00200BE1"/>
    <w:rsid w:val="002017CC"/>
    <w:rsid w:val="00202275"/>
    <w:rsid w:val="0020227E"/>
    <w:rsid w:val="002026E9"/>
    <w:rsid w:val="0020326D"/>
    <w:rsid w:val="00203B9E"/>
    <w:rsid w:val="00204087"/>
    <w:rsid w:val="00204787"/>
    <w:rsid w:val="0020517C"/>
    <w:rsid w:val="00205782"/>
    <w:rsid w:val="00206A70"/>
    <w:rsid w:val="00207213"/>
    <w:rsid w:val="0020765B"/>
    <w:rsid w:val="00207EC2"/>
    <w:rsid w:val="00207FB2"/>
    <w:rsid w:val="00210820"/>
    <w:rsid w:val="002108CC"/>
    <w:rsid w:val="00211182"/>
    <w:rsid w:val="0021165C"/>
    <w:rsid w:val="0021255E"/>
    <w:rsid w:val="00212639"/>
    <w:rsid w:val="00212E91"/>
    <w:rsid w:val="00213028"/>
    <w:rsid w:val="00213340"/>
    <w:rsid w:val="00213867"/>
    <w:rsid w:val="00213E71"/>
    <w:rsid w:val="002144BB"/>
    <w:rsid w:val="00214944"/>
    <w:rsid w:val="00214B30"/>
    <w:rsid w:val="00215061"/>
    <w:rsid w:val="00216D0B"/>
    <w:rsid w:val="00216E7C"/>
    <w:rsid w:val="00217D33"/>
    <w:rsid w:val="0022069A"/>
    <w:rsid w:val="00220DC1"/>
    <w:rsid w:val="00220F24"/>
    <w:rsid w:val="00221084"/>
    <w:rsid w:val="00221265"/>
    <w:rsid w:val="0022130E"/>
    <w:rsid w:val="0022159B"/>
    <w:rsid w:val="002219E1"/>
    <w:rsid w:val="00221D54"/>
    <w:rsid w:val="0022201E"/>
    <w:rsid w:val="0022266A"/>
    <w:rsid w:val="00222B3C"/>
    <w:rsid w:val="00223145"/>
    <w:rsid w:val="00223FCF"/>
    <w:rsid w:val="00224235"/>
    <w:rsid w:val="00224290"/>
    <w:rsid w:val="00224B1B"/>
    <w:rsid w:val="00225802"/>
    <w:rsid w:val="00226E7B"/>
    <w:rsid w:val="0022702B"/>
    <w:rsid w:val="0022719D"/>
    <w:rsid w:val="00227260"/>
    <w:rsid w:val="00227FFA"/>
    <w:rsid w:val="00230040"/>
    <w:rsid w:val="00230627"/>
    <w:rsid w:val="00230723"/>
    <w:rsid w:val="002307C5"/>
    <w:rsid w:val="002308B4"/>
    <w:rsid w:val="0023231B"/>
    <w:rsid w:val="00233294"/>
    <w:rsid w:val="00233E84"/>
    <w:rsid w:val="0023595A"/>
    <w:rsid w:val="00236013"/>
    <w:rsid w:val="00236F6D"/>
    <w:rsid w:val="002379BA"/>
    <w:rsid w:val="00240117"/>
    <w:rsid w:val="002407CA"/>
    <w:rsid w:val="00240B5D"/>
    <w:rsid w:val="00241078"/>
    <w:rsid w:val="0024200B"/>
    <w:rsid w:val="0024230F"/>
    <w:rsid w:val="002423E2"/>
    <w:rsid w:val="0024342E"/>
    <w:rsid w:val="00244358"/>
    <w:rsid w:val="002448F8"/>
    <w:rsid w:val="002449BD"/>
    <w:rsid w:val="0024524C"/>
    <w:rsid w:val="00246AC3"/>
    <w:rsid w:val="00246E7B"/>
    <w:rsid w:val="002472CC"/>
    <w:rsid w:val="00247586"/>
    <w:rsid w:val="002479FD"/>
    <w:rsid w:val="00247D2C"/>
    <w:rsid w:val="00247E5C"/>
    <w:rsid w:val="00250FFF"/>
    <w:rsid w:val="00251962"/>
    <w:rsid w:val="00251F71"/>
    <w:rsid w:val="002523CE"/>
    <w:rsid w:val="0025241B"/>
    <w:rsid w:val="00253AD4"/>
    <w:rsid w:val="00253B92"/>
    <w:rsid w:val="00254232"/>
    <w:rsid w:val="002544E1"/>
    <w:rsid w:val="00256271"/>
    <w:rsid w:val="00257A15"/>
    <w:rsid w:val="00257F53"/>
    <w:rsid w:val="00260C2C"/>
    <w:rsid w:val="00260F7C"/>
    <w:rsid w:val="0026274C"/>
    <w:rsid w:val="00262E8B"/>
    <w:rsid w:val="00263026"/>
    <w:rsid w:val="00263519"/>
    <w:rsid w:val="00263539"/>
    <w:rsid w:val="00264ACE"/>
    <w:rsid w:val="002652E1"/>
    <w:rsid w:val="00265A55"/>
    <w:rsid w:val="00265DB1"/>
    <w:rsid w:val="00270274"/>
    <w:rsid w:val="00270574"/>
    <w:rsid w:val="00270E47"/>
    <w:rsid w:val="00271AA3"/>
    <w:rsid w:val="00272EE9"/>
    <w:rsid w:val="00273213"/>
    <w:rsid w:val="00273A63"/>
    <w:rsid w:val="00273AB7"/>
    <w:rsid w:val="00273E7D"/>
    <w:rsid w:val="00274038"/>
    <w:rsid w:val="002759BF"/>
    <w:rsid w:val="00276CC9"/>
    <w:rsid w:val="00277015"/>
    <w:rsid w:val="00277502"/>
    <w:rsid w:val="002806CA"/>
    <w:rsid w:val="00280DF8"/>
    <w:rsid w:val="0028204D"/>
    <w:rsid w:val="00283090"/>
    <w:rsid w:val="00283D03"/>
    <w:rsid w:val="00284363"/>
    <w:rsid w:val="0028465B"/>
    <w:rsid w:val="00285AEF"/>
    <w:rsid w:val="00285F52"/>
    <w:rsid w:val="0028640F"/>
    <w:rsid w:val="00286794"/>
    <w:rsid w:val="00287777"/>
    <w:rsid w:val="00290097"/>
    <w:rsid w:val="002903B9"/>
    <w:rsid w:val="002910A2"/>
    <w:rsid w:val="00291C9C"/>
    <w:rsid w:val="00292888"/>
    <w:rsid w:val="002933C1"/>
    <w:rsid w:val="002936C6"/>
    <w:rsid w:val="00293B51"/>
    <w:rsid w:val="00293C09"/>
    <w:rsid w:val="0029451D"/>
    <w:rsid w:val="0029472D"/>
    <w:rsid w:val="00294EDF"/>
    <w:rsid w:val="00294FC1"/>
    <w:rsid w:val="00294FF2"/>
    <w:rsid w:val="00296141"/>
    <w:rsid w:val="00296DF4"/>
    <w:rsid w:val="002A010C"/>
    <w:rsid w:val="002A0229"/>
    <w:rsid w:val="002A06E2"/>
    <w:rsid w:val="002A2654"/>
    <w:rsid w:val="002A36D9"/>
    <w:rsid w:val="002A3BCF"/>
    <w:rsid w:val="002A5CF9"/>
    <w:rsid w:val="002A62D2"/>
    <w:rsid w:val="002A66BC"/>
    <w:rsid w:val="002A67D1"/>
    <w:rsid w:val="002A6B83"/>
    <w:rsid w:val="002A7D75"/>
    <w:rsid w:val="002B0170"/>
    <w:rsid w:val="002B0AA5"/>
    <w:rsid w:val="002B1B1A"/>
    <w:rsid w:val="002B1FBE"/>
    <w:rsid w:val="002B34E5"/>
    <w:rsid w:val="002B4384"/>
    <w:rsid w:val="002B4A2D"/>
    <w:rsid w:val="002B5E63"/>
    <w:rsid w:val="002B5EB5"/>
    <w:rsid w:val="002B675C"/>
    <w:rsid w:val="002B6859"/>
    <w:rsid w:val="002B6C1C"/>
    <w:rsid w:val="002B73DD"/>
    <w:rsid w:val="002B7DED"/>
    <w:rsid w:val="002C016A"/>
    <w:rsid w:val="002C0CE8"/>
    <w:rsid w:val="002C0F10"/>
    <w:rsid w:val="002C1301"/>
    <w:rsid w:val="002C1571"/>
    <w:rsid w:val="002C15E1"/>
    <w:rsid w:val="002C1729"/>
    <w:rsid w:val="002C3AE0"/>
    <w:rsid w:val="002C3B9F"/>
    <w:rsid w:val="002C4DC9"/>
    <w:rsid w:val="002C5168"/>
    <w:rsid w:val="002C53FE"/>
    <w:rsid w:val="002C5812"/>
    <w:rsid w:val="002C5816"/>
    <w:rsid w:val="002C58C3"/>
    <w:rsid w:val="002C67F1"/>
    <w:rsid w:val="002C73FA"/>
    <w:rsid w:val="002C79A5"/>
    <w:rsid w:val="002D1635"/>
    <w:rsid w:val="002D17E5"/>
    <w:rsid w:val="002D1E95"/>
    <w:rsid w:val="002D234E"/>
    <w:rsid w:val="002D2418"/>
    <w:rsid w:val="002D30FD"/>
    <w:rsid w:val="002D31BA"/>
    <w:rsid w:val="002D3DC7"/>
    <w:rsid w:val="002D6FCA"/>
    <w:rsid w:val="002E02DE"/>
    <w:rsid w:val="002E0A11"/>
    <w:rsid w:val="002E1194"/>
    <w:rsid w:val="002E16AB"/>
    <w:rsid w:val="002E1C56"/>
    <w:rsid w:val="002E22FA"/>
    <w:rsid w:val="002E2F39"/>
    <w:rsid w:val="002E2FF9"/>
    <w:rsid w:val="002E3889"/>
    <w:rsid w:val="002E3935"/>
    <w:rsid w:val="002E3B4B"/>
    <w:rsid w:val="002E589F"/>
    <w:rsid w:val="002E5CF6"/>
    <w:rsid w:val="002E621A"/>
    <w:rsid w:val="002E67EC"/>
    <w:rsid w:val="002E76E0"/>
    <w:rsid w:val="002F001C"/>
    <w:rsid w:val="002F1166"/>
    <w:rsid w:val="002F13C6"/>
    <w:rsid w:val="002F19DE"/>
    <w:rsid w:val="002F23B7"/>
    <w:rsid w:val="002F285B"/>
    <w:rsid w:val="002F2A85"/>
    <w:rsid w:val="002F2AFD"/>
    <w:rsid w:val="002F3502"/>
    <w:rsid w:val="002F4071"/>
    <w:rsid w:val="002F4826"/>
    <w:rsid w:val="002F4A6F"/>
    <w:rsid w:val="002F5E4B"/>
    <w:rsid w:val="002F6001"/>
    <w:rsid w:val="002F645C"/>
    <w:rsid w:val="002F69C6"/>
    <w:rsid w:val="002F6D9D"/>
    <w:rsid w:val="002F6E32"/>
    <w:rsid w:val="002F7C7B"/>
    <w:rsid w:val="00301312"/>
    <w:rsid w:val="0030187A"/>
    <w:rsid w:val="00302E51"/>
    <w:rsid w:val="00302F34"/>
    <w:rsid w:val="00304AC5"/>
    <w:rsid w:val="00304B6A"/>
    <w:rsid w:val="00304C0B"/>
    <w:rsid w:val="00304CD6"/>
    <w:rsid w:val="003050B9"/>
    <w:rsid w:val="003056FB"/>
    <w:rsid w:val="0030612F"/>
    <w:rsid w:val="003061D4"/>
    <w:rsid w:val="00306CC7"/>
    <w:rsid w:val="0031073B"/>
    <w:rsid w:val="003125DE"/>
    <w:rsid w:val="003126F3"/>
    <w:rsid w:val="0031270D"/>
    <w:rsid w:val="00313BF7"/>
    <w:rsid w:val="00313EC1"/>
    <w:rsid w:val="00313FD3"/>
    <w:rsid w:val="0031410E"/>
    <w:rsid w:val="00314672"/>
    <w:rsid w:val="003158B3"/>
    <w:rsid w:val="00315B20"/>
    <w:rsid w:val="00316189"/>
    <w:rsid w:val="0031636B"/>
    <w:rsid w:val="00316446"/>
    <w:rsid w:val="00316647"/>
    <w:rsid w:val="00316E0D"/>
    <w:rsid w:val="00317127"/>
    <w:rsid w:val="003217D0"/>
    <w:rsid w:val="003217FB"/>
    <w:rsid w:val="00322884"/>
    <w:rsid w:val="00323207"/>
    <w:rsid w:val="0032371E"/>
    <w:rsid w:val="003239A5"/>
    <w:rsid w:val="003239DB"/>
    <w:rsid w:val="00323E75"/>
    <w:rsid w:val="00324541"/>
    <w:rsid w:val="00324818"/>
    <w:rsid w:val="00325796"/>
    <w:rsid w:val="003257FC"/>
    <w:rsid w:val="003259BE"/>
    <w:rsid w:val="00325B69"/>
    <w:rsid w:val="00325F41"/>
    <w:rsid w:val="0032702A"/>
    <w:rsid w:val="00327E4A"/>
    <w:rsid w:val="003310FB"/>
    <w:rsid w:val="00332627"/>
    <w:rsid w:val="003326FE"/>
    <w:rsid w:val="00332FFD"/>
    <w:rsid w:val="00333E70"/>
    <w:rsid w:val="0033455E"/>
    <w:rsid w:val="0033506A"/>
    <w:rsid w:val="00335590"/>
    <w:rsid w:val="003360BA"/>
    <w:rsid w:val="00336A2B"/>
    <w:rsid w:val="00336AA0"/>
    <w:rsid w:val="00337DB0"/>
    <w:rsid w:val="00340715"/>
    <w:rsid w:val="00341E5C"/>
    <w:rsid w:val="003428CA"/>
    <w:rsid w:val="00342EAA"/>
    <w:rsid w:val="00343351"/>
    <w:rsid w:val="00343B4F"/>
    <w:rsid w:val="003450EF"/>
    <w:rsid w:val="003457CB"/>
    <w:rsid w:val="003461AD"/>
    <w:rsid w:val="0034684C"/>
    <w:rsid w:val="0034717E"/>
    <w:rsid w:val="00347208"/>
    <w:rsid w:val="003477BD"/>
    <w:rsid w:val="003479E7"/>
    <w:rsid w:val="00347AC8"/>
    <w:rsid w:val="00347C08"/>
    <w:rsid w:val="00347C78"/>
    <w:rsid w:val="00347CE5"/>
    <w:rsid w:val="00350A3B"/>
    <w:rsid w:val="003510F0"/>
    <w:rsid w:val="0035186A"/>
    <w:rsid w:val="00351870"/>
    <w:rsid w:val="00352451"/>
    <w:rsid w:val="003524C6"/>
    <w:rsid w:val="00352951"/>
    <w:rsid w:val="00353407"/>
    <w:rsid w:val="003536C6"/>
    <w:rsid w:val="00354B04"/>
    <w:rsid w:val="00355673"/>
    <w:rsid w:val="00356984"/>
    <w:rsid w:val="00357396"/>
    <w:rsid w:val="00361B7E"/>
    <w:rsid w:val="0036216F"/>
    <w:rsid w:val="003630EB"/>
    <w:rsid w:val="003636FD"/>
    <w:rsid w:val="00363DF5"/>
    <w:rsid w:val="0036468C"/>
    <w:rsid w:val="00366096"/>
    <w:rsid w:val="003665BE"/>
    <w:rsid w:val="0036683B"/>
    <w:rsid w:val="00366C7B"/>
    <w:rsid w:val="00366FCC"/>
    <w:rsid w:val="00366FCD"/>
    <w:rsid w:val="00367516"/>
    <w:rsid w:val="00370A62"/>
    <w:rsid w:val="00370F57"/>
    <w:rsid w:val="003718BB"/>
    <w:rsid w:val="00371AB4"/>
    <w:rsid w:val="00371C6B"/>
    <w:rsid w:val="0037259B"/>
    <w:rsid w:val="00373763"/>
    <w:rsid w:val="00374C33"/>
    <w:rsid w:val="00376324"/>
    <w:rsid w:val="0037725D"/>
    <w:rsid w:val="00377C4E"/>
    <w:rsid w:val="0038043E"/>
    <w:rsid w:val="0038184A"/>
    <w:rsid w:val="0038185D"/>
    <w:rsid w:val="00383856"/>
    <w:rsid w:val="00383CB1"/>
    <w:rsid w:val="00383F22"/>
    <w:rsid w:val="00386041"/>
    <w:rsid w:val="00386C74"/>
    <w:rsid w:val="00390D4B"/>
    <w:rsid w:val="0039130F"/>
    <w:rsid w:val="00393219"/>
    <w:rsid w:val="00393EF2"/>
    <w:rsid w:val="00394FA1"/>
    <w:rsid w:val="003952E2"/>
    <w:rsid w:val="0039568A"/>
    <w:rsid w:val="0039685B"/>
    <w:rsid w:val="003976D1"/>
    <w:rsid w:val="003978DF"/>
    <w:rsid w:val="003A0911"/>
    <w:rsid w:val="003A099E"/>
    <w:rsid w:val="003A10EC"/>
    <w:rsid w:val="003A1E4F"/>
    <w:rsid w:val="003A202B"/>
    <w:rsid w:val="003A2262"/>
    <w:rsid w:val="003A329E"/>
    <w:rsid w:val="003A36B5"/>
    <w:rsid w:val="003A36C2"/>
    <w:rsid w:val="003A3CDB"/>
    <w:rsid w:val="003A41B1"/>
    <w:rsid w:val="003A47FB"/>
    <w:rsid w:val="003A4A1C"/>
    <w:rsid w:val="003A6A4F"/>
    <w:rsid w:val="003A7346"/>
    <w:rsid w:val="003A7410"/>
    <w:rsid w:val="003A74A6"/>
    <w:rsid w:val="003A7BD2"/>
    <w:rsid w:val="003A7CAF"/>
    <w:rsid w:val="003B02F4"/>
    <w:rsid w:val="003B0584"/>
    <w:rsid w:val="003B0F5C"/>
    <w:rsid w:val="003B2FF7"/>
    <w:rsid w:val="003B35E5"/>
    <w:rsid w:val="003B395B"/>
    <w:rsid w:val="003B3D24"/>
    <w:rsid w:val="003B42BE"/>
    <w:rsid w:val="003B556F"/>
    <w:rsid w:val="003B58F7"/>
    <w:rsid w:val="003B593A"/>
    <w:rsid w:val="003B59B4"/>
    <w:rsid w:val="003B5DD7"/>
    <w:rsid w:val="003B6795"/>
    <w:rsid w:val="003B70B6"/>
    <w:rsid w:val="003B7F94"/>
    <w:rsid w:val="003C05C5"/>
    <w:rsid w:val="003C0848"/>
    <w:rsid w:val="003C1897"/>
    <w:rsid w:val="003C1DDA"/>
    <w:rsid w:val="003C22D1"/>
    <w:rsid w:val="003C2406"/>
    <w:rsid w:val="003C2698"/>
    <w:rsid w:val="003C2DEF"/>
    <w:rsid w:val="003C34C5"/>
    <w:rsid w:val="003C4370"/>
    <w:rsid w:val="003C4C19"/>
    <w:rsid w:val="003C587D"/>
    <w:rsid w:val="003C5B4F"/>
    <w:rsid w:val="003C5D64"/>
    <w:rsid w:val="003C5EA9"/>
    <w:rsid w:val="003C6C06"/>
    <w:rsid w:val="003C7718"/>
    <w:rsid w:val="003C7CFA"/>
    <w:rsid w:val="003D07F9"/>
    <w:rsid w:val="003D096B"/>
    <w:rsid w:val="003D1274"/>
    <w:rsid w:val="003D133E"/>
    <w:rsid w:val="003D2349"/>
    <w:rsid w:val="003D3BF9"/>
    <w:rsid w:val="003D5AB8"/>
    <w:rsid w:val="003D5BC5"/>
    <w:rsid w:val="003D67C6"/>
    <w:rsid w:val="003D728E"/>
    <w:rsid w:val="003E01D4"/>
    <w:rsid w:val="003E1630"/>
    <w:rsid w:val="003E1D1A"/>
    <w:rsid w:val="003E1EC0"/>
    <w:rsid w:val="003E20AA"/>
    <w:rsid w:val="003E20C5"/>
    <w:rsid w:val="003E23E1"/>
    <w:rsid w:val="003E408E"/>
    <w:rsid w:val="003E4D84"/>
    <w:rsid w:val="003E51BD"/>
    <w:rsid w:val="003E5284"/>
    <w:rsid w:val="003E52FB"/>
    <w:rsid w:val="003E5318"/>
    <w:rsid w:val="003E6DF4"/>
    <w:rsid w:val="003E7DAE"/>
    <w:rsid w:val="003E7F93"/>
    <w:rsid w:val="003F016D"/>
    <w:rsid w:val="003F04ED"/>
    <w:rsid w:val="003F0A9B"/>
    <w:rsid w:val="003F0B61"/>
    <w:rsid w:val="003F0E69"/>
    <w:rsid w:val="003F1D9A"/>
    <w:rsid w:val="003F2100"/>
    <w:rsid w:val="003F2B42"/>
    <w:rsid w:val="003F2E17"/>
    <w:rsid w:val="003F3A4B"/>
    <w:rsid w:val="003F4289"/>
    <w:rsid w:val="003F5045"/>
    <w:rsid w:val="003F5B5C"/>
    <w:rsid w:val="003F6B0B"/>
    <w:rsid w:val="003F7E34"/>
    <w:rsid w:val="00401FEB"/>
    <w:rsid w:val="00402432"/>
    <w:rsid w:val="00402B5C"/>
    <w:rsid w:val="00402C30"/>
    <w:rsid w:val="00404AE2"/>
    <w:rsid w:val="00404BD2"/>
    <w:rsid w:val="00404F3C"/>
    <w:rsid w:val="00404F46"/>
    <w:rsid w:val="00405194"/>
    <w:rsid w:val="00405ED8"/>
    <w:rsid w:val="00407592"/>
    <w:rsid w:val="00407614"/>
    <w:rsid w:val="0040793C"/>
    <w:rsid w:val="004107C5"/>
    <w:rsid w:val="00410C4C"/>
    <w:rsid w:val="00411BFE"/>
    <w:rsid w:val="00411D9E"/>
    <w:rsid w:val="00411EB5"/>
    <w:rsid w:val="004124DA"/>
    <w:rsid w:val="00412D10"/>
    <w:rsid w:val="004153ED"/>
    <w:rsid w:val="0041617A"/>
    <w:rsid w:val="00416AD7"/>
    <w:rsid w:val="004171C1"/>
    <w:rsid w:val="0041756C"/>
    <w:rsid w:val="00417C01"/>
    <w:rsid w:val="00417F3D"/>
    <w:rsid w:val="004202C0"/>
    <w:rsid w:val="00420AA2"/>
    <w:rsid w:val="0042187A"/>
    <w:rsid w:val="004221DC"/>
    <w:rsid w:val="00422ED2"/>
    <w:rsid w:val="00422F8F"/>
    <w:rsid w:val="00423AFE"/>
    <w:rsid w:val="00423EC3"/>
    <w:rsid w:val="00425403"/>
    <w:rsid w:val="004254B4"/>
    <w:rsid w:val="00425AFA"/>
    <w:rsid w:val="004261F2"/>
    <w:rsid w:val="00426AED"/>
    <w:rsid w:val="00426C3F"/>
    <w:rsid w:val="00427530"/>
    <w:rsid w:val="00430564"/>
    <w:rsid w:val="0043197D"/>
    <w:rsid w:val="00431F40"/>
    <w:rsid w:val="0043311B"/>
    <w:rsid w:val="00433909"/>
    <w:rsid w:val="00433B00"/>
    <w:rsid w:val="00435908"/>
    <w:rsid w:val="00436047"/>
    <w:rsid w:val="004362BD"/>
    <w:rsid w:val="00436797"/>
    <w:rsid w:val="00437563"/>
    <w:rsid w:val="00440B21"/>
    <w:rsid w:val="00440D72"/>
    <w:rsid w:val="004412A1"/>
    <w:rsid w:val="004412C6"/>
    <w:rsid w:val="00441AFF"/>
    <w:rsid w:val="00441C9A"/>
    <w:rsid w:val="00441FD5"/>
    <w:rsid w:val="0044434B"/>
    <w:rsid w:val="004465BB"/>
    <w:rsid w:val="0044685A"/>
    <w:rsid w:val="00446A09"/>
    <w:rsid w:val="0044718C"/>
    <w:rsid w:val="004471F9"/>
    <w:rsid w:val="00450E8F"/>
    <w:rsid w:val="00451AE8"/>
    <w:rsid w:val="004520C8"/>
    <w:rsid w:val="004524BE"/>
    <w:rsid w:val="00452877"/>
    <w:rsid w:val="00452AFD"/>
    <w:rsid w:val="00453E24"/>
    <w:rsid w:val="00454845"/>
    <w:rsid w:val="0045485A"/>
    <w:rsid w:val="00454ED8"/>
    <w:rsid w:val="00455180"/>
    <w:rsid w:val="0045585B"/>
    <w:rsid w:val="00456A62"/>
    <w:rsid w:val="00456A87"/>
    <w:rsid w:val="00456DE5"/>
    <w:rsid w:val="004579F4"/>
    <w:rsid w:val="00460529"/>
    <w:rsid w:val="00460D5B"/>
    <w:rsid w:val="00460E21"/>
    <w:rsid w:val="00460EBF"/>
    <w:rsid w:val="00460FCA"/>
    <w:rsid w:val="004616C0"/>
    <w:rsid w:val="00461D78"/>
    <w:rsid w:val="00462334"/>
    <w:rsid w:val="0046344A"/>
    <w:rsid w:val="00464145"/>
    <w:rsid w:val="004641A1"/>
    <w:rsid w:val="004654B1"/>
    <w:rsid w:val="004661F5"/>
    <w:rsid w:val="00466218"/>
    <w:rsid w:val="0046638D"/>
    <w:rsid w:val="00466792"/>
    <w:rsid w:val="004671F7"/>
    <w:rsid w:val="00467545"/>
    <w:rsid w:val="004675C0"/>
    <w:rsid w:val="00467B6A"/>
    <w:rsid w:val="00470AE0"/>
    <w:rsid w:val="00471B82"/>
    <w:rsid w:val="00472529"/>
    <w:rsid w:val="004733BE"/>
    <w:rsid w:val="004754FC"/>
    <w:rsid w:val="00476895"/>
    <w:rsid w:val="004768DD"/>
    <w:rsid w:val="004774C7"/>
    <w:rsid w:val="004800B5"/>
    <w:rsid w:val="004827FC"/>
    <w:rsid w:val="00482859"/>
    <w:rsid w:val="00482915"/>
    <w:rsid w:val="00482DB3"/>
    <w:rsid w:val="00483D32"/>
    <w:rsid w:val="004849B9"/>
    <w:rsid w:val="00484D69"/>
    <w:rsid w:val="0048555C"/>
    <w:rsid w:val="00486188"/>
    <w:rsid w:val="004867A7"/>
    <w:rsid w:val="004870D2"/>
    <w:rsid w:val="0048719D"/>
    <w:rsid w:val="004874DB"/>
    <w:rsid w:val="00487835"/>
    <w:rsid w:val="0048786B"/>
    <w:rsid w:val="00490877"/>
    <w:rsid w:val="00491662"/>
    <w:rsid w:val="00491E1D"/>
    <w:rsid w:val="00493C28"/>
    <w:rsid w:val="00493F90"/>
    <w:rsid w:val="0049474E"/>
    <w:rsid w:val="00495040"/>
    <w:rsid w:val="0049589D"/>
    <w:rsid w:val="00496829"/>
    <w:rsid w:val="004968C6"/>
    <w:rsid w:val="00496D27"/>
    <w:rsid w:val="00497393"/>
    <w:rsid w:val="00497C4E"/>
    <w:rsid w:val="004A0930"/>
    <w:rsid w:val="004A14A9"/>
    <w:rsid w:val="004A1B04"/>
    <w:rsid w:val="004A1B2B"/>
    <w:rsid w:val="004A1CAA"/>
    <w:rsid w:val="004A262C"/>
    <w:rsid w:val="004A2ADA"/>
    <w:rsid w:val="004A2D36"/>
    <w:rsid w:val="004A2ED8"/>
    <w:rsid w:val="004A5370"/>
    <w:rsid w:val="004A54FE"/>
    <w:rsid w:val="004A565E"/>
    <w:rsid w:val="004A5EB9"/>
    <w:rsid w:val="004A6456"/>
    <w:rsid w:val="004A746C"/>
    <w:rsid w:val="004B0A32"/>
    <w:rsid w:val="004B207A"/>
    <w:rsid w:val="004B25B4"/>
    <w:rsid w:val="004B274F"/>
    <w:rsid w:val="004B4DF2"/>
    <w:rsid w:val="004B5260"/>
    <w:rsid w:val="004B6C5F"/>
    <w:rsid w:val="004B76AF"/>
    <w:rsid w:val="004B7CC9"/>
    <w:rsid w:val="004B7DB0"/>
    <w:rsid w:val="004C002A"/>
    <w:rsid w:val="004C073B"/>
    <w:rsid w:val="004C0D7C"/>
    <w:rsid w:val="004C0F27"/>
    <w:rsid w:val="004C10A0"/>
    <w:rsid w:val="004C10A2"/>
    <w:rsid w:val="004C12FE"/>
    <w:rsid w:val="004C14D8"/>
    <w:rsid w:val="004C1F56"/>
    <w:rsid w:val="004C237D"/>
    <w:rsid w:val="004C38BA"/>
    <w:rsid w:val="004C41F7"/>
    <w:rsid w:val="004C58C9"/>
    <w:rsid w:val="004C619B"/>
    <w:rsid w:val="004C770A"/>
    <w:rsid w:val="004D0B74"/>
    <w:rsid w:val="004D1610"/>
    <w:rsid w:val="004D166D"/>
    <w:rsid w:val="004D1824"/>
    <w:rsid w:val="004D186C"/>
    <w:rsid w:val="004D2389"/>
    <w:rsid w:val="004D23CD"/>
    <w:rsid w:val="004D3154"/>
    <w:rsid w:val="004D359F"/>
    <w:rsid w:val="004D3FF2"/>
    <w:rsid w:val="004D4DA5"/>
    <w:rsid w:val="004D5BBA"/>
    <w:rsid w:val="004D62CE"/>
    <w:rsid w:val="004D6606"/>
    <w:rsid w:val="004D66E3"/>
    <w:rsid w:val="004E0B58"/>
    <w:rsid w:val="004E0C68"/>
    <w:rsid w:val="004E0F75"/>
    <w:rsid w:val="004E2363"/>
    <w:rsid w:val="004E2383"/>
    <w:rsid w:val="004E239C"/>
    <w:rsid w:val="004E2CEB"/>
    <w:rsid w:val="004E336A"/>
    <w:rsid w:val="004E445A"/>
    <w:rsid w:val="004E5CB7"/>
    <w:rsid w:val="004E6390"/>
    <w:rsid w:val="004E644A"/>
    <w:rsid w:val="004E6CFB"/>
    <w:rsid w:val="004E6D18"/>
    <w:rsid w:val="004E6FCE"/>
    <w:rsid w:val="004E7EFD"/>
    <w:rsid w:val="004F0AFA"/>
    <w:rsid w:val="004F1124"/>
    <w:rsid w:val="004F1530"/>
    <w:rsid w:val="004F1C7D"/>
    <w:rsid w:val="004F2457"/>
    <w:rsid w:val="004F2841"/>
    <w:rsid w:val="004F2DF3"/>
    <w:rsid w:val="004F358F"/>
    <w:rsid w:val="004F3862"/>
    <w:rsid w:val="004F476A"/>
    <w:rsid w:val="004F4B87"/>
    <w:rsid w:val="004F540D"/>
    <w:rsid w:val="004F59A6"/>
    <w:rsid w:val="004F683B"/>
    <w:rsid w:val="004F7520"/>
    <w:rsid w:val="004F7F34"/>
    <w:rsid w:val="0050082F"/>
    <w:rsid w:val="0050301C"/>
    <w:rsid w:val="005033EF"/>
    <w:rsid w:val="005046AB"/>
    <w:rsid w:val="00504CF5"/>
    <w:rsid w:val="005055E6"/>
    <w:rsid w:val="0050568F"/>
    <w:rsid w:val="00505D52"/>
    <w:rsid w:val="00505DCD"/>
    <w:rsid w:val="0050669A"/>
    <w:rsid w:val="0051018A"/>
    <w:rsid w:val="00512DD3"/>
    <w:rsid w:val="00512FF1"/>
    <w:rsid w:val="00513303"/>
    <w:rsid w:val="005146FD"/>
    <w:rsid w:val="00514F4B"/>
    <w:rsid w:val="005158B6"/>
    <w:rsid w:val="005160BC"/>
    <w:rsid w:val="00516400"/>
    <w:rsid w:val="00516581"/>
    <w:rsid w:val="005167E1"/>
    <w:rsid w:val="00516EBF"/>
    <w:rsid w:val="00517363"/>
    <w:rsid w:val="005178FA"/>
    <w:rsid w:val="00517AE3"/>
    <w:rsid w:val="005200CC"/>
    <w:rsid w:val="00520410"/>
    <w:rsid w:val="0052087D"/>
    <w:rsid w:val="00521902"/>
    <w:rsid w:val="00522264"/>
    <w:rsid w:val="005227DD"/>
    <w:rsid w:val="00522E6B"/>
    <w:rsid w:val="00523657"/>
    <w:rsid w:val="00523A7A"/>
    <w:rsid w:val="00524364"/>
    <w:rsid w:val="00525E72"/>
    <w:rsid w:val="00526530"/>
    <w:rsid w:val="00526AC0"/>
    <w:rsid w:val="00526D6B"/>
    <w:rsid w:val="005278D4"/>
    <w:rsid w:val="005302DB"/>
    <w:rsid w:val="00530651"/>
    <w:rsid w:val="005330B4"/>
    <w:rsid w:val="00533D20"/>
    <w:rsid w:val="005341E6"/>
    <w:rsid w:val="00535013"/>
    <w:rsid w:val="00535657"/>
    <w:rsid w:val="005358A6"/>
    <w:rsid w:val="00535C05"/>
    <w:rsid w:val="00535CAD"/>
    <w:rsid w:val="00535E8D"/>
    <w:rsid w:val="005373CB"/>
    <w:rsid w:val="0053757E"/>
    <w:rsid w:val="00540123"/>
    <w:rsid w:val="005416C3"/>
    <w:rsid w:val="0054177C"/>
    <w:rsid w:val="005432C2"/>
    <w:rsid w:val="0054359C"/>
    <w:rsid w:val="005448DE"/>
    <w:rsid w:val="005453A8"/>
    <w:rsid w:val="0054667E"/>
    <w:rsid w:val="00546A69"/>
    <w:rsid w:val="00546AF4"/>
    <w:rsid w:val="00546EA2"/>
    <w:rsid w:val="0054704B"/>
    <w:rsid w:val="005472C2"/>
    <w:rsid w:val="005472C5"/>
    <w:rsid w:val="005477C1"/>
    <w:rsid w:val="00547C16"/>
    <w:rsid w:val="00550403"/>
    <w:rsid w:val="005509F2"/>
    <w:rsid w:val="00551A8B"/>
    <w:rsid w:val="00552E8B"/>
    <w:rsid w:val="0055352D"/>
    <w:rsid w:val="0055383A"/>
    <w:rsid w:val="00553D81"/>
    <w:rsid w:val="00553F96"/>
    <w:rsid w:val="0055433F"/>
    <w:rsid w:val="005552BA"/>
    <w:rsid w:val="005557F4"/>
    <w:rsid w:val="005559BC"/>
    <w:rsid w:val="00555BF7"/>
    <w:rsid w:val="00556041"/>
    <w:rsid w:val="00556999"/>
    <w:rsid w:val="00557254"/>
    <w:rsid w:val="00557341"/>
    <w:rsid w:val="005577B8"/>
    <w:rsid w:val="0055786F"/>
    <w:rsid w:val="0056062D"/>
    <w:rsid w:val="00560929"/>
    <w:rsid w:val="00560A0C"/>
    <w:rsid w:val="00562FB2"/>
    <w:rsid w:val="0056513E"/>
    <w:rsid w:val="00565CE5"/>
    <w:rsid w:val="00566DF4"/>
    <w:rsid w:val="0056735F"/>
    <w:rsid w:val="00567F42"/>
    <w:rsid w:val="005707BD"/>
    <w:rsid w:val="0057084B"/>
    <w:rsid w:val="00570BA8"/>
    <w:rsid w:val="00571B52"/>
    <w:rsid w:val="0057362E"/>
    <w:rsid w:val="00573EA8"/>
    <w:rsid w:val="00573F32"/>
    <w:rsid w:val="00574436"/>
    <w:rsid w:val="005746E2"/>
    <w:rsid w:val="00574F27"/>
    <w:rsid w:val="00575133"/>
    <w:rsid w:val="0057683C"/>
    <w:rsid w:val="0057743E"/>
    <w:rsid w:val="00580806"/>
    <w:rsid w:val="00580927"/>
    <w:rsid w:val="00580B6E"/>
    <w:rsid w:val="00580C51"/>
    <w:rsid w:val="005811A9"/>
    <w:rsid w:val="00581B77"/>
    <w:rsid w:val="00581F61"/>
    <w:rsid w:val="005827AD"/>
    <w:rsid w:val="00582D99"/>
    <w:rsid w:val="005831B7"/>
    <w:rsid w:val="00583CDD"/>
    <w:rsid w:val="00584362"/>
    <w:rsid w:val="00584E36"/>
    <w:rsid w:val="00584FDF"/>
    <w:rsid w:val="00585252"/>
    <w:rsid w:val="0058546D"/>
    <w:rsid w:val="00585BF2"/>
    <w:rsid w:val="005863D8"/>
    <w:rsid w:val="00586F1D"/>
    <w:rsid w:val="005878F4"/>
    <w:rsid w:val="00587CCC"/>
    <w:rsid w:val="00587FB3"/>
    <w:rsid w:val="00590204"/>
    <w:rsid w:val="005908E6"/>
    <w:rsid w:val="005921B4"/>
    <w:rsid w:val="0059314C"/>
    <w:rsid w:val="00593637"/>
    <w:rsid w:val="00593F16"/>
    <w:rsid w:val="005945F6"/>
    <w:rsid w:val="0059532B"/>
    <w:rsid w:val="00595B43"/>
    <w:rsid w:val="00595DE1"/>
    <w:rsid w:val="00596A09"/>
    <w:rsid w:val="00596F76"/>
    <w:rsid w:val="005974A8"/>
    <w:rsid w:val="005A04DA"/>
    <w:rsid w:val="005A0970"/>
    <w:rsid w:val="005A196A"/>
    <w:rsid w:val="005A2158"/>
    <w:rsid w:val="005A42D3"/>
    <w:rsid w:val="005A4F04"/>
    <w:rsid w:val="005A5221"/>
    <w:rsid w:val="005A62CB"/>
    <w:rsid w:val="005A6617"/>
    <w:rsid w:val="005A73B4"/>
    <w:rsid w:val="005A7767"/>
    <w:rsid w:val="005B0081"/>
    <w:rsid w:val="005B06D6"/>
    <w:rsid w:val="005B0BAA"/>
    <w:rsid w:val="005B0EA1"/>
    <w:rsid w:val="005B0FF9"/>
    <w:rsid w:val="005B17ED"/>
    <w:rsid w:val="005B1C3E"/>
    <w:rsid w:val="005B2C2B"/>
    <w:rsid w:val="005B2DA3"/>
    <w:rsid w:val="005B3566"/>
    <w:rsid w:val="005B47FC"/>
    <w:rsid w:val="005B5842"/>
    <w:rsid w:val="005B61D5"/>
    <w:rsid w:val="005B71EC"/>
    <w:rsid w:val="005B7AEF"/>
    <w:rsid w:val="005C062D"/>
    <w:rsid w:val="005C069C"/>
    <w:rsid w:val="005C0BA4"/>
    <w:rsid w:val="005C101D"/>
    <w:rsid w:val="005C12A4"/>
    <w:rsid w:val="005C26AF"/>
    <w:rsid w:val="005C31E2"/>
    <w:rsid w:val="005C31F1"/>
    <w:rsid w:val="005C4D06"/>
    <w:rsid w:val="005C5EBA"/>
    <w:rsid w:val="005C76DC"/>
    <w:rsid w:val="005C7BAD"/>
    <w:rsid w:val="005C7D5F"/>
    <w:rsid w:val="005D1F91"/>
    <w:rsid w:val="005D22B6"/>
    <w:rsid w:val="005D2953"/>
    <w:rsid w:val="005D42AA"/>
    <w:rsid w:val="005D45E2"/>
    <w:rsid w:val="005D46F7"/>
    <w:rsid w:val="005D560B"/>
    <w:rsid w:val="005D6091"/>
    <w:rsid w:val="005D62F5"/>
    <w:rsid w:val="005D661E"/>
    <w:rsid w:val="005D723E"/>
    <w:rsid w:val="005D7C4A"/>
    <w:rsid w:val="005E1984"/>
    <w:rsid w:val="005E26B0"/>
    <w:rsid w:val="005E2973"/>
    <w:rsid w:val="005E317F"/>
    <w:rsid w:val="005E32B1"/>
    <w:rsid w:val="005E3D0F"/>
    <w:rsid w:val="005E4BC5"/>
    <w:rsid w:val="005E4C7D"/>
    <w:rsid w:val="005E7376"/>
    <w:rsid w:val="005E76EB"/>
    <w:rsid w:val="005E7901"/>
    <w:rsid w:val="005E79EF"/>
    <w:rsid w:val="005E7C16"/>
    <w:rsid w:val="005F08F2"/>
    <w:rsid w:val="005F12CE"/>
    <w:rsid w:val="005F277E"/>
    <w:rsid w:val="005F4066"/>
    <w:rsid w:val="005F505D"/>
    <w:rsid w:val="005F63B7"/>
    <w:rsid w:val="005F6614"/>
    <w:rsid w:val="0060010C"/>
    <w:rsid w:val="0060048F"/>
    <w:rsid w:val="00600A2D"/>
    <w:rsid w:val="0060105F"/>
    <w:rsid w:val="0060133A"/>
    <w:rsid w:val="00602958"/>
    <w:rsid w:val="00602B59"/>
    <w:rsid w:val="00602CEA"/>
    <w:rsid w:val="00603B61"/>
    <w:rsid w:val="00604798"/>
    <w:rsid w:val="00604D25"/>
    <w:rsid w:val="006052EC"/>
    <w:rsid w:val="006058DA"/>
    <w:rsid w:val="006058F4"/>
    <w:rsid w:val="00606C33"/>
    <w:rsid w:val="00606C68"/>
    <w:rsid w:val="00606D49"/>
    <w:rsid w:val="00606F77"/>
    <w:rsid w:val="00607973"/>
    <w:rsid w:val="00607BB6"/>
    <w:rsid w:val="00607F5C"/>
    <w:rsid w:val="006100C0"/>
    <w:rsid w:val="00611195"/>
    <w:rsid w:val="006116C5"/>
    <w:rsid w:val="00611B03"/>
    <w:rsid w:val="00611E49"/>
    <w:rsid w:val="00613140"/>
    <w:rsid w:val="00613252"/>
    <w:rsid w:val="0061390D"/>
    <w:rsid w:val="0061419D"/>
    <w:rsid w:val="006146FA"/>
    <w:rsid w:val="006148C4"/>
    <w:rsid w:val="00614C91"/>
    <w:rsid w:val="00614E59"/>
    <w:rsid w:val="006156C7"/>
    <w:rsid w:val="00616ED9"/>
    <w:rsid w:val="006170BD"/>
    <w:rsid w:val="006178D5"/>
    <w:rsid w:val="00617B4F"/>
    <w:rsid w:val="00620AF2"/>
    <w:rsid w:val="0062118E"/>
    <w:rsid w:val="006220C5"/>
    <w:rsid w:val="00622F53"/>
    <w:rsid w:val="006237ED"/>
    <w:rsid w:val="00623A11"/>
    <w:rsid w:val="00624DC4"/>
    <w:rsid w:val="00625B27"/>
    <w:rsid w:val="00625F97"/>
    <w:rsid w:val="006303A7"/>
    <w:rsid w:val="00630591"/>
    <w:rsid w:val="0063063B"/>
    <w:rsid w:val="00630A35"/>
    <w:rsid w:val="00630D00"/>
    <w:rsid w:val="0063106A"/>
    <w:rsid w:val="0063178C"/>
    <w:rsid w:val="00632606"/>
    <w:rsid w:val="006327F3"/>
    <w:rsid w:val="0063316F"/>
    <w:rsid w:val="0063435C"/>
    <w:rsid w:val="0063517B"/>
    <w:rsid w:val="00635953"/>
    <w:rsid w:val="00635CCC"/>
    <w:rsid w:val="00636F2F"/>
    <w:rsid w:val="006370FA"/>
    <w:rsid w:val="00637B43"/>
    <w:rsid w:val="00637BCB"/>
    <w:rsid w:val="0064021A"/>
    <w:rsid w:val="00640486"/>
    <w:rsid w:val="00640C31"/>
    <w:rsid w:val="00640EC1"/>
    <w:rsid w:val="00641403"/>
    <w:rsid w:val="00643180"/>
    <w:rsid w:val="00643695"/>
    <w:rsid w:val="0064425A"/>
    <w:rsid w:val="00644713"/>
    <w:rsid w:val="00645716"/>
    <w:rsid w:val="00646533"/>
    <w:rsid w:val="006500AF"/>
    <w:rsid w:val="006501A3"/>
    <w:rsid w:val="00651296"/>
    <w:rsid w:val="00651407"/>
    <w:rsid w:val="006519A1"/>
    <w:rsid w:val="00651C8E"/>
    <w:rsid w:val="006520B4"/>
    <w:rsid w:val="00653485"/>
    <w:rsid w:val="00653B67"/>
    <w:rsid w:val="00654824"/>
    <w:rsid w:val="00654B8E"/>
    <w:rsid w:val="006557C5"/>
    <w:rsid w:val="006559DD"/>
    <w:rsid w:val="00655CA7"/>
    <w:rsid w:val="006563FF"/>
    <w:rsid w:val="0065687F"/>
    <w:rsid w:val="006621DD"/>
    <w:rsid w:val="006622BC"/>
    <w:rsid w:val="00662C19"/>
    <w:rsid w:val="006633B0"/>
    <w:rsid w:val="0066372A"/>
    <w:rsid w:val="0066421A"/>
    <w:rsid w:val="00664A4E"/>
    <w:rsid w:val="00664C0F"/>
    <w:rsid w:val="00664DA7"/>
    <w:rsid w:val="00664DEB"/>
    <w:rsid w:val="006651D2"/>
    <w:rsid w:val="00665410"/>
    <w:rsid w:val="006655AB"/>
    <w:rsid w:val="00665C7C"/>
    <w:rsid w:val="00665F30"/>
    <w:rsid w:val="00665F39"/>
    <w:rsid w:val="00667350"/>
    <w:rsid w:val="0067005C"/>
    <w:rsid w:val="0067093F"/>
    <w:rsid w:val="00670E91"/>
    <w:rsid w:val="0067190D"/>
    <w:rsid w:val="00671A3F"/>
    <w:rsid w:val="00673009"/>
    <w:rsid w:val="00673378"/>
    <w:rsid w:val="0067382D"/>
    <w:rsid w:val="006757E3"/>
    <w:rsid w:val="00675D6D"/>
    <w:rsid w:val="0067652E"/>
    <w:rsid w:val="00676549"/>
    <w:rsid w:val="006770C8"/>
    <w:rsid w:val="006774C7"/>
    <w:rsid w:val="006775D0"/>
    <w:rsid w:val="00677835"/>
    <w:rsid w:val="00680284"/>
    <w:rsid w:val="0068232E"/>
    <w:rsid w:val="0068240D"/>
    <w:rsid w:val="0068294B"/>
    <w:rsid w:val="00682F4A"/>
    <w:rsid w:val="0068309D"/>
    <w:rsid w:val="006831DA"/>
    <w:rsid w:val="0068326B"/>
    <w:rsid w:val="006834F9"/>
    <w:rsid w:val="00683BC3"/>
    <w:rsid w:val="00683D3A"/>
    <w:rsid w:val="00683E66"/>
    <w:rsid w:val="00684988"/>
    <w:rsid w:val="00684C34"/>
    <w:rsid w:val="00684EEE"/>
    <w:rsid w:val="00685811"/>
    <w:rsid w:val="00685C5E"/>
    <w:rsid w:val="00685DEA"/>
    <w:rsid w:val="00686532"/>
    <w:rsid w:val="0068666C"/>
    <w:rsid w:val="006873EE"/>
    <w:rsid w:val="006900B3"/>
    <w:rsid w:val="006907C6"/>
    <w:rsid w:val="006908DA"/>
    <w:rsid w:val="00690D9B"/>
    <w:rsid w:val="00691932"/>
    <w:rsid w:val="0069260D"/>
    <w:rsid w:val="00692CE6"/>
    <w:rsid w:val="006932F3"/>
    <w:rsid w:val="00694249"/>
    <w:rsid w:val="00694598"/>
    <w:rsid w:val="00694FD5"/>
    <w:rsid w:val="00695020"/>
    <w:rsid w:val="00695049"/>
    <w:rsid w:val="0069517E"/>
    <w:rsid w:val="0069539F"/>
    <w:rsid w:val="006955E9"/>
    <w:rsid w:val="00695A8A"/>
    <w:rsid w:val="00696081"/>
    <w:rsid w:val="006974D9"/>
    <w:rsid w:val="00697B36"/>
    <w:rsid w:val="006A003B"/>
    <w:rsid w:val="006A1A50"/>
    <w:rsid w:val="006A1ED7"/>
    <w:rsid w:val="006A2EAD"/>
    <w:rsid w:val="006A31DF"/>
    <w:rsid w:val="006A431D"/>
    <w:rsid w:val="006A45BC"/>
    <w:rsid w:val="006A483A"/>
    <w:rsid w:val="006A4B57"/>
    <w:rsid w:val="006A5D0C"/>
    <w:rsid w:val="006A5FBE"/>
    <w:rsid w:val="006A61C8"/>
    <w:rsid w:val="006A6441"/>
    <w:rsid w:val="006A6660"/>
    <w:rsid w:val="006A7B88"/>
    <w:rsid w:val="006B0C4E"/>
    <w:rsid w:val="006B17BE"/>
    <w:rsid w:val="006B2B3D"/>
    <w:rsid w:val="006B2EDC"/>
    <w:rsid w:val="006B361B"/>
    <w:rsid w:val="006B4C18"/>
    <w:rsid w:val="006B58C2"/>
    <w:rsid w:val="006B61E0"/>
    <w:rsid w:val="006B66F9"/>
    <w:rsid w:val="006B73CF"/>
    <w:rsid w:val="006B7756"/>
    <w:rsid w:val="006C004E"/>
    <w:rsid w:val="006C0111"/>
    <w:rsid w:val="006C2E39"/>
    <w:rsid w:val="006C3CAF"/>
    <w:rsid w:val="006C43CB"/>
    <w:rsid w:val="006C4464"/>
    <w:rsid w:val="006C49DC"/>
    <w:rsid w:val="006C591E"/>
    <w:rsid w:val="006C592A"/>
    <w:rsid w:val="006C629B"/>
    <w:rsid w:val="006C68CE"/>
    <w:rsid w:val="006C7C6F"/>
    <w:rsid w:val="006D026F"/>
    <w:rsid w:val="006D1F35"/>
    <w:rsid w:val="006D270F"/>
    <w:rsid w:val="006D391E"/>
    <w:rsid w:val="006D4783"/>
    <w:rsid w:val="006D4D4A"/>
    <w:rsid w:val="006D52AF"/>
    <w:rsid w:val="006D6179"/>
    <w:rsid w:val="006D77EF"/>
    <w:rsid w:val="006D7CB7"/>
    <w:rsid w:val="006E003E"/>
    <w:rsid w:val="006E0796"/>
    <w:rsid w:val="006E0961"/>
    <w:rsid w:val="006E1915"/>
    <w:rsid w:val="006E19BA"/>
    <w:rsid w:val="006E23B3"/>
    <w:rsid w:val="006E3554"/>
    <w:rsid w:val="006E3B15"/>
    <w:rsid w:val="006E41B8"/>
    <w:rsid w:val="006E427B"/>
    <w:rsid w:val="006E42A6"/>
    <w:rsid w:val="006E4841"/>
    <w:rsid w:val="006E4F0C"/>
    <w:rsid w:val="006E511F"/>
    <w:rsid w:val="006E53A7"/>
    <w:rsid w:val="006E547C"/>
    <w:rsid w:val="006E5EBF"/>
    <w:rsid w:val="006E64DC"/>
    <w:rsid w:val="006E6674"/>
    <w:rsid w:val="006E6DC1"/>
    <w:rsid w:val="006E7A3C"/>
    <w:rsid w:val="006F0896"/>
    <w:rsid w:val="006F08C7"/>
    <w:rsid w:val="006F158F"/>
    <w:rsid w:val="006F1A75"/>
    <w:rsid w:val="006F227D"/>
    <w:rsid w:val="006F35B6"/>
    <w:rsid w:val="006F4116"/>
    <w:rsid w:val="006F4F72"/>
    <w:rsid w:val="006F592A"/>
    <w:rsid w:val="006F5BFD"/>
    <w:rsid w:val="006F66E5"/>
    <w:rsid w:val="006F73B7"/>
    <w:rsid w:val="00700722"/>
    <w:rsid w:val="00701B69"/>
    <w:rsid w:val="00701DE8"/>
    <w:rsid w:val="00702952"/>
    <w:rsid w:val="00702A8C"/>
    <w:rsid w:val="00702BCD"/>
    <w:rsid w:val="0070478D"/>
    <w:rsid w:val="00704A90"/>
    <w:rsid w:val="00704BFB"/>
    <w:rsid w:val="00705526"/>
    <w:rsid w:val="00705540"/>
    <w:rsid w:val="00705B1C"/>
    <w:rsid w:val="007062C6"/>
    <w:rsid w:val="00706539"/>
    <w:rsid w:val="00707559"/>
    <w:rsid w:val="00710225"/>
    <w:rsid w:val="00711159"/>
    <w:rsid w:val="00712263"/>
    <w:rsid w:val="007133B8"/>
    <w:rsid w:val="007136F0"/>
    <w:rsid w:val="00713D7C"/>
    <w:rsid w:val="00715832"/>
    <w:rsid w:val="00715E54"/>
    <w:rsid w:val="00715E7F"/>
    <w:rsid w:val="007160FD"/>
    <w:rsid w:val="007162E4"/>
    <w:rsid w:val="0071645D"/>
    <w:rsid w:val="0072001C"/>
    <w:rsid w:val="007201F7"/>
    <w:rsid w:val="0072093B"/>
    <w:rsid w:val="00721BA4"/>
    <w:rsid w:val="00722576"/>
    <w:rsid w:val="00723024"/>
    <w:rsid w:val="0072346B"/>
    <w:rsid w:val="0072424B"/>
    <w:rsid w:val="00725667"/>
    <w:rsid w:val="00725795"/>
    <w:rsid w:val="00725EF5"/>
    <w:rsid w:val="007260DE"/>
    <w:rsid w:val="00726CC3"/>
    <w:rsid w:val="00727135"/>
    <w:rsid w:val="007271A0"/>
    <w:rsid w:val="00727438"/>
    <w:rsid w:val="00730179"/>
    <w:rsid w:val="00730494"/>
    <w:rsid w:val="0073121B"/>
    <w:rsid w:val="0073219A"/>
    <w:rsid w:val="00732C1B"/>
    <w:rsid w:val="007339EA"/>
    <w:rsid w:val="00734AE1"/>
    <w:rsid w:val="0073508D"/>
    <w:rsid w:val="007356F0"/>
    <w:rsid w:val="00735A28"/>
    <w:rsid w:val="007365BE"/>
    <w:rsid w:val="00737043"/>
    <w:rsid w:val="00737257"/>
    <w:rsid w:val="00737581"/>
    <w:rsid w:val="007408BE"/>
    <w:rsid w:val="00741AC9"/>
    <w:rsid w:val="00742972"/>
    <w:rsid w:val="0074310D"/>
    <w:rsid w:val="007434D4"/>
    <w:rsid w:val="00744547"/>
    <w:rsid w:val="00744EEA"/>
    <w:rsid w:val="00746503"/>
    <w:rsid w:val="007476AB"/>
    <w:rsid w:val="00750591"/>
    <w:rsid w:val="00750702"/>
    <w:rsid w:val="00750E96"/>
    <w:rsid w:val="00753CBE"/>
    <w:rsid w:val="0075475E"/>
    <w:rsid w:val="0075507F"/>
    <w:rsid w:val="007575A7"/>
    <w:rsid w:val="00757EA4"/>
    <w:rsid w:val="00760347"/>
    <w:rsid w:val="0076115E"/>
    <w:rsid w:val="00761C38"/>
    <w:rsid w:val="0076231C"/>
    <w:rsid w:val="00762321"/>
    <w:rsid w:val="00762531"/>
    <w:rsid w:val="0076285F"/>
    <w:rsid w:val="00763AD7"/>
    <w:rsid w:val="007652F3"/>
    <w:rsid w:val="007654E7"/>
    <w:rsid w:val="007661BE"/>
    <w:rsid w:val="00766749"/>
    <w:rsid w:val="00766B9F"/>
    <w:rsid w:val="0076742D"/>
    <w:rsid w:val="00767F07"/>
    <w:rsid w:val="00770612"/>
    <w:rsid w:val="00770903"/>
    <w:rsid w:val="00771C82"/>
    <w:rsid w:val="00771E3C"/>
    <w:rsid w:val="00773D97"/>
    <w:rsid w:val="00774075"/>
    <w:rsid w:val="00774683"/>
    <w:rsid w:val="00775878"/>
    <w:rsid w:val="007770BA"/>
    <w:rsid w:val="007776C7"/>
    <w:rsid w:val="0078031F"/>
    <w:rsid w:val="007808D9"/>
    <w:rsid w:val="007808FA"/>
    <w:rsid w:val="00780AFA"/>
    <w:rsid w:val="00780CBF"/>
    <w:rsid w:val="007811F0"/>
    <w:rsid w:val="0078169B"/>
    <w:rsid w:val="00782808"/>
    <w:rsid w:val="007832E5"/>
    <w:rsid w:val="00783B51"/>
    <w:rsid w:val="0078400D"/>
    <w:rsid w:val="00784EA2"/>
    <w:rsid w:val="00784FDF"/>
    <w:rsid w:val="007859A8"/>
    <w:rsid w:val="00785B6D"/>
    <w:rsid w:val="007866F5"/>
    <w:rsid w:val="007868D4"/>
    <w:rsid w:val="00787E7B"/>
    <w:rsid w:val="007905B8"/>
    <w:rsid w:val="00791A4D"/>
    <w:rsid w:val="00791BFE"/>
    <w:rsid w:val="00791F70"/>
    <w:rsid w:val="007940BF"/>
    <w:rsid w:val="00795DB4"/>
    <w:rsid w:val="00796B30"/>
    <w:rsid w:val="00797C57"/>
    <w:rsid w:val="00797DB6"/>
    <w:rsid w:val="007A0074"/>
    <w:rsid w:val="007A1409"/>
    <w:rsid w:val="007A185E"/>
    <w:rsid w:val="007A220E"/>
    <w:rsid w:val="007A3FC5"/>
    <w:rsid w:val="007A481B"/>
    <w:rsid w:val="007A4B07"/>
    <w:rsid w:val="007A5FCD"/>
    <w:rsid w:val="007A6097"/>
    <w:rsid w:val="007A6218"/>
    <w:rsid w:val="007A7953"/>
    <w:rsid w:val="007B0724"/>
    <w:rsid w:val="007B0C13"/>
    <w:rsid w:val="007B2C39"/>
    <w:rsid w:val="007B2C87"/>
    <w:rsid w:val="007B2D7E"/>
    <w:rsid w:val="007B420E"/>
    <w:rsid w:val="007B4399"/>
    <w:rsid w:val="007B44D6"/>
    <w:rsid w:val="007B525A"/>
    <w:rsid w:val="007B54AC"/>
    <w:rsid w:val="007B64CE"/>
    <w:rsid w:val="007B7A21"/>
    <w:rsid w:val="007B7A49"/>
    <w:rsid w:val="007C0155"/>
    <w:rsid w:val="007C026D"/>
    <w:rsid w:val="007C06F7"/>
    <w:rsid w:val="007C0EC2"/>
    <w:rsid w:val="007C1010"/>
    <w:rsid w:val="007C1854"/>
    <w:rsid w:val="007C2559"/>
    <w:rsid w:val="007C3ED0"/>
    <w:rsid w:val="007C504A"/>
    <w:rsid w:val="007C5056"/>
    <w:rsid w:val="007C55FB"/>
    <w:rsid w:val="007C5757"/>
    <w:rsid w:val="007C6843"/>
    <w:rsid w:val="007C71A3"/>
    <w:rsid w:val="007C71DE"/>
    <w:rsid w:val="007C7BAA"/>
    <w:rsid w:val="007D0C08"/>
    <w:rsid w:val="007D3E6F"/>
    <w:rsid w:val="007D3FAD"/>
    <w:rsid w:val="007D4969"/>
    <w:rsid w:val="007D4F98"/>
    <w:rsid w:val="007D6473"/>
    <w:rsid w:val="007D6991"/>
    <w:rsid w:val="007E08DA"/>
    <w:rsid w:val="007E0F12"/>
    <w:rsid w:val="007E1F79"/>
    <w:rsid w:val="007E284A"/>
    <w:rsid w:val="007E30AD"/>
    <w:rsid w:val="007E44DB"/>
    <w:rsid w:val="007E53CA"/>
    <w:rsid w:val="007E5416"/>
    <w:rsid w:val="007E68BB"/>
    <w:rsid w:val="007E71AF"/>
    <w:rsid w:val="007E7892"/>
    <w:rsid w:val="007F051B"/>
    <w:rsid w:val="007F073C"/>
    <w:rsid w:val="007F1054"/>
    <w:rsid w:val="007F1C13"/>
    <w:rsid w:val="007F2054"/>
    <w:rsid w:val="007F23ED"/>
    <w:rsid w:val="007F2809"/>
    <w:rsid w:val="007F2DB3"/>
    <w:rsid w:val="007F3010"/>
    <w:rsid w:val="007F3386"/>
    <w:rsid w:val="007F3452"/>
    <w:rsid w:val="007F396B"/>
    <w:rsid w:val="007F3B44"/>
    <w:rsid w:val="007F3E6E"/>
    <w:rsid w:val="007F40E6"/>
    <w:rsid w:val="007F47C2"/>
    <w:rsid w:val="007F483B"/>
    <w:rsid w:val="007F4851"/>
    <w:rsid w:val="007F4C46"/>
    <w:rsid w:val="007F4DDF"/>
    <w:rsid w:val="007F543C"/>
    <w:rsid w:val="007F5CB9"/>
    <w:rsid w:val="007F6089"/>
    <w:rsid w:val="007F69B3"/>
    <w:rsid w:val="007F7CF0"/>
    <w:rsid w:val="007F7CFC"/>
    <w:rsid w:val="007F7F86"/>
    <w:rsid w:val="00800617"/>
    <w:rsid w:val="008008E5"/>
    <w:rsid w:val="00800BEA"/>
    <w:rsid w:val="00800E9D"/>
    <w:rsid w:val="00801296"/>
    <w:rsid w:val="008019BB"/>
    <w:rsid w:val="00801C0A"/>
    <w:rsid w:val="00801C8C"/>
    <w:rsid w:val="008021FE"/>
    <w:rsid w:val="0080231B"/>
    <w:rsid w:val="00802E00"/>
    <w:rsid w:val="0080341F"/>
    <w:rsid w:val="0080449B"/>
    <w:rsid w:val="00804C7C"/>
    <w:rsid w:val="00805419"/>
    <w:rsid w:val="00805765"/>
    <w:rsid w:val="0080649E"/>
    <w:rsid w:val="008069F3"/>
    <w:rsid w:val="00807B2C"/>
    <w:rsid w:val="008100A4"/>
    <w:rsid w:val="0081175C"/>
    <w:rsid w:val="008118C8"/>
    <w:rsid w:val="00812018"/>
    <w:rsid w:val="00812ACC"/>
    <w:rsid w:val="0081412D"/>
    <w:rsid w:val="00814962"/>
    <w:rsid w:val="00816045"/>
    <w:rsid w:val="00816358"/>
    <w:rsid w:val="00816819"/>
    <w:rsid w:val="00816AA0"/>
    <w:rsid w:val="00816AA9"/>
    <w:rsid w:val="00817061"/>
    <w:rsid w:val="00820612"/>
    <w:rsid w:val="00820CF0"/>
    <w:rsid w:val="00821321"/>
    <w:rsid w:val="00821486"/>
    <w:rsid w:val="008219A1"/>
    <w:rsid w:val="00822268"/>
    <w:rsid w:val="00822384"/>
    <w:rsid w:val="00822D75"/>
    <w:rsid w:val="008231B3"/>
    <w:rsid w:val="00823C69"/>
    <w:rsid w:val="00824378"/>
    <w:rsid w:val="00824471"/>
    <w:rsid w:val="00824813"/>
    <w:rsid w:val="00825B86"/>
    <w:rsid w:val="00826EEE"/>
    <w:rsid w:val="00827C7B"/>
    <w:rsid w:val="008308DD"/>
    <w:rsid w:val="008311C7"/>
    <w:rsid w:val="00831223"/>
    <w:rsid w:val="0083293A"/>
    <w:rsid w:val="008332FA"/>
    <w:rsid w:val="008335A8"/>
    <w:rsid w:val="00834710"/>
    <w:rsid w:val="008359D8"/>
    <w:rsid w:val="00835D2D"/>
    <w:rsid w:val="00836640"/>
    <w:rsid w:val="008371BC"/>
    <w:rsid w:val="00840B9F"/>
    <w:rsid w:val="008410FC"/>
    <w:rsid w:val="0084169C"/>
    <w:rsid w:val="00841B6A"/>
    <w:rsid w:val="00843261"/>
    <w:rsid w:val="008440B8"/>
    <w:rsid w:val="0084423F"/>
    <w:rsid w:val="008442B4"/>
    <w:rsid w:val="008444A8"/>
    <w:rsid w:val="00844E45"/>
    <w:rsid w:val="00845A8B"/>
    <w:rsid w:val="0084723D"/>
    <w:rsid w:val="008474A4"/>
    <w:rsid w:val="00847B97"/>
    <w:rsid w:val="008507A6"/>
    <w:rsid w:val="00851242"/>
    <w:rsid w:val="00851A9F"/>
    <w:rsid w:val="00851EF8"/>
    <w:rsid w:val="00851F25"/>
    <w:rsid w:val="00851F28"/>
    <w:rsid w:val="0085251C"/>
    <w:rsid w:val="00852815"/>
    <w:rsid w:val="00852B50"/>
    <w:rsid w:val="00852E80"/>
    <w:rsid w:val="00853B6B"/>
    <w:rsid w:val="00854683"/>
    <w:rsid w:val="00854763"/>
    <w:rsid w:val="008555EE"/>
    <w:rsid w:val="008556E2"/>
    <w:rsid w:val="00855AFF"/>
    <w:rsid w:val="00856656"/>
    <w:rsid w:val="008568AF"/>
    <w:rsid w:val="00856DD8"/>
    <w:rsid w:val="00857926"/>
    <w:rsid w:val="0086092D"/>
    <w:rsid w:val="00860FE5"/>
    <w:rsid w:val="008617C3"/>
    <w:rsid w:val="00861D34"/>
    <w:rsid w:val="00861FCB"/>
    <w:rsid w:val="00862D28"/>
    <w:rsid w:val="00864852"/>
    <w:rsid w:val="00864914"/>
    <w:rsid w:val="00864A14"/>
    <w:rsid w:val="00864B59"/>
    <w:rsid w:val="00865654"/>
    <w:rsid w:val="00866373"/>
    <w:rsid w:val="0086739A"/>
    <w:rsid w:val="00870E82"/>
    <w:rsid w:val="008723AB"/>
    <w:rsid w:val="00872CCD"/>
    <w:rsid w:val="00872F54"/>
    <w:rsid w:val="008731B3"/>
    <w:rsid w:val="0087401D"/>
    <w:rsid w:val="00875211"/>
    <w:rsid w:val="00876FEE"/>
    <w:rsid w:val="00877802"/>
    <w:rsid w:val="0088049B"/>
    <w:rsid w:val="008807EC"/>
    <w:rsid w:val="008807FA"/>
    <w:rsid w:val="0088154C"/>
    <w:rsid w:val="0088167E"/>
    <w:rsid w:val="008828E8"/>
    <w:rsid w:val="00882F13"/>
    <w:rsid w:val="00883321"/>
    <w:rsid w:val="00884898"/>
    <w:rsid w:val="008856CF"/>
    <w:rsid w:val="00886165"/>
    <w:rsid w:val="0088633A"/>
    <w:rsid w:val="008866C9"/>
    <w:rsid w:val="008875AD"/>
    <w:rsid w:val="00890601"/>
    <w:rsid w:val="0089064D"/>
    <w:rsid w:val="00890BA4"/>
    <w:rsid w:val="008912AE"/>
    <w:rsid w:val="00891942"/>
    <w:rsid w:val="00891946"/>
    <w:rsid w:val="00891C5C"/>
    <w:rsid w:val="00891E99"/>
    <w:rsid w:val="008921A0"/>
    <w:rsid w:val="00894166"/>
    <w:rsid w:val="008945DE"/>
    <w:rsid w:val="0089506C"/>
    <w:rsid w:val="00895092"/>
    <w:rsid w:val="00895FDC"/>
    <w:rsid w:val="008961B1"/>
    <w:rsid w:val="00896EFF"/>
    <w:rsid w:val="00897994"/>
    <w:rsid w:val="00897AD0"/>
    <w:rsid w:val="008A065A"/>
    <w:rsid w:val="008A0830"/>
    <w:rsid w:val="008A167E"/>
    <w:rsid w:val="008A1DBB"/>
    <w:rsid w:val="008A1E77"/>
    <w:rsid w:val="008A23C0"/>
    <w:rsid w:val="008A2547"/>
    <w:rsid w:val="008A29AB"/>
    <w:rsid w:val="008A36AE"/>
    <w:rsid w:val="008A38EC"/>
    <w:rsid w:val="008A599C"/>
    <w:rsid w:val="008A7C0F"/>
    <w:rsid w:val="008B0D97"/>
    <w:rsid w:val="008B1317"/>
    <w:rsid w:val="008B19D8"/>
    <w:rsid w:val="008B1AAB"/>
    <w:rsid w:val="008B1B7A"/>
    <w:rsid w:val="008B2912"/>
    <w:rsid w:val="008B2CEB"/>
    <w:rsid w:val="008B4BDE"/>
    <w:rsid w:val="008B4BEF"/>
    <w:rsid w:val="008B4C14"/>
    <w:rsid w:val="008B4FCF"/>
    <w:rsid w:val="008B6681"/>
    <w:rsid w:val="008B6FA5"/>
    <w:rsid w:val="008B77F4"/>
    <w:rsid w:val="008B78A2"/>
    <w:rsid w:val="008B7958"/>
    <w:rsid w:val="008B7B9B"/>
    <w:rsid w:val="008C0841"/>
    <w:rsid w:val="008C0858"/>
    <w:rsid w:val="008C0F93"/>
    <w:rsid w:val="008C0FAE"/>
    <w:rsid w:val="008C1161"/>
    <w:rsid w:val="008C22CD"/>
    <w:rsid w:val="008C25C8"/>
    <w:rsid w:val="008C262F"/>
    <w:rsid w:val="008C277F"/>
    <w:rsid w:val="008C296E"/>
    <w:rsid w:val="008C3F86"/>
    <w:rsid w:val="008C43DC"/>
    <w:rsid w:val="008C484C"/>
    <w:rsid w:val="008C59A7"/>
    <w:rsid w:val="008C59CE"/>
    <w:rsid w:val="008C643C"/>
    <w:rsid w:val="008C6572"/>
    <w:rsid w:val="008C6A47"/>
    <w:rsid w:val="008C704B"/>
    <w:rsid w:val="008D03FB"/>
    <w:rsid w:val="008D15BB"/>
    <w:rsid w:val="008D1C7A"/>
    <w:rsid w:val="008D3857"/>
    <w:rsid w:val="008D3DAE"/>
    <w:rsid w:val="008D595B"/>
    <w:rsid w:val="008D60F1"/>
    <w:rsid w:val="008D6A2B"/>
    <w:rsid w:val="008D6CEB"/>
    <w:rsid w:val="008D7AC7"/>
    <w:rsid w:val="008E01B9"/>
    <w:rsid w:val="008E1CF9"/>
    <w:rsid w:val="008E31BD"/>
    <w:rsid w:val="008E32D5"/>
    <w:rsid w:val="008E3957"/>
    <w:rsid w:val="008E4F85"/>
    <w:rsid w:val="008E5621"/>
    <w:rsid w:val="008E6281"/>
    <w:rsid w:val="008E6C96"/>
    <w:rsid w:val="008E74FF"/>
    <w:rsid w:val="008E7917"/>
    <w:rsid w:val="008E7A2C"/>
    <w:rsid w:val="008E7F7B"/>
    <w:rsid w:val="008F1531"/>
    <w:rsid w:val="008F1D42"/>
    <w:rsid w:val="008F1FFA"/>
    <w:rsid w:val="008F20BA"/>
    <w:rsid w:val="008F3000"/>
    <w:rsid w:val="008F3487"/>
    <w:rsid w:val="008F4AAB"/>
    <w:rsid w:val="008F4D5F"/>
    <w:rsid w:val="008F4FC9"/>
    <w:rsid w:val="008F5157"/>
    <w:rsid w:val="008F6723"/>
    <w:rsid w:val="008F6D36"/>
    <w:rsid w:val="00900DA1"/>
    <w:rsid w:val="00901203"/>
    <w:rsid w:val="00901F29"/>
    <w:rsid w:val="00902254"/>
    <w:rsid w:val="00903C2D"/>
    <w:rsid w:val="0090455C"/>
    <w:rsid w:val="00904C29"/>
    <w:rsid w:val="0090547E"/>
    <w:rsid w:val="0090551E"/>
    <w:rsid w:val="00905572"/>
    <w:rsid w:val="0090639B"/>
    <w:rsid w:val="009067A7"/>
    <w:rsid w:val="00907713"/>
    <w:rsid w:val="0090794E"/>
    <w:rsid w:val="00911382"/>
    <w:rsid w:val="00912B64"/>
    <w:rsid w:val="00912FC8"/>
    <w:rsid w:val="00915ABE"/>
    <w:rsid w:val="00916173"/>
    <w:rsid w:val="00916622"/>
    <w:rsid w:val="009203CC"/>
    <w:rsid w:val="00921A63"/>
    <w:rsid w:val="0092224B"/>
    <w:rsid w:val="00922F6F"/>
    <w:rsid w:val="00923571"/>
    <w:rsid w:val="00923A16"/>
    <w:rsid w:val="00923F8D"/>
    <w:rsid w:val="009243A6"/>
    <w:rsid w:val="00924817"/>
    <w:rsid w:val="0092572A"/>
    <w:rsid w:val="009262DF"/>
    <w:rsid w:val="00926FC6"/>
    <w:rsid w:val="0092767C"/>
    <w:rsid w:val="00927DAB"/>
    <w:rsid w:val="0093015F"/>
    <w:rsid w:val="00930797"/>
    <w:rsid w:val="00930853"/>
    <w:rsid w:val="00931AB9"/>
    <w:rsid w:val="00933643"/>
    <w:rsid w:val="00933D31"/>
    <w:rsid w:val="00934D1A"/>
    <w:rsid w:val="00937332"/>
    <w:rsid w:val="009375EA"/>
    <w:rsid w:val="00937600"/>
    <w:rsid w:val="0093767D"/>
    <w:rsid w:val="0093782B"/>
    <w:rsid w:val="00937985"/>
    <w:rsid w:val="00940469"/>
    <w:rsid w:val="00940AF4"/>
    <w:rsid w:val="00940F8F"/>
    <w:rsid w:val="0094220A"/>
    <w:rsid w:val="009428D2"/>
    <w:rsid w:val="0094333B"/>
    <w:rsid w:val="00944384"/>
    <w:rsid w:val="009443FB"/>
    <w:rsid w:val="0094459E"/>
    <w:rsid w:val="00944849"/>
    <w:rsid w:val="00944EA5"/>
    <w:rsid w:val="00945584"/>
    <w:rsid w:val="0095016C"/>
    <w:rsid w:val="009516F6"/>
    <w:rsid w:val="00951D2C"/>
    <w:rsid w:val="00952EBE"/>
    <w:rsid w:val="009536EA"/>
    <w:rsid w:val="00954351"/>
    <w:rsid w:val="00956844"/>
    <w:rsid w:val="00957172"/>
    <w:rsid w:val="00960278"/>
    <w:rsid w:val="009602B4"/>
    <w:rsid w:val="00960923"/>
    <w:rsid w:val="00961568"/>
    <w:rsid w:val="0096179F"/>
    <w:rsid w:val="00961A72"/>
    <w:rsid w:val="00961BA7"/>
    <w:rsid w:val="00963DD0"/>
    <w:rsid w:val="0096449D"/>
    <w:rsid w:val="00964579"/>
    <w:rsid w:val="009645E3"/>
    <w:rsid w:val="009656B1"/>
    <w:rsid w:val="00965DC2"/>
    <w:rsid w:val="00966229"/>
    <w:rsid w:val="0096643E"/>
    <w:rsid w:val="00966D78"/>
    <w:rsid w:val="009671D4"/>
    <w:rsid w:val="00967F9A"/>
    <w:rsid w:val="0097048D"/>
    <w:rsid w:val="00970612"/>
    <w:rsid w:val="009709D1"/>
    <w:rsid w:val="00970C83"/>
    <w:rsid w:val="0097103D"/>
    <w:rsid w:val="009710C5"/>
    <w:rsid w:val="00971523"/>
    <w:rsid w:val="00972487"/>
    <w:rsid w:val="00972652"/>
    <w:rsid w:val="00972DE0"/>
    <w:rsid w:val="0097441E"/>
    <w:rsid w:val="00975543"/>
    <w:rsid w:val="00975AFC"/>
    <w:rsid w:val="00975D05"/>
    <w:rsid w:val="00976710"/>
    <w:rsid w:val="009767F7"/>
    <w:rsid w:val="00976922"/>
    <w:rsid w:val="00976BFD"/>
    <w:rsid w:val="00977DE0"/>
    <w:rsid w:val="00980ABD"/>
    <w:rsid w:val="00981D23"/>
    <w:rsid w:val="00981EBB"/>
    <w:rsid w:val="009827AC"/>
    <w:rsid w:val="00982FE0"/>
    <w:rsid w:val="00983E9D"/>
    <w:rsid w:val="009843B6"/>
    <w:rsid w:val="00984C56"/>
    <w:rsid w:val="00984CC4"/>
    <w:rsid w:val="00984E4B"/>
    <w:rsid w:val="0098630C"/>
    <w:rsid w:val="009868D3"/>
    <w:rsid w:val="00986E2E"/>
    <w:rsid w:val="009876E2"/>
    <w:rsid w:val="00987A55"/>
    <w:rsid w:val="00987D39"/>
    <w:rsid w:val="0099032F"/>
    <w:rsid w:val="0099242E"/>
    <w:rsid w:val="00992ACE"/>
    <w:rsid w:val="00992EDD"/>
    <w:rsid w:val="00992F49"/>
    <w:rsid w:val="00994B6D"/>
    <w:rsid w:val="00994EB6"/>
    <w:rsid w:val="00995A31"/>
    <w:rsid w:val="009968F3"/>
    <w:rsid w:val="0099729A"/>
    <w:rsid w:val="009A0016"/>
    <w:rsid w:val="009A10B3"/>
    <w:rsid w:val="009A1156"/>
    <w:rsid w:val="009A1A20"/>
    <w:rsid w:val="009A1B8C"/>
    <w:rsid w:val="009A1C00"/>
    <w:rsid w:val="009A22FE"/>
    <w:rsid w:val="009A495B"/>
    <w:rsid w:val="009A4AD6"/>
    <w:rsid w:val="009A6DBB"/>
    <w:rsid w:val="009A7814"/>
    <w:rsid w:val="009B01B9"/>
    <w:rsid w:val="009B1878"/>
    <w:rsid w:val="009B2781"/>
    <w:rsid w:val="009B50E6"/>
    <w:rsid w:val="009B563C"/>
    <w:rsid w:val="009B5920"/>
    <w:rsid w:val="009B5B51"/>
    <w:rsid w:val="009B5C59"/>
    <w:rsid w:val="009B5D89"/>
    <w:rsid w:val="009B6953"/>
    <w:rsid w:val="009B6E35"/>
    <w:rsid w:val="009B6EC7"/>
    <w:rsid w:val="009B7DBE"/>
    <w:rsid w:val="009C0B5E"/>
    <w:rsid w:val="009C0CFF"/>
    <w:rsid w:val="009C1638"/>
    <w:rsid w:val="009C1901"/>
    <w:rsid w:val="009C1ADF"/>
    <w:rsid w:val="009C2A3D"/>
    <w:rsid w:val="009C2C42"/>
    <w:rsid w:val="009C36DB"/>
    <w:rsid w:val="009C3B2D"/>
    <w:rsid w:val="009C3C76"/>
    <w:rsid w:val="009C4CF0"/>
    <w:rsid w:val="009C4EF5"/>
    <w:rsid w:val="009C5A45"/>
    <w:rsid w:val="009C69E0"/>
    <w:rsid w:val="009C731A"/>
    <w:rsid w:val="009C7AED"/>
    <w:rsid w:val="009C7CDE"/>
    <w:rsid w:val="009D0519"/>
    <w:rsid w:val="009D1B12"/>
    <w:rsid w:val="009D31D6"/>
    <w:rsid w:val="009D31DF"/>
    <w:rsid w:val="009D3D82"/>
    <w:rsid w:val="009D4CD9"/>
    <w:rsid w:val="009D56BF"/>
    <w:rsid w:val="009D5896"/>
    <w:rsid w:val="009D6171"/>
    <w:rsid w:val="009D6361"/>
    <w:rsid w:val="009D63D3"/>
    <w:rsid w:val="009D68C8"/>
    <w:rsid w:val="009E0743"/>
    <w:rsid w:val="009E1A8D"/>
    <w:rsid w:val="009E23EA"/>
    <w:rsid w:val="009E256A"/>
    <w:rsid w:val="009E26D1"/>
    <w:rsid w:val="009E2F6D"/>
    <w:rsid w:val="009E304B"/>
    <w:rsid w:val="009E32BC"/>
    <w:rsid w:val="009E45CA"/>
    <w:rsid w:val="009E474A"/>
    <w:rsid w:val="009E4A1A"/>
    <w:rsid w:val="009E4B2B"/>
    <w:rsid w:val="009E5021"/>
    <w:rsid w:val="009E58ED"/>
    <w:rsid w:val="009E5919"/>
    <w:rsid w:val="009E5997"/>
    <w:rsid w:val="009E621A"/>
    <w:rsid w:val="009E663F"/>
    <w:rsid w:val="009E6B50"/>
    <w:rsid w:val="009E6E5D"/>
    <w:rsid w:val="009E7A69"/>
    <w:rsid w:val="009E7DF0"/>
    <w:rsid w:val="009F14F9"/>
    <w:rsid w:val="009F2190"/>
    <w:rsid w:val="009F269D"/>
    <w:rsid w:val="009F2FAB"/>
    <w:rsid w:val="009F3161"/>
    <w:rsid w:val="009F340A"/>
    <w:rsid w:val="009F3816"/>
    <w:rsid w:val="009F3DAE"/>
    <w:rsid w:val="009F4BF7"/>
    <w:rsid w:val="009F57E9"/>
    <w:rsid w:val="009F63A8"/>
    <w:rsid w:val="009F6A32"/>
    <w:rsid w:val="009F6B6C"/>
    <w:rsid w:val="009F727E"/>
    <w:rsid w:val="00A00199"/>
    <w:rsid w:val="00A008A6"/>
    <w:rsid w:val="00A00ADB"/>
    <w:rsid w:val="00A00BAF"/>
    <w:rsid w:val="00A00E2D"/>
    <w:rsid w:val="00A01B8C"/>
    <w:rsid w:val="00A02FE5"/>
    <w:rsid w:val="00A041F5"/>
    <w:rsid w:val="00A0512C"/>
    <w:rsid w:val="00A05E89"/>
    <w:rsid w:val="00A070D3"/>
    <w:rsid w:val="00A072E6"/>
    <w:rsid w:val="00A0757D"/>
    <w:rsid w:val="00A109D1"/>
    <w:rsid w:val="00A12ABF"/>
    <w:rsid w:val="00A12D7F"/>
    <w:rsid w:val="00A12E86"/>
    <w:rsid w:val="00A130B5"/>
    <w:rsid w:val="00A1350C"/>
    <w:rsid w:val="00A13772"/>
    <w:rsid w:val="00A13968"/>
    <w:rsid w:val="00A13C68"/>
    <w:rsid w:val="00A14FE5"/>
    <w:rsid w:val="00A202F9"/>
    <w:rsid w:val="00A20899"/>
    <w:rsid w:val="00A21077"/>
    <w:rsid w:val="00A21E21"/>
    <w:rsid w:val="00A23BCA"/>
    <w:rsid w:val="00A25DFE"/>
    <w:rsid w:val="00A2694D"/>
    <w:rsid w:val="00A26E6D"/>
    <w:rsid w:val="00A271CB"/>
    <w:rsid w:val="00A277D6"/>
    <w:rsid w:val="00A30002"/>
    <w:rsid w:val="00A302E6"/>
    <w:rsid w:val="00A3096E"/>
    <w:rsid w:val="00A30BDD"/>
    <w:rsid w:val="00A3246F"/>
    <w:rsid w:val="00A32475"/>
    <w:rsid w:val="00A325EB"/>
    <w:rsid w:val="00A33863"/>
    <w:rsid w:val="00A359FF"/>
    <w:rsid w:val="00A3625F"/>
    <w:rsid w:val="00A3669A"/>
    <w:rsid w:val="00A36BCA"/>
    <w:rsid w:val="00A40C36"/>
    <w:rsid w:val="00A40D1E"/>
    <w:rsid w:val="00A412AB"/>
    <w:rsid w:val="00A4187C"/>
    <w:rsid w:val="00A41ACB"/>
    <w:rsid w:val="00A42620"/>
    <w:rsid w:val="00A42FE5"/>
    <w:rsid w:val="00A441CB"/>
    <w:rsid w:val="00A4420F"/>
    <w:rsid w:val="00A4490E"/>
    <w:rsid w:val="00A45058"/>
    <w:rsid w:val="00A459B5"/>
    <w:rsid w:val="00A45AF0"/>
    <w:rsid w:val="00A45B5D"/>
    <w:rsid w:val="00A45F03"/>
    <w:rsid w:val="00A46175"/>
    <w:rsid w:val="00A46324"/>
    <w:rsid w:val="00A46CD4"/>
    <w:rsid w:val="00A470AC"/>
    <w:rsid w:val="00A475C7"/>
    <w:rsid w:val="00A47CFA"/>
    <w:rsid w:val="00A501B1"/>
    <w:rsid w:val="00A5073D"/>
    <w:rsid w:val="00A520A2"/>
    <w:rsid w:val="00A52137"/>
    <w:rsid w:val="00A521B7"/>
    <w:rsid w:val="00A52928"/>
    <w:rsid w:val="00A53D88"/>
    <w:rsid w:val="00A55463"/>
    <w:rsid w:val="00A55D94"/>
    <w:rsid w:val="00A55DE9"/>
    <w:rsid w:val="00A5690D"/>
    <w:rsid w:val="00A57B46"/>
    <w:rsid w:val="00A6010F"/>
    <w:rsid w:val="00A60D71"/>
    <w:rsid w:val="00A61D5A"/>
    <w:rsid w:val="00A62753"/>
    <w:rsid w:val="00A63083"/>
    <w:rsid w:val="00A63AE4"/>
    <w:rsid w:val="00A640CA"/>
    <w:rsid w:val="00A65881"/>
    <w:rsid w:val="00A65C40"/>
    <w:rsid w:val="00A667D9"/>
    <w:rsid w:val="00A67476"/>
    <w:rsid w:val="00A67C09"/>
    <w:rsid w:val="00A67FC0"/>
    <w:rsid w:val="00A706E1"/>
    <w:rsid w:val="00A70E6F"/>
    <w:rsid w:val="00A74896"/>
    <w:rsid w:val="00A74CD9"/>
    <w:rsid w:val="00A7576F"/>
    <w:rsid w:val="00A77B4C"/>
    <w:rsid w:val="00A80259"/>
    <w:rsid w:val="00A806A2"/>
    <w:rsid w:val="00A81021"/>
    <w:rsid w:val="00A810F0"/>
    <w:rsid w:val="00A815E5"/>
    <w:rsid w:val="00A81C4B"/>
    <w:rsid w:val="00A82E01"/>
    <w:rsid w:val="00A8303A"/>
    <w:rsid w:val="00A83266"/>
    <w:rsid w:val="00A83651"/>
    <w:rsid w:val="00A83FFD"/>
    <w:rsid w:val="00A846E7"/>
    <w:rsid w:val="00A847BA"/>
    <w:rsid w:val="00A84A93"/>
    <w:rsid w:val="00A85AD2"/>
    <w:rsid w:val="00A866D3"/>
    <w:rsid w:val="00A90959"/>
    <w:rsid w:val="00A909B9"/>
    <w:rsid w:val="00A920F7"/>
    <w:rsid w:val="00A9244A"/>
    <w:rsid w:val="00A9434F"/>
    <w:rsid w:val="00A94568"/>
    <w:rsid w:val="00A9475C"/>
    <w:rsid w:val="00A954D9"/>
    <w:rsid w:val="00A956B7"/>
    <w:rsid w:val="00A95B07"/>
    <w:rsid w:val="00A95F15"/>
    <w:rsid w:val="00AA0487"/>
    <w:rsid w:val="00AA0804"/>
    <w:rsid w:val="00AA0A51"/>
    <w:rsid w:val="00AA0FAC"/>
    <w:rsid w:val="00AA12B9"/>
    <w:rsid w:val="00AA16F2"/>
    <w:rsid w:val="00AA1D8F"/>
    <w:rsid w:val="00AA1E32"/>
    <w:rsid w:val="00AA1FF7"/>
    <w:rsid w:val="00AA242C"/>
    <w:rsid w:val="00AA2702"/>
    <w:rsid w:val="00AA2A20"/>
    <w:rsid w:val="00AA4112"/>
    <w:rsid w:val="00AA411D"/>
    <w:rsid w:val="00AA44E6"/>
    <w:rsid w:val="00AA462B"/>
    <w:rsid w:val="00AA47D8"/>
    <w:rsid w:val="00AA4C85"/>
    <w:rsid w:val="00AA4CC7"/>
    <w:rsid w:val="00AA6BA2"/>
    <w:rsid w:val="00AB0201"/>
    <w:rsid w:val="00AB136B"/>
    <w:rsid w:val="00AB1C0F"/>
    <w:rsid w:val="00AB1C70"/>
    <w:rsid w:val="00AB1CDE"/>
    <w:rsid w:val="00AB219D"/>
    <w:rsid w:val="00AB2C57"/>
    <w:rsid w:val="00AB3D14"/>
    <w:rsid w:val="00AB4DEF"/>
    <w:rsid w:val="00AB527C"/>
    <w:rsid w:val="00AB602E"/>
    <w:rsid w:val="00AB7605"/>
    <w:rsid w:val="00AB7AB3"/>
    <w:rsid w:val="00AB7F30"/>
    <w:rsid w:val="00AC0128"/>
    <w:rsid w:val="00AC0CB2"/>
    <w:rsid w:val="00AC13B6"/>
    <w:rsid w:val="00AC2E32"/>
    <w:rsid w:val="00AC3D2B"/>
    <w:rsid w:val="00AC44AF"/>
    <w:rsid w:val="00AC5582"/>
    <w:rsid w:val="00AC58FA"/>
    <w:rsid w:val="00AC6626"/>
    <w:rsid w:val="00AC6C0F"/>
    <w:rsid w:val="00AC725D"/>
    <w:rsid w:val="00AC741D"/>
    <w:rsid w:val="00AC7729"/>
    <w:rsid w:val="00AD03E4"/>
    <w:rsid w:val="00AD0826"/>
    <w:rsid w:val="00AD1167"/>
    <w:rsid w:val="00AD1927"/>
    <w:rsid w:val="00AD2164"/>
    <w:rsid w:val="00AD2436"/>
    <w:rsid w:val="00AD275F"/>
    <w:rsid w:val="00AD2B83"/>
    <w:rsid w:val="00AD2E9E"/>
    <w:rsid w:val="00AD3042"/>
    <w:rsid w:val="00AD3CB2"/>
    <w:rsid w:val="00AD4413"/>
    <w:rsid w:val="00AD5210"/>
    <w:rsid w:val="00AD579E"/>
    <w:rsid w:val="00AD5A85"/>
    <w:rsid w:val="00AD6724"/>
    <w:rsid w:val="00AD6A03"/>
    <w:rsid w:val="00AD6F42"/>
    <w:rsid w:val="00AD71FE"/>
    <w:rsid w:val="00AD7942"/>
    <w:rsid w:val="00AE0819"/>
    <w:rsid w:val="00AE0C52"/>
    <w:rsid w:val="00AE2A3C"/>
    <w:rsid w:val="00AE4128"/>
    <w:rsid w:val="00AE421F"/>
    <w:rsid w:val="00AE4E2D"/>
    <w:rsid w:val="00AE530A"/>
    <w:rsid w:val="00AE584C"/>
    <w:rsid w:val="00AE6F4D"/>
    <w:rsid w:val="00AE70A7"/>
    <w:rsid w:val="00AE723E"/>
    <w:rsid w:val="00AF0069"/>
    <w:rsid w:val="00AF1447"/>
    <w:rsid w:val="00AF168A"/>
    <w:rsid w:val="00AF191B"/>
    <w:rsid w:val="00AF20FC"/>
    <w:rsid w:val="00AF28D8"/>
    <w:rsid w:val="00AF3970"/>
    <w:rsid w:val="00AF4F5D"/>
    <w:rsid w:val="00AF5456"/>
    <w:rsid w:val="00AF65DD"/>
    <w:rsid w:val="00AF6DEA"/>
    <w:rsid w:val="00AF7C0E"/>
    <w:rsid w:val="00AF7D49"/>
    <w:rsid w:val="00B0092C"/>
    <w:rsid w:val="00B01A4C"/>
    <w:rsid w:val="00B0249B"/>
    <w:rsid w:val="00B0523A"/>
    <w:rsid w:val="00B0636C"/>
    <w:rsid w:val="00B071D9"/>
    <w:rsid w:val="00B07485"/>
    <w:rsid w:val="00B07880"/>
    <w:rsid w:val="00B07B0F"/>
    <w:rsid w:val="00B07CF3"/>
    <w:rsid w:val="00B1236D"/>
    <w:rsid w:val="00B13C71"/>
    <w:rsid w:val="00B14C6E"/>
    <w:rsid w:val="00B15B4F"/>
    <w:rsid w:val="00B160C8"/>
    <w:rsid w:val="00B164F4"/>
    <w:rsid w:val="00B17391"/>
    <w:rsid w:val="00B17DEE"/>
    <w:rsid w:val="00B17F0C"/>
    <w:rsid w:val="00B20F87"/>
    <w:rsid w:val="00B214B7"/>
    <w:rsid w:val="00B218CB"/>
    <w:rsid w:val="00B21AF5"/>
    <w:rsid w:val="00B21B27"/>
    <w:rsid w:val="00B21CA9"/>
    <w:rsid w:val="00B224AD"/>
    <w:rsid w:val="00B22D45"/>
    <w:rsid w:val="00B22D66"/>
    <w:rsid w:val="00B22EFB"/>
    <w:rsid w:val="00B2301F"/>
    <w:rsid w:val="00B23385"/>
    <w:rsid w:val="00B245E2"/>
    <w:rsid w:val="00B2487A"/>
    <w:rsid w:val="00B25D35"/>
    <w:rsid w:val="00B26AFA"/>
    <w:rsid w:val="00B26CD4"/>
    <w:rsid w:val="00B275B2"/>
    <w:rsid w:val="00B27759"/>
    <w:rsid w:val="00B278DD"/>
    <w:rsid w:val="00B30703"/>
    <w:rsid w:val="00B30FA1"/>
    <w:rsid w:val="00B30FA7"/>
    <w:rsid w:val="00B314F6"/>
    <w:rsid w:val="00B315CE"/>
    <w:rsid w:val="00B33C0F"/>
    <w:rsid w:val="00B35BCE"/>
    <w:rsid w:val="00B3671C"/>
    <w:rsid w:val="00B3764F"/>
    <w:rsid w:val="00B37EF6"/>
    <w:rsid w:val="00B40C91"/>
    <w:rsid w:val="00B40CCA"/>
    <w:rsid w:val="00B40F59"/>
    <w:rsid w:val="00B41081"/>
    <w:rsid w:val="00B41D20"/>
    <w:rsid w:val="00B42910"/>
    <w:rsid w:val="00B42C99"/>
    <w:rsid w:val="00B42E76"/>
    <w:rsid w:val="00B42EC7"/>
    <w:rsid w:val="00B433EA"/>
    <w:rsid w:val="00B43487"/>
    <w:rsid w:val="00B43EB0"/>
    <w:rsid w:val="00B440A3"/>
    <w:rsid w:val="00B448AD"/>
    <w:rsid w:val="00B44D2E"/>
    <w:rsid w:val="00B44D56"/>
    <w:rsid w:val="00B45C49"/>
    <w:rsid w:val="00B45E39"/>
    <w:rsid w:val="00B4634E"/>
    <w:rsid w:val="00B46AAE"/>
    <w:rsid w:val="00B47036"/>
    <w:rsid w:val="00B509C6"/>
    <w:rsid w:val="00B50C56"/>
    <w:rsid w:val="00B50FFC"/>
    <w:rsid w:val="00B51D1E"/>
    <w:rsid w:val="00B523D9"/>
    <w:rsid w:val="00B52B0A"/>
    <w:rsid w:val="00B52E35"/>
    <w:rsid w:val="00B53346"/>
    <w:rsid w:val="00B5396A"/>
    <w:rsid w:val="00B53D82"/>
    <w:rsid w:val="00B5564F"/>
    <w:rsid w:val="00B55D0C"/>
    <w:rsid w:val="00B569D9"/>
    <w:rsid w:val="00B578F4"/>
    <w:rsid w:val="00B57F4F"/>
    <w:rsid w:val="00B60DC6"/>
    <w:rsid w:val="00B61684"/>
    <w:rsid w:val="00B626E7"/>
    <w:rsid w:val="00B63F94"/>
    <w:rsid w:val="00B64259"/>
    <w:rsid w:val="00B6471D"/>
    <w:rsid w:val="00B64B6E"/>
    <w:rsid w:val="00B65B50"/>
    <w:rsid w:val="00B6681F"/>
    <w:rsid w:val="00B676C1"/>
    <w:rsid w:val="00B67DA1"/>
    <w:rsid w:val="00B7074F"/>
    <w:rsid w:val="00B708CE"/>
    <w:rsid w:val="00B710E9"/>
    <w:rsid w:val="00B72608"/>
    <w:rsid w:val="00B7266E"/>
    <w:rsid w:val="00B73B35"/>
    <w:rsid w:val="00B74173"/>
    <w:rsid w:val="00B74259"/>
    <w:rsid w:val="00B75903"/>
    <w:rsid w:val="00B75BEF"/>
    <w:rsid w:val="00B77202"/>
    <w:rsid w:val="00B77788"/>
    <w:rsid w:val="00B77A0F"/>
    <w:rsid w:val="00B77EC3"/>
    <w:rsid w:val="00B807A4"/>
    <w:rsid w:val="00B80D67"/>
    <w:rsid w:val="00B81401"/>
    <w:rsid w:val="00B8199A"/>
    <w:rsid w:val="00B82306"/>
    <w:rsid w:val="00B82F56"/>
    <w:rsid w:val="00B834AE"/>
    <w:rsid w:val="00B83750"/>
    <w:rsid w:val="00B83E88"/>
    <w:rsid w:val="00B85463"/>
    <w:rsid w:val="00B85C43"/>
    <w:rsid w:val="00B85F9F"/>
    <w:rsid w:val="00B87C21"/>
    <w:rsid w:val="00B90447"/>
    <w:rsid w:val="00B91597"/>
    <w:rsid w:val="00B92A2B"/>
    <w:rsid w:val="00B92D06"/>
    <w:rsid w:val="00B92F74"/>
    <w:rsid w:val="00B93262"/>
    <w:rsid w:val="00B932FD"/>
    <w:rsid w:val="00B94DA9"/>
    <w:rsid w:val="00B951EA"/>
    <w:rsid w:val="00B95408"/>
    <w:rsid w:val="00B95466"/>
    <w:rsid w:val="00B959A9"/>
    <w:rsid w:val="00B95B21"/>
    <w:rsid w:val="00BA1C58"/>
    <w:rsid w:val="00BA2562"/>
    <w:rsid w:val="00BA39DD"/>
    <w:rsid w:val="00BA3FCF"/>
    <w:rsid w:val="00BA40A6"/>
    <w:rsid w:val="00BA4E6F"/>
    <w:rsid w:val="00BA68A4"/>
    <w:rsid w:val="00BA7238"/>
    <w:rsid w:val="00BA7284"/>
    <w:rsid w:val="00BA7E26"/>
    <w:rsid w:val="00BB065D"/>
    <w:rsid w:val="00BB0C7E"/>
    <w:rsid w:val="00BB0DAC"/>
    <w:rsid w:val="00BB2A1A"/>
    <w:rsid w:val="00BB2A9D"/>
    <w:rsid w:val="00BB3AC8"/>
    <w:rsid w:val="00BB4010"/>
    <w:rsid w:val="00BB45CC"/>
    <w:rsid w:val="00BB54C1"/>
    <w:rsid w:val="00BB68CD"/>
    <w:rsid w:val="00BB7872"/>
    <w:rsid w:val="00BB7F1E"/>
    <w:rsid w:val="00BC0490"/>
    <w:rsid w:val="00BC09D5"/>
    <w:rsid w:val="00BC0BFC"/>
    <w:rsid w:val="00BC0CA7"/>
    <w:rsid w:val="00BC1183"/>
    <w:rsid w:val="00BC1307"/>
    <w:rsid w:val="00BC2F17"/>
    <w:rsid w:val="00BC4DD7"/>
    <w:rsid w:val="00BC55F3"/>
    <w:rsid w:val="00BC77C7"/>
    <w:rsid w:val="00BD1742"/>
    <w:rsid w:val="00BD2189"/>
    <w:rsid w:val="00BD259E"/>
    <w:rsid w:val="00BD3178"/>
    <w:rsid w:val="00BD41EB"/>
    <w:rsid w:val="00BD4358"/>
    <w:rsid w:val="00BD495C"/>
    <w:rsid w:val="00BD4BBF"/>
    <w:rsid w:val="00BD4D58"/>
    <w:rsid w:val="00BD5BE7"/>
    <w:rsid w:val="00BD6230"/>
    <w:rsid w:val="00BD66A4"/>
    <w:rsid w:val="00BD6782"/>
    <w:rsid w:val="00BD6C81"/>
    <w:rsid w:val="00BD7EDE"/>
    <w:rsid w:val="00BE0148"/>
    <w:rsid w:val="00BE0944"/>
    <w:rsid w:val="00BE0B68"/>
    <w:rsid w:val="00BE1246"/>
    <w:rsid w:val="00BE1C44"/>
    <w:rsid w:val="00BE2152"/>
    <w:rsid w:val="00BE26E2"/>
    <w:rsid w:val="00BE2FDD"/>
    <w:rsid w:val="00BE3ACA"/>
    <w:rsid w:val="00BE3CA2"/>
    <w:rsid w:val="00BE51F7"/>
    <w:rsid w:val="00BE617F"/>
    <w:rsid w:val="00BF0D68"/>
    <w:rsid w:val="00BF0E47"/>
    <w:rsid w:val="00BF18E4"/>
    <w:rsid w:val="00BF1C59"/>
    <w:rsid w:val="00BF1CC8"/>
    <w:rsid w:val="00BF250D"/>
    <w:rsid w:val="00BF2691"/>
    <w:rsid w:val="00BF2869"/>
    <w:rsid w:val="00BF2877"/>
    <w:rsid w:val="00BF2F8A"/>
    <w:rsid w:val="00BF3AE4"/>
    <w:rsid w:val="00BF4641"/>
    <w:rsid w:val="00BF49E4"/>
    <w:rsid w:val="00BF58A4"/>
    <w:rsid w:val="00BF5D27"/>
    <w:rsid w:val="00BF603E"/>
    <w:rsid w:val="00BF67CB"/>
    <w:rsid w:val="00BF6BCB"/>
    <w:rsid w:val="00C00094"/>
    <w:rsid w:val="00C003E0"/>
    <w:rsid w:val="00C01561"/>
    <w:rsid w:val="00C02B5D"/>
    <w:rsid w:val="00C02E7F"/>
    <w:rsid w:val="00C03D2C"/>
    <w:rsid w:val="00C04539"/>
    <w:rsid w:val="00C04D9E"/>
    <w:rsid w:val="00C04F2B"/>
    <w:rsid w:val="00C06369"/>
    <w:rsid w:val="00C06403"/>
    <w:rsid w:val="00C0675A"/>
    <w:rsid w:val="00C07A9F"/>
    <w:rsid w:val="00C10132"/>
    <w:rsid w:val="00C1053A"/>
    <w:rsid w:val="00C10987"/>
    <w:rsid w:val="00C10B29"/>
    <w:rsid w:val="00C10B38"/>
    <w:rsid w:val="00C10DC9"/>
    <w:rsid w:val="00C11778"/>
    <w:rsid w:val="00C117D8"/>
    <w:rsid w:val="00C12244"/>
    <w:rsid w:val="00C12D5A"/>
    <w:rsid w:val="00C13884"/>
    <w:rsid w:val="00C13B29"/>
    <w:rsid w:val="00C13D7E"/>
    <w:rsid w:val="00C143CE"/>
    <w:rsid w:val="00C1483E"/>
    <w:rsid w:val="00C14D43"/>
    <w:rsid w:val="00C154A7"/>
    <w:rsid w:val="00C15539"/>
    <w:rsid w:val="00C1567E"/>
    <w:rsid w:val="00C15ACE"/>
    <w:rsid w:val="00C1637B"/>
    <w:rsid w:val="00C16C62"/>
    <w:rsid w:val="00C179ED"/>
    <w:rsid w:val="00C20494"/>
    <w:rsid w:val="00C207C3"/>
    <w:rsid w:val="00C20C9E"/>
    <w:rsid w:val="00C21250"/>
    <w:rsid w:val="00C2143F"/>
    <w:rsid w:val="00C21DD8"/>
    <w:rsid w:val="00C22407"/>
    <w:rsid w:val="00C22E64"/>
    <w:rsid w:val="00C23E4E"/>
    <w:rsid w:val="00C242C2"/>
    <w:rsid w:val="00C2432C"/>
    <w:rsid w:val="00C25D8E"/>
    <w:rsid w:val="00C25E80"/>
    <w:rsid w:val="00C26433"/>
    <w:rsid w:val="00C27472"/>
    <w:rsid w:val="00C277F6"/>
    <w:rsid w:val="00C27D50"/>
    <w:rsid w:val="00C304ED"/>
    <w:rsid w:val="00C311DF"/>
    <w:rsid w:val="00C31A57"/>
    <w:rsid w:val="00C32313"/>
    <w:rsid w:val="00C323DA"/>
    <w:rsid w:val="00C32CA5"/>
    <w:rsid w:val="00C32DD8"/>
    <w:rsid w:val="00C34014"/>
    <w:rsid w:val="00C3496D"/>
    <w:rsid w:val="00C349EF"/>
    <w:rsid w:val="00C350EF"/>
    <w:rsid w:val="00C355A1"/>
    <w:rsid w:val="00C3569A"/>
    <w:rsid w:val="00C35CE3"/>
    <w:rsid w:val="00C35EEF"/>
    <w:rsid w:val="00C37237"/>
    <w:rsid w:val="00C4108F"/>
    <w:rsid w:val="00C41103"/>
    <w:rsid w:val="00C423FF"/>
    <w:rsid w:val="00C4251B"/>
    <w:rsid w:val="00C42E3D"/>
    <w:rsid w:val="00C437CB"/>
    <w:rsid w:val="00C43A97"/>
    <w:rsid w:val="00C43DC5"/>
    <w:rsid w:val="00C45695"/>
    <w:rsid w:val="00C456B0"/>
    <w:rsid w:val="00C456B8"/>
    <w:rsid w:val="00C45B3E"/>
    <w:rsid w:val="00C460E4"/>
    <w:rsid w:val="00C4643E"/>
    <w:rsid w:val="00C4680D"/>
    <w:rsid w:val="00C46F5C"/>
    <w:rsid w:val="00C46FEB"/>
    <w:rsid w:val="00C471CE"/>
    <w:rsid w:val="00C4728E"/>
    <w:rsid w:val="00C47DE4"/>
    <w:rsid w:val="00C50351"/>
    <w:rsid w:val="00C50C75"/>
    <w:rsid w:val="00C511D0"/>
    <w:rsid w:val="00C516F2"/>
    <w:rsid w:val="00C51809"/>
    <w:rsid w:val="00C535FA"/>
    <w:rsid w:val="00C53AAC"/>
    <w:rsid w:val="00C53F2C"/>
    <w:rsid w:val="00C54C23"/>
    <w:rsid w:val="00C54F8C"/>
    <w:rsid w:val="00C55FB3"/>
    <w:rsid w:val="00C57458"/>
    <w:rsid w:val="00C57D20"/>
    <w:rsid w:val="00C609B1"/>
    <w:rsid w:val="00C63FCF"/>
    <w:rsid w:val="00C63FFE"/>
    <w:rsid w:val="00C649BE"/>
    <w:rsid w:val="00C652BA"/>
    <w:rsid w:val="00C65DED"/>
    <w:rsid w:val="00C6615C"/>
    <w:rsid w:val="00C6672D"/>
    <w:rsid w:val="00C667FC"/>
    <w:rsid w:val="00C66A6E"/>
    <w:rsid w:val="00C70DC0"/>
    <w:rsid w:val="00C71887"/>
    <w:rsid w:val="00C71E18"/>
    <w:rsid w:val="00C72EBB"/>
    <w:rsid w:val="00C73282"/>
    <w:rsid w:val="00C73DB1"/>
    <w:rsid w:val="00C73F5B"/>
    <w:rsid w:val="00C741F2"/>
    <w:rsid w:val="00C7454A"/>
    <w:rsid w:val="00C748A2"/>
    <w:rsid w:val="00C75CF5"/>
    <w:rsid w:val="00C76CCE"/>
    <w:rsid w:val="00C777F7"/>
    <w:rsid w:val="00C77865"/>
    <w:rsid w:val="00C80C3C"/>
    <w:rsid w:val="00C81194"/>
    <w:rsid w:val="00C812F2"/>
    <w:rsid w:val="00C81B82"/>
    <w:rsid w:val="00C81C97"/>
    <w:rsid w:val="00C83246"/>
    <w:rsid w:val="00C83F90"/>
    <w:rsid w:val="00C8647D"/>
    <w:rsid w:val="00C8723D"/>
    <w:rsid w:val="00C874CE"/>
    <w:rsid w:val="00C87DB5"/>
    <w:rsid w:val="00C87E67"/>
    <w:rsid w:val="00C87FBA"/>
    <w:rsid w:val="00C90EA6"/>
    <w:rsid w:val="00C91DC3"/>
    <w:rsid w:val="00C922A2"/>
    <w:rsid w:val="00C9257E"/>
    <w:rsid w:val="00C92972"/>
    <w:rsid w:val="00C92CDF"/>
    <w:rsid w:val="00C94204"/>
    <w:rsid w:val="00C947D3"/>
    <w:rsid w:val="00C94D14"/>
    <w:rsid w:val="00C953F8"/>
    <w:rsid w:val="00C975AD"/>
    <w:rsid w:val="00C9773E"/>
    <w:rsid w:val="00CA016A"/>
    <w:rsid w:val="00CA084D"/>
    <w:rsid w:val="00CA1202"/>
    <w:rsid w:val="00CA12DE"/>
    <w:rsid w:val="00CA134B"/>
    <w:rsid w:val="00CA2209"/>
    <w:rsid w:val="00CA2A89"/>
    <w:rsid w:val="00CA571A"/>
    <w:rsid w:val="00CA5B56"/>
    <w:rsid w:val="00CA68B6"/>
    <w:rsid w:val="00CA6DDC"/>
    <w:rsid w:val="00CA75D2"/>
    <w:rsid w:val="00CB04C8"/>
    <w:rsid w:val="00CB04F9"/>
    <w:rsid w:val="00CB2DCB"/>
    <w:rsid w:val="00CB2DD1"/>
    <w:rsid w:val="00CB40FE"/>
    <w:rsid w:val="00CB4EDB"/>
    <w:rsid w:val="00CB50CA"/>
    <w:rsid w:val="00CB5210"/>
    <w:rsid w:val="00CB5412"/>
    <w:rsid w:val="00CB5739"/>
    <w:rsid w:val="00CB6079"/>
    <w:rsid w:val="00CB6B16"/>
    <w:rsid w:val="00CB6BEA"/>
    <w:rsid w:val="00CB7D05"/>
    <w:rsid w:val="00CB7D54"/>
    <w:rsid w:val="00CC15B1"/>
    <w:rsid w:val="00CC19B7"/>
    <w:rsid w:val="00CC212E"/>
    <w:rsid w:val="00CC22BE"/>
    <w:rsid w:val="00CC2393"/>
    <w:rsid w:val="00CC25AB"/>
    <w:rsid w:val="00CC2DE0"/>
    <w:rsid w:val="00CC4FC8"/>
    <w:rsid w:val="00CC5C52"/>
    <w:rsid w:val="00CC640A"/>
    <w:rsid w:val="00CC6C91"/>
    <w:rsid w:val="00CD026B"/>
    <w:rsid w:val="00CD0398"/>
    <w:rsid w:val="00CD0BAF"/>
    <w:rsid w:val="00CD0CB4"/>
    <w:rsid w:val="00CD0D93"/>
    <w:rsid w:val="00CD0FD5"/>
    <w:rsid w:val="00CD13AC"/>
    <w:rsid w:val="00CD1AC3"/>
    <w:rsid w:val="00CD20F4"/>
    <w:rsid w:val="00CD23FD"/>
    <w:rsid w:val="00CD2E7B"/>
    <w:rsid w:val="00CD3437"/>
    <w:rsid w:val="00CD446E"/>
    <w:rsid w:val="00CD484D"/>
    <w:rsid w:val="00CD4A15"/>
    <w:rsid w:val="00CD510C"/>
    <w:rsid w:val="00CD51D5"/>
    <w:rsid w:val="00CD57A3"/>
    <w:rsid w:val="00CD5BFD"/>
    <w:rsid w:val="00CD6B5C"/>
    <w:rsid w:val="00CD7665"/>
    <w:rsid w:val="00CE014E"/>
    <w:rsid w:val="00CE03E5"/>
    <w:rsid w:val="00CE096E"/>
    <w:rsid w:val="00CE1555"/>
    <w:rsid w:val="00CE2B17"/>
    <w:rsid w:val="00CE2CD0"/>
    <w:rsid w:val="00CE2DDC"/>
    <w:rsid w:val="00CE2E95"/>
    <w:rsid w:val="00CE4287"/>
    <w:rsid w:val="00CE49DA"/>
    <w:rsid w:val="00CE50D6"/>
    <w:rsid w:val="00CE5721"/>
    <w:rsid w:val="00CE57B8"/>
    <w:rsid w:val="00CE64E0"/>
    <w:rsid w:val="00CE6666"/>
    <w:rsid w:val="00CE67D8"/>
    <w:rsid w:val="00CE756F"/>
    <w:rsid w:val="00CF0098"/>
    <w:rsid w:val="00CF063F"/>
    <w:rsid w:val="00CF2525"/>
    <w:rsid w:val="00CF2574"/>
    <w:rsid w:val="00CF264A"/>
    <w:rsid w:val="00CF2663"/>
    <w:rsid w:val="00CF2EEC"/>
    <w:rsid w:val="00CF3C0C"/>
    <w:rsid w:val="00CF4304"/>
    <w:rsid w:val="00CF471C"/>
    <w:rsid w:val="00CF4968"/>
    <w:rsid w:val="00CF6702"/>
    <w:rsid w:val="00CF6FA6"/>
    <w:rsid w:val="00CF72FA"/>
    <w:rsid w:val="00CF7BA9"/>
    <w:rsid w:val="00D00625"/>
    <w:rsid w:val="00D00EB9"/>
    <w:rsid w:val="00D0179A"/>
    <w:rsid w:val="00D01843"/>
    <w:rsid w:val="00D043D7"/>
    <w:rsid w:val="00D04CAC"/>
    <w:rsid w:val="00D054C9"/>
    <w:rsid w:val="00D05A73"/>
    <w:rsid w:val="00D06573"/>
    <w:rsid w:val="00D1041F"/>
    <w:rsid w:val="00D10B37"/>
    <w:rsid w:val="00D10E60"/>
    <w:rsid w:val="00D115CE"/>
    <w:rsid w:val="00D1201E"/>
    <w:rsid w:val="00D121D2"/>
    <w:rsid w:val="00D12354"/>
    <w:rsid w:val="00D125A6"/>
    <w:rsid w:val="00D1273D"/>
    <w:rsid w:val="00D1369B"/>
    <w:rsid w:val="00D13710"/>
    <w:rsid w:val="00D144B3"/>
    <w:rsid w:val="00D1479A"/>
    <w:rsid w:val="00D14E72"/>
    <w:rsid w:val="00D14EE2"/>
    <w:rsid w:val="00D1581D"/>
    <w:rsid w:val="00D15E45"/>
    <w:rsid w:val="00D169E7"/>
    <w:rsid w:val="00D16AC2"/>
    <w:rsid w:val="00D16CE0"/>
    <w:rsid w:val="00D17CA2"/>
    <w:rsid w:val="00D21763"/>
    <w:rsid w:val="00D21803"/>
    <w:rsid w:val="00D230F2"/>
    <w:rsid w:val="00D236AF"/>
    <w:rsid w:val="00D23BC7"/>
    <w:rsid w:val="00D23DCF"/>
    <w:rsid w:val="00D24784"/>
    <w:rsid w:val="00D2586D"/>
    <w:rsid w:val="00D25DCB"/>
    <w:rsid w:val="00D260DD"/>
    <w:rsid w:val="00D26A6F"/>
    <w:rsid w:val="00D26B44"/>
    <w:rsid w:val="00D270A3"/>
    <w:rsid w:val="00D27D74"/>
    <w:rsid w:val="00D30480"/>
    <w:rsid w:val="00D30756"/>
    <w:rsid w:val="00D3126F"/>
    <w:rsid w:val="00D31485"/>
    <w:rsid w:val="00D3148F"/>
    <w:rsid w:val="00D315D4"/>
    <w:rsid w:val="00D31E92"/>
    <w:rsid w:val="00D34A71"/>
    <w:rsid w:val="00D37831"/>
    <w:rsid w:val="00D4193D"/>
    <w:rsid w:val="00D41CB8"/>
    <w:rsid w:val="00D42094"/>
    <w:rsid w:val="00D43DA8"/>
    <w:rsid w:val="00D43DD3"/>
    <w:rsid w:val="00D443E8"/>
    <w:rsid w:val="00D443EA"/>
    <w:rsid w:val="00D4489F"/>
    <w:rsid w:val="00D45689"/>
    <w:rsid w:val="00D456A3"/>
    <w:rsid w:val="00D461DD"/>
    <w:rsid w:val="00D46303"/>
    <w:rsid w:val="00D4679E"/>
    <w:rsid w:val="00D46F69"/>
    <w:rsid w:val="00D474E5"/>
    <w:rsid w:val="00D47D38"/>
    <w:rsid w:val="00D501CD"/>
    <w:rsid w:val="00D50244"/>
    <w:rsid w:val="00D5042B"/>
    <w:rsid w:val="00D50DDA"/>
    <w:rsid w:val="00D511C1"/>
    <w:rsid w:val="00D51218"/>
    <w:rsid w:val="00D512CA"/>
    <w:rsid w:val="00D51730"/>
    <w:rsid w:val="00D51FB1"/>
    <w:rsid w:val="00D52360"/>
    <w:rsid w:val="00D52A2C"/>
    <w:rsid w:val="00D52C76"/>
    <w:rsid w:val="00D55A69"/>
    <w:rsid w:val="00D55B61"/>
    <w:rsid w:val="00D55C16"/>
    <w:rsid w:val="00D55D6F"/>
    <w:rsid w:val="00D5600B"/>
    <w:rsid w:val="00D5617A"/>
    <w:rsid w:val="00D5657C"/>
    <w:rsid w:val="00D57241"/>
    <w:rsid w:val="00D57687"/>
    <w:rsid w:val="00D57C2A"/>
    <w:rsid w:val="00D57FF1"/>
    <w:rsid w:val="00D61BE7"/>
    <w:rsid w:val="00D621C8"/>
    <w:rsid w:val="00D62A5C"/>
    <w:rsid w:val="00D633F9"/>
    <w:rsid w:val="00D6365D"/>
    <w:rsid w:val="00D65E43"/>
    <w:rsid w:val="00D663B2"/>
    <w:rsid w:val="00D66FF2"/>
    <w:rsid w:val="00D67449"/>
    <w:rsid w:val="00D678CD"/>
    <w:rsid w:val="00D67A7A"/>
    <w:rsid w:val="00D70C06"/>
    <w:rsid w:val="00D719B3"/>
    <w:rsid w:val="00D71AAA"/>
    <w:rsid w:val="00D71D5B"/>
    <w:rsid w:val="00D71E4E"/>
    <w:rsid w:val="00D72230"/>
    <w:rsid w:val="00D7228C"/>
    <w:rsid w:val="00D72C79"/>
    <w:rsid w:val="00D74970"/>
    <w:rsid w:val="00D75684"/>
    <w:rsid w:val="00D75770"/>
    <w:rsid w:val="00D75D31"/>
    <w:rsid w:val="00D76E66"/>
    <w:rsid w:val="00D7735B"/>
    <w:rsid w:val="00D7756A"/>
    <w:rsid w:val="00D81104"/>
    <w:rsid w:val="00D814D6"/>
    <w:rsid w:val="00D8184D"/>
    <w:rsid w:val="00D819F9"/>
    <w:rsid w:val="00D8232F"/>
    <w:rsid w:val="00D82474"/>
    <w:rsid w:val="00D828F2"/>
    <w:rsid w:val="00D82934"/>
    <w:rsid w:val="00D834C2"/>
    <w:rsid w:val="00D83DF9"/>
    <w:rsid w:val="00D83E64"/>
    <w:rsid w:val="00D84D39"/>
    <w:rsid w:val="00D85B5B"/>
    <w:rsid w:val="00D867C2"/>
    <w:rsid w:val="00D878EE"/>
    <w:rsid w:val="00D87930"/>
    <w:rsid w:val="00D90127"/>
    <w:rsid w:val="00D909E8"/>
    <w:rsid w:val="00D90B94"/>
    <w:rsid w:val="00D91220"/>
    <w:rsid w:val="00D9122F"/>
    <w:rsid w:val="00D91308"/>
    <w:rsid w:val="00D91DB1"/>
    <w:rsid w:val="00D92735"/>
    <w:rsid w:val="00D933FD"/>
    <w:rsid w:val="00D9418A"/>
    <w:rsid w:val="00D94E90"/>
    <w:rsid w:val="00D97210"/>
    <w:rsid w:val="00D97FCA"/>
    <w:rsid w:val="00DA0657"/>
    <w:rsid w:val="00DA0B66"/>
    <w:rsid w:val="00DA1055"/>
    <w:rsid w:val="00DA1AA9"/>
    <w:rsid w:val="00DA26F5"/>
    <w:rsid w:val="00DA30FC"/>
    <w:rsid w:val="00DA3829"/>
    <w:rsid w:val="00DA464A"/>
    <w:rsid w:val="00DA4651"/>
    <w:rsid w:val="00DA4967"/>
    <w:rsid w:val="00DA4F8F"/>
    <w:rsid w:val="00DA5894"/>
    <w:rsid w:val="00DA5B59"/>
    <w:rsid w:val="00DA5E09"/>
    <w:rsid w:val="00DA5E42"/>
    <w:rsid w:val="00DA6F43"/>
    <w:rsid w:val="00DA7534"/>
    <w:rsid w:val="00DA7666"/>
    <w:rsid w:val="00DA7A39"/>
    <w:rsid w:val="00DA7BDA"/>
    <w:rsid w:val="00DB00FB"/>
    <w:rsid w:val="00DB02D9"/>
    <w:rsid w:val="00DB239A"/>
    <w:rsid w:val="00DB2553"/>
    <w:rsid w:val="00DB313B"/>
    <w:rsid w:val="00DB3237"/>
    <w:rsid w:val="00DB3331"/>
    <w:rsid w:val="00DB38C6"/>
    <w:rsid w:val="00DB42EA"/>
    <w:rsid w:val="00DB4530"/>
    <w:rsid w:val="00DB45D4"/>
    <w:rsid w:val="00DB60D5"/>
    <w:rsid w:val="00DB6592"/>
    <w:rsid w:val="00DB78AD"/>
    <w:rsid w:val="00DB7B62"/>
    <w:rsid w:val="00DC025E"/>
    <w:rsid w:val="00DC0BB5"/>
    <w:rsid w:val="00DC0BC1"/>
    <w:rsid w:val="00DC31F9"/>
    <w:rsid w:val="00DC3315"/>
    <w:rsid w:val="00DC35B6"/>
    <w:rsid w:val="00DC35EB"/>
    <w:rsid w:val="00DC3E4E"/>
    <w:rsid w:val="00DC4696"/>
    <w:rsid w:val="00DC4745"/>
    <w:rsid w:val="00DC527C"/>
    <w:rsid w:val="00DC54C6"/>
    <w:rsid w:val="00DC78D9"/>
    <w:rsid w:val="00DD0569"/>
    <w:rsid w:val="00DD0A66"/>
    <w:rsid w:val="00DD0CAE"/>
    <w:rsid w:val="00DD0DD8"/>
    <w:rsid w:val="00DD0FDE"/>
    <w:rsid w:val="00DD116E"/>
    <w:rsid w:val="00DD174C"/>
    <w:rsid w:val="00DD1AFB"/>
    <w:rsid w:val="00DD204D"/>
    <w:rsid w:val="00DD3DFD"/>
    <w:rsid w:val="00DD44DA"/>
    <w:rsid w:val="00DD47BA"/>
    <w:rsid w:val="00DD5EA0"/>
    <w:rsid w:val="00DD60A6"/>
    <w:rsid w:val="00DD6440"/>
    <w:rsid w:val="00DD660A"/>
    <w:rsid w:val="00DD7371"/>
    <w:rsid w:val="00DD7D3E"/>
    <w:rsid w:val="00DE0C97"/>
    <w:rsid w:val="00DE0E21"/>
    <w:rsid w:val="00DE1CC5"/>
    <w:rsid w:val="00DE1DA6"/>
    <w:rsid w:val="00DE2B49"/>
    <w:rsid w:val="00DE2C9B"/>
    <w:rsid w:val="00DE36EB"/>
    <w:rsid w:val="00DE5708"/>
    <w:rsid w:val="00DE5B62"/>
    <w:rsid w:val="00DE637E"/>
    <w:rsid w:val="00DE6A62"/>
    <w:rsid w:val="00DE6C6C"/>
    <w:rsid w:val="00DE7384"/>
    <w:rsid w:val="00DE7614"/>
    <w:rsid w:val="00DE7DC4"/>
    <w:rsid w:val="00DF062F"/>
    <w:rsid w:val="00DF2723"/>
    <w:rsid w:val="00DF36F8"/>
    <w:rsid w:val="00DF412F"/>
    <w:rsid w:val="00DF46C2"/>
    <w:rsid w:val="00DF536E"/>
    <w:rsid w:val="00DF5C5D"/>
    <w:rsid w:val="00DF5D03"/>
    <w:rsid w:val="00DF5E09"/>
    <w:rsid w:val="00DF61AF"/>
    <w:rsid w:val="00DF690A"/>
    <w:rsid w:val="00DF768F"/>
    <w:rsid w:val="00DF7E36"/>
    <w:rsid w:val="00E000A0"/>
    <w:rsid w:val="00E01561"/>
    <w:rsid w:val="00E01953"/>
    <w:rsid w:val="00E01AD8"/>
    <w:rsid w:val="00E02653"/>
    <w:rsid w:val="00E0400E"/>
    <w:rsid w:val="00E0435C"/>
    <w:rsid w:val="00E046A9"/>
    <w:rsid w:val="00E05426"/>
    <w:rsid w:val="00E05595"/>
    <w:rsid w:val="00E0580A"/>
    <w:rsid w:val="00E05D4C"/>
    <w:rsid w:val="00E06178"/>
    <w:rsid w:val="00E0634D"/>
    <w:rsid w:val="00E06F2A"/>
    <w:rsid w:val="00E0766F"/>
    <w:rsid w:val="00E10548"/>
    <w:rsid w:val="00E12221"/>
    <w:rsid w:val="00E12A26"/>
    <w:rsid w:val="00E12BA1"/>
    <w:rsid w:val="00E12E9D"/>
    <w:rsid w:val="00E12EF4"/>
    <w:rsid w:val="00E12FD3"/>
    <w:rsid w:val="00E147E8"/>
    <w:rsid w:val="00E14D56"/>
    <w:rsid w:val="00E151A9"/>
    <w:rsid w:val="00E15C0F"/>
    <w:rsid w:val="00E16180"/>
    <w:rsid w:val="00E165E9"/>
    <w:rsid w:val="00E16670"/>
    <w:rsid w:val="00E1677F"/>
    <w:rsid w:val="00E1699D"/>
    <w:rsid w:val="00E16B24"/>
    <w:rsid w:val="00E176F3"/>
    <w:rsid w:val="00E17A96"/>
    <w:rsid w:val="00E212C1"/>
    <w:rsid w:val="00E21C0B"/>
    <w:rsid w:val="00E21DA1"/>
    <w:rsid w:val="00E234FA"/>
    <w:rsid w:val="00E236A9"/>
    <w:rsid w:val="00E23A71"/>
    <w:rsid w:val="00E23A97"/>
    <w:rsid w:val="00E241D4"/>
    <w:rsid w:val="00E24C6A"/>
    <w:rsid w:val="00E25C08"/>
    <w:rsid w:val="00E25EC5"/>
    <w:rsid w:val="00E25F88"/>
    <w:rsid w:val="00E261F0"/>
    <w:rsid w:val="00E2649D"/>
    <w:rsid w:val="00E277C4"/>
    <w:rsid w:val="00E27D12"/>
    <w:rsid w:val="00E30C03"/>
    <w:rsid w:val="00E3148D"/>
    <w:rsid w:val="00E325F9"/>
    <w:rsid w:val="00E32A51"/>
    <w:rsid w:val="00E32DF2"/>
    <w:rsid w:val="00E32EC8"/>
    <w:rsid w:val="00E338A3"/>
    <w:rsid w:val="00E33D9F"/>
    <w:rsid w:val="00E347DC"/>
    <w:rsid w:val="00E347FE"/>
    <w:rsid w:val="00E35F7E"/>
    <w:rsid w:val="00E364A0"/>
    <w:rsid w:val="00E37911"/>
    <w:rsid w:val="00E37BA7"/>
    <w:rsid w:val="00E37F5E"/>
    <w:rsid w:val="00E4010F"/>
    <w:rsid w:val="00E40749"/>
    <w:rsid w:val="00E411DA"/>
    <w:rsid w:val="00E417E9"/>
    <w:rsid w:val="00E41CF1"/>
    <w:rsid w:val="00E42550"/>
    <w:rsid w:val="00E42BFA"/>
    <w:rsid w:val="00E43047"/>
    <w:rsid w:val="00E433C9"/>
    <w:rsid w:val="00E4343A"/>
    <w:rsid w:val="00E43776"/>
    <w:rsid w:val="00E4487B"/>
    <w:rsid w:val="00E448E0"/>
    <w:rsid w:val="00E455E0"/>
    <w:rsid w:val="00E45A7C"/>
    <w:rsid w:val="00E45FAC"/>
    <w:rsid w:val="00E468DE"/>
    <w:rsid w:val="00E4777A"/>
    <w:rsid w:val="00E47917"/>
    <w:rsid w:val="00E479C9"/>
    <w:rsid w:val="00E500D8"/>
    <w:rsid w:val="00E5042A"/>
    <w:rsid w:val="00E5070F"/>
    <w:rsid w:val="00E508F5"/>
    <w:rsid w:val="00E50C3D"/>
    <w:rsid w:val="00E50C46"/>
    <w:rsid w:val="00E50D9D"/>
    <w:rsid w:val="00E510DD"/>
    <w:rsid w:val="00E51512"/>
    <w:rsid w:val="00E51D1E"/>
    <w:rsid w:val="00E51D94"/>
    <w:rsid w:val="00E52081"/>
    <w:rsid w:val="00E52900"/>
    <w:rsid w:val="00E534E4"/>
    <w:rsid w:val="00E53CED"/>
    <w:rsid w:val="00E53CF4"/>
    <w:rsid w:val="00E53D58"/>
    <w:rsid w:val="00E5416B"/>
    <w:rsid w:val="00E54B8D"/>
    <w:rsid w:val="00E55B47"/>
    <w:rsid w:val="00E55C75"/>
    <w:rsid w:val="00E565B2"/>
    <w:rsid w:val="00E60A45"/>
    <w:rsid w:val="00E61518"/>
    <w:rsid w:val="00E61DCC"/>
    <w:rsid w:val="00E6342B"/>
    <w:rsid w:val="00E6351A"/>
    <w:rsid w:val="00E63B35"/>
    <w:rsid w:val="00E63C6B"/>
    <w:rsid w:val="00E640EB"/>
    <w:rsid w:val="00E64CFF"/>
    <w:rsid w:val="00E65E1E"/>
    <w:rsid w:val="00E67140"/>
    <w:rsid w:val="00E678BB"/>
    <w:rsid w:val="00E67E52"/>
    <w:rsid w:val="00E7009B"/>
    <w:rsid w:val="00E707FE"/>
    <w:rsid w:val="00E71CED"/>
    <w:rsid w:val="00E72CDC"/>
    <w:rsid w:val="00E7302C"/>
    <w:rsid w:val="00E73CDF"/>
    <w:rsid w:val="00E746C4"/>
    <w:rsid w:val="00E74F96"/>
    <w:rsid w:val="00E75002"/>
    <w:rsid w:val="00E766DB"/>
    <w:rsid w:val="00E77BC9"/>
    <w:rsid w:val="00E804E7"/>
    <w:rsid w:val="00E81090"/>
    <w:rsid w:val="00E8241A"/>
    <w:rsid w:val="00E82833"/>
    <w:rsid w:val="00E836A0"/>
    <w:rsid w:val="00E83D90"/>
    <w:rsid w:val="00E84C30"/>
    <w:rsid w:val="00E84C9E"/>
    <w:rsid w:val="00E84F1C"/>
    <w:rsid w:val="00E8527D"/>
    <w:rsid w:val="00E85334"/>
    <w:rsid w:val="00E86A45"/>
    <w:rsid w:val="00E86CC0"/>
    <w:rsid w:val="00E87471"/>
    <w:rsid w:val="00E879D4"/>
    <w:rsid w:val="00E9017C"/>
    <w:rsid w:val="00E907CF"/>
    <w:rsid w:val="00E90F38"/>
    <w:rsid w:val="00E91447"/>
    <w:rsid w:val="00E9176C"/>
    <w:rsid w:val="00E919B7"/>
    <w:rsid w:val="00E91CAA"/>
    <w:rsid w:val="00E92C2F"/>
    <w:rsid w:val="00E92F56"/>
    <w:rsid w:val="00E93080"/>
    <w:rsid w:val="00E9369F"/>
    <w:rsid w:val="00E93B86"/>
    <w:rsid w:val="00E93E73"/>
    <w:rsid w:val="00E941CE"/>
    <w:rsid w:val="00E94241"/>
    <w:rsid w:val="00E95845"/>
    <w:rsid w:val="00E95B3C"/>
    <w:rsid w:val="00E95EA7"/>
    <w:rsid w:val="00E961C2"/>
    <w:rsid w:val="00E97742"/>
    <w:rsid w:val="00E97D23"/>
    <w:rsid w:val="00EA04F9"/>
    <w:rsid w:val="00EA1187"/>
    <w:rsid w:val="00EA18EC"/>
    <w:rsid w:val="00EA1CDF"/>
    <w:rsid w:val="00EA2117"/>
    <w:rsid w:val="00EA2E98"/>
    <w:rsid w:val="00EA2F3D"/>
    <w:rsid w:val="00EA37A5"/>
    <w:rsid w:val="00EA4975"/>
    <w:rsid w:val="00EA4E18"/>
    <w:rsid w:val="00EA54A4"/>
    <w:rsid w:val="00EA5781"/>
    <w:rsid w:val="00EA5DCF"/>
    <w:rsid w:val="00EA6E1E"/>
    <w:rsid w:val="00EA7A64"/>
    <w:rsid w:val="00EA7CEF"/>
    <w:rsid w:val="00EA7F10"/>
    <w:rsid w:val="00EB037A"/>
    <w:rsid w:val="00EB0C51"/>
    <w:rsid w:val="00EB10AA"/>
    <w:rsid w:val="00EB12F1"/>
    <w:rsid w:val="00EB134F"/>
    <w:rsid w:val="00EB1DBE"/>
    <w:rsid w:val="00EB1EB2"/>
    <w:rsid w:val="00EB207E"/>
    <w:rsid w:val="00EB2FFB"/>
    <w:rsid w:val="00EB3484"/>
    <w:rsid w:val="00EB3710"/>
    <w:rsid w:val="00EB3847"/>
    <w:rsid w:val="00EB5219"/>
    <w:rsid w:val="00EB5FEF"/>
    <w:rsid w:val="00EB6E4D"/>
    <w:rsid w:val="00EB70C8"/>
    <w:rsid w:val="00EB72F4"/>
    <w:rsid w:val="00EB758B"/>
    <w:rsid w:val="00EC073B"/>
    <w:rsid w:val="00EC0EE3"/>
    <w:rsid w:val="00EC1418"/>
    <w:rsid w:val="00EC143F"/>
    <w:rsid w:val="00EC23D3"/>
    <w:rsid w:val="00EC2D08"/>
    <w:rsid w:val="00EC316D"/>
    <w:rsid w:val="00EC3E90"/>
    <w:rsid w:val="00EC607F"/>
    <w:rsid w:val="00EC71D2"/>
    <w:rsid w:val="00EC79A9"/>
    <w:rsid w:val="00EC7A35"/>
    <w:rsid w:val="00ED0FC3"/>
    <w:rsid w:val="00ED1925"/>
    <w:rsid w:val="00ED19EE"/>
    <w:rsid w:val="00ED2D11"/>
    <w:rsid w:val="00ED39E6"/>
    <w:rsid w:val="00ED3D7C"/>
    <w:rsid w:val="00ED3F19"/>
    <w:rsid w:val="00ED558D"/>
    <w:rsid w:val="00ED733A"/>
    <w:rsid w:val="00ED78AB"/>
    <w:rsid w:val="00ED78CB"/>
    <w:rsid w:val="00EE157C"/>
    <w:rsid w:val="00EE166B"/>
    <w:rsid w:val="00EE19D6"/>
    <w:rsid w:val="00EE1CC4"/>
    <w:rsid w:val="00EE1E04"/>
    <w:rsid w:val="00EE2599"/>
    <w:rsid w:val="00EE4E50"/>
    <w:rsid w:val="00EE5A74"/>
    <w:rsid w:val="00EE6129"/>
    <w:rsid w:val="00EE64BC"/>
    <w:rsid w:val="00EE6C04"/>
    <w:rsid w:val="00EE7A8C"/>
    <w:rsid w:val="00EE7EE2"/>
    <w:rsid w:val="00EF176A"/>
    <w:rsid w:val="00EF1EAC"/>
    <w:rsid w:val="00EF1F72"/>
    <w:rsid w:val="00EF2BCF"/>
    <w:rsid w:val="00EF3281"/>
    <w:rsid w:val="00EF3C87"/>
    <w:rsid w:val="00EF3DAF"/>
    <w:rsid w:val="00EF52BA"/>
    <w:rsid w:val="00EF5421"/>
    <w:rsid w:val="00EF542B"/>
    <w:rsid w:val="00EF5D59"/>
    <w:rsid w:val="00EF61FE"/>
    <w:rsid w:val="00EF790A"/>
    <w:rsid w:val="00EF7E77"/>
    <w:rsid w:val="00F005E4"/>
    <w:rsid w:val="00F00ABF"/>
    <w:rsid w:val="00F017CD"/>
    <w:rsid w:val="00F01D6B"/>
    <w:rsid w:val="00F027CE"/>
    <w:rsid w:val="00F02E4B"/>
    <w:rsid w:val="00F02ECE"/>
    <w:rsid w:val="00F038BF"/>
    <w:rsid w:val="00F03A23"/>
    <w:rsid w:val="00F04708"/>
    <w:rsid w:val="00F04789"/>
    <w:rsid w:val="00F05F6C"/>
    <w:rsid w:val="00F06554"/>
    <w:rsid w:val="00F074BE"/>
    <w:rsid w:val="00F07782"/>
    <w:rsid w:val="00F07D57"/>
    <w:rsid w:val="00F1002D"/>
    <w:rsid w:val="00F105FB"/>
    <w:rsid w:val="00F1079C"/>
    <w:rsid w:val="00F10B03"/>
    <w:rsid w:val="00F10B87"/>
    <w:rsid w:val="00F11CAA"/>
    <w:rsid w:val="00F1261C"/>
    <w:rsid w:val="00F12674"/>
    <w:rsid w:val="00F13513"/>
    <w:rsid w:val="00F143C9"/>
    <w:rsid w:val="00F157EA"/>
    <w:rsid w:val="00F15C2E"/>
    <w:rsid w:val="00F16394"/>
    <w:rsid w:val="00F20A22"/>
    <w:rsid w:val="00F2112C"/>
    <w:rsid w:val="00F217B0"/>
    <w:rsid w:val="00F21D96"/>
    <w:rsid w:val="00F2225B"/>
    <w:rsid w:val="00F2286A"/>
    <w:rsid w:val="00F22B11"/>
    <w:rsid w:val="00F23447"/>
    <w:rsid w:val="00F23589"/>
    <w:rsid w:val="00F23AC2"/>
    <w:rsid w:val="00F23B66"/>
    <w:rsid w:val="00F23F1C"/>
    <w:rsid w:val="00F24725"/>
    <w:rsid w:val="00F24C17"/>
    <w:rsid w:val="00F24FD6"/>
    <w:rsid w:val="00F2544D"/>
    <w:rsid w:val="00F2636D"/>
    <w:rsid w:val="00F2650D"/>
    <w:rsid w:val="00F26BD0"/>
    <w:rsid w:val="00F27401"/>
    <w:rsid w:val="00F306AC"/>
    <w:rsid w:val="00F31908"/>
    <w:rsid w:val="00F32ADA"/>
    <w:rsid w:val="00F32CEC"/>
    <w:rsid w:val="00F3408F"/>
    <w:rsid w:val="00F34D61"/>
    <w:rsid w:val="00F35C29"/>
    <w:rsid w:val="00F36C6A"/>
    <w:rsid w:val="00F40799"/>
    <w:rsid w:val="00F40E1F"/>
    <w:rsid w:val="00F427CB"/>
    <w:rsid w:val="00F4339C"/>
    <w:rsid w:val="00F434A2"/>
    <w:rsid w:val="00F43523"/>
    <w:rsid w:val="00F43D80"/>
    <w:rsid w:val="00F43EEA"/>
    <w:rsid w:val="00F45AA7"/>
    <w:rsid w:val="00F46515"/>
    <w:rsid w:val="00F4751C"/>
    <w:rsid w:val="00F4794E"/>
    <w:rsid w:val="00F479A1"/>
    <w:rsid w:val="00F5009B"/>
    <w:rsid w:val="00F50EB0"/>
    <w:rsid w:val="00F50FCE"/>
    <w:rsid w:val="00F5188C"/>
    <w:rsid w:val="00F518E7"/>
    <w:rsid w:val="00F51D55"/>
    <w:rsid w:val="00F51D65"/>
    <w:rsid w:val="00F528B5"/>
    <w:rsid w:val="00F538EC"/>
    <w:rsid w:val="00F53C59"/>
    <w:rsid w:val="00F545B9"/>
    <w:rsid w:val="00F5483C"/>
    <w:rsid w:val="00F54D7B"/>
    <w:rsid w:val="00F555D7"/>
    <w:rsid w:val="00F55A73"/>
    <w:rsid w:val="00F55E3C"/>
    <w:rsid w:val="00F57846"/>
    <w:rsid w:val="00F60C21"/>
    <w:rsid w:val="00F61474"/>
    <w:rsid w:val="00F61937"/>
    <w:rsid w:val="00F61D97"/>
    <w:rsid w:val="00F62224"/>
    <w:rsid w:val="00F626F7"/>
    <w:rsid w:val="00F63156"/>
    <w:rsid w:val="00F636C1"/>
    <w:rsid w:val="00F65451"/>
    <w:rsid w:val="00F65815"/>
    <w:rsid w:val="00F66320"/>
    <w:rsid w:val="00F6794E"/>
    <w:rsid w:val="00F70318"/>
    <w:rsid w:val="00F703DD"/>
    <w:rsid w:val="00F706E9"/>
    <w:rsid w:val="00F71096"/>
    <w:rsid w:val="00F71B2B"/>
    <w:rsid w:val="00F72035"/>
    <w:rsid w:val="00F72FC2"/>
    <w:rsid w:val="00F73A31"/>
    <w:rsid w:val="00F7420E"/>
    <w:rsid w:val="00F7463E"/>
    <w:rsid w:val="00F75283"/>
    <w:rsid w:val="00F766AA"/>
    <w:rsid w:val="00F7746F"/>
    <w:rsid w:val="00F77A00"/>
    <w:rsid w:val="00F77E59"/>
    <w:rsid w:val="00F8023B"/>
    <w:rsid w:val="00F802AC"/>
    <w:rsid w:val="00F8069A"/>
    <w:rsid w:val="00F80793"/>
    <w:rsid w:val="00F80BEE"/>
    <w:rsid w:val="00F817F3"/>
    <w:rsid w:val="00F81EE2"/>
    <w:rsid w:val="00F82198"/>
    <w:rsid w:val="00F827C0"/>
    <w:rsid w:val="00F82C08"/>
    <w:rsid w:val="00F83259"/>
    <w:rsid w:val="00F833E4"/>
    <w:rsid w:val="00F84507"/>
    <w:rsid w:val="00F84532"/>
    <w:rsid w:val="00F84886"/>
    <w:rsid w:val="00F8493E"/>
    <w:rsid w:val="00F8505E"/>
    <w:rsid w:val="00F85846"/>
    <w:rsid w:val="00F85D40"/>
    <w:rsid w:val="00F86168"/>
    <w:rsid w:val="00F8671D"/>
    <w:rsid w:val="00F87B40"/>
    <w:rsid w:val="00F87FEC"/>
    <w:rsid w:val="00F92D92"/>
    <w:rsid w:val="00F94A03"/>
    <w:rsid w:val="00F94F02"/>
    <w:rsid w:val="00F96363"/>
    <w:rsid w:val="00F9729A"/>
    <w:rsid w:val="00F97521"/>
    <w:rsid w:val="00F9789A"/>
    <w:rsid w:val="00FA0825"/>
    <w:rsid w:val="00FA129E"/>
    <w:rsid w:val="00FA1879"/>
    <w:rsid w:val="00FA1C63"/>
    <w:rsid w:val="00FA1EF3"/>
    <w:rsid w:val="00FA202C"/>
    <w:rsid w:val="00FA28D8"/>
    <w:rsid w:val="00FA2B59"/>
    <w:rsid w:val="00FA3656"/>
    <w:rsid w:val="00FA3D58"/>
    <w:rsid w:val="00FA3E90"/>
    <w:rsid w:val="00FA448A"/>
    <w:rsid w:val="00FA4687"/>
    <w:rsid w:val="00FA4EA6"/>
    <w:rsid w:val="00FA54F0"/>
    <w:rsid w:val="00FA5EBC"/>
    <w:rsid w:val="00FA5EBE"/>
    <w:rsid w:val="00FA66E9"/>
    <w:rsid w:val="00FA6714"/>
    <w:rsid w:val="00FA68FA"/>
    <w:rsid w:val="00FA6B56"/>
    <w:rsid w:val="00FA6F21"/>
    <w:rsid w:val="00FA7412"/>
    <w:rsid w:val="00FB110D"/>
    <w:rsid w:val="00FB209E"/>
    <w:rsid w:val="00FB2EBE"/>
    <w:rsid w:val="00FB2F8E"/>
    <w:rsid w:val="00FB349B"/>
    <w:rsid w:val="00FB354C"/>
    <w:rsid w:val="00FB3D59"/>
    <w:rsid w:val="00FB471F"/>
    <w:rsid w:val="00FB4D68"/>
    <w:rsid w:val="00FB4E33"/>
    <w:rsid w:val="00FB50CD"/>
    <w:rsid w:val="00FB5B2E"/>
    <w:rsid w:val="00FB6FC1"/>
    <w:rsid w:val="00FB7552"/>
    <w:rsid w:val="00FB77D1"/>
    <w:rsid w:val="00FB7FF3"/>
    <w:rsid w:val="00FC084C"/>
    <w:rsid w:val="00FC0EE8"/>
    <w:rsid w:val="00FC1076"/>
    <w:rsid w:val="00FC1E68"/>
    <w:rsid w:val="00FC2285"/>
    <w:rsid w:val="00FC2AF3"/>
    <w:rsid w:val="00FC4117"/>
    <w:rsid w:val="00FC413D"/>
    <w:rsid w:val="00FC4B96"/>
    <w:rsid w:val="00FC58F3"/>
    <w:rsid w:val="00FC5CD7"/>
    <w:rsid w:val="00FC6504"/>
    <w:rsid w:val="00FC6538"/>
    <w:rsid w:val="00FC6C93"/>
    <w:rsid w:val="00FC7480"/>
    <w:rsid w:val="00FC75C2"/>
    <w:rsid w:val="00FD07FB"/>
    <w:rsid w:val="00FD116A"/>
    <w:rsid w:val="00FD1342"/>
    <w:rsid w:val="00FD1BB0"/>
    <w:rsid w:val="00FD2057"/>
    <w:rsid w:val="00FD26A8"/>
    <w:rsid w:val="00FD3712"/>
    <w:rsid w:val="00FD3864"/>
    <w:rsid w:val="00FD3D46"/>
    <w:rsid w:val="00FD3FBF"/>
    <w:rsid w:val="00FD3FD5"/>
    <w:rsid w:val="00FD4320"/>
    <w:rsid w:val="00FD48D9"/>
    <w:rsid w:val="00FD4966"/>
    <w:rsid w:val="00FD4A26"/>
    <w:rsid w:val="00FD4BA6"/>
    <w:rsid w:val="00FD4D16"/>
    <w:rsid w:val="00FD513A"/>
    <w:rsid w:val="00FD5241"/>
    <w:rsid w:val="00FD68F6"/>
    <w:rsid w:val="00FE0335"/>
    <w:rsid w:val="00FE1668"/>
    <w:rsid w:val="00FE1A0A"/>
    <w:rsid w:val="00FE1D9F"/>
    <w:rsid w:val="00FE251D"/>
    <w:rsid w:val="00FE2613"/>
    <w:rsid w:val="00FE26E6"/>
    <w:rsid w:val="00FE2CB9"/>
    <w:rsid w:val="00FE32FC"/>
    <w:rsid w:val="00FE36CB"/>
    <w:rsid w:val="00FE3702"/>
    <w:rsid w:val="00FE37A6"/>
    <w:rsid w:val="00FE37FA"/>
    <w:rsid w:val="00FE399D"/>
    <w:rsid w:val="00FE3D20"/>
    <w:rsid w:val="00FE5438"/>
    <w:rsid w:val="00FE7311"/>
    <w:rsid w:val="00FE7398"/>
    <w:rsid w:val="00FE7618"/>
    <w:rsid w:val="00FF0259"/>
    <w:rsid w:val="00FF0E4D"/>
    <w:rsid w:val="00FF110C"/>
    <w:rsid w:val="00FF1299"/>
    <w:rsid w:val="00FF1A40"/>
    <w:rsid w:val="00FF1AC0"/>
    <w:rsid w:val="00FF1DCD"/>
    <w:rsid w:val="00FF1EDC"/>
    <w:rsid w:val="00FF31F7"/>
    <w:rsid w:val="00FF328E"/>
    <w:rsid w:val="00FF3544"/>
    <w:rsid w:val="00FF3790"/>
    <w:rsid w:val="00FF4F14"/>
    <w:rsid w:val="00FF4F4A"/>
    <w:rsid w:val="00FF528C"/>
    <w:rsid w:val="00FF5325"/>
    <w:rsid w:val="00FF5755"/>
    <w:rsid w:val="00FF6548"/>
    <w:rsid w:val="00FF66E1"/>
    <w:rsid w:val="00FF6CFC"/>
    <w:rsid w:val="00FF7142"/>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CF35E"/>
  <w15:docId w15:val="{D1253C96-EC52-44F6-B1DD-16D0B1C5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ind w:right="15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07782"/>
    <w:rPr>
      <w:sz w:val="24"/>
      <w:szCs w:val="24"/>
    </w:rPr>
  </w:style>
  <w:style w:type="paragraph" w:styleId="Naslov1">
    <w:name w:val="heading 1"/>
    <w:basedOn w:val="Navaden"/>
    <w:next w:val="Navaden"/>
    <w:link w:val="Naslov1Znak"/>
    <w:qFormat/>
    <w:rsid w:val="00FB7552"/>
    <w:pPr>
      <w:keepNext/>
      <w:tabs>
        <w:tab w:val="left" w:pos="7380"/>
      </w:tabs>
      <w:outlineLvl w:val="0"/>
    </w:pPr>
    <w:rPr>
      <w:b/>
      <w:bCs/>
    </w:rPr>
  </w:style>
  <w:style w:type="paragraph" w:styleId="Naslov2">
    <w:name w:val="heading 2"/>
    <w:basedOn w:val="Navaden"/>
    <w:next w:val="Navaden"/>
    <w:qFormat/>
    <w:rsid w:val="00FB7552"/>
    <w:pPr>
      <w:keepNext/>
      <w:tabs>
        <w:tab w:val="left" w:pos="7380"/>
      </w:tabs>
      <w:jc w:val="center"/>
      <w:outlineLvl w:val="1"/>
    </w:pPr>
    <w:rPr>
      <w:sz w:val="36"/>
    </w:rPr>
  </w:style>
  <w:style w:type="paragraph" w:styleId="Naslov3">
    <w:name w:val="heading 3"/>
    <w:basedOn w:val="Navaden"/>
    <w:next w:val="Navaden"/>
    <w:qFormat/>
    <w:rsid w:val="00FB7552"/>
    <w:pPr>
      <w:keepNext/>
      <w:tabs>
        <w:tab w:val="left" w:pos="7380"/>
      </w:tabs>
      <w:outlineLvl w:val="2"/>
    </w:pPr>
    <w:rPr>
      <w:i/>
      <w:iCs/>
    </w:rPr>
  </w:style>
  <w:style w:type="paragraph" w:styleId="Naslov4">
    <w:name w:val="heading 4"/>
    <w:basedOn w:val="Navaden"/>
    <w:next w:val="Navaden"/>
    <w:qFormat/>
    <w:rsid w:val="00FB7552"/>
    <w:pPr>
      <w:keepNext/>
      <w:tabs>
        <w:tab w:val="left" w:pos="7380"/>
      </w:tabs>
      <w:outlineLvl w:val="3"/>
    </w:pPr>
    <w:rPr>
      <w:b/>
      <w:bCs/>
      <w:i/>
      <w:iCs/>
    </w:rPr>
  </w:style>
  <w:style w:type="paragraph" w:styleId="Naslov5">
    <w:name w:val="heading 5"/>
    <w:basedOn w:val="Navaden"/>
    <w:next w:val="Navaden"/>
    <w:qFormat/>
    <w:rsid w:val="00FB7552"/>
    <w:pPr>
      <w:keepNext/>
      <w:tabs>
        <w:tab w:val="left" w:pos="962"/>
        <w:tab w:val="left" w:pos="7380"/>
      </w:tabs>
      <w:ind w:right="146"/>
      <w:outlineLvl w:val="4"/>
    </w:pPr>
    <w:rPr>
      <w:b/>
      <w:bCs/>
    </w:rPr>
  </w:style>
  <w:style w:type="paragraph" w:styleId="Naslov6">
    <w:name w:val="heading 6"/>
    <w:basedOn w:val="Navaden"/>
    <w:next w:val="Navaden"/>
    <w:qFormat/>
    <w:rsid w:val="00FB7552"/>
    <w:pPr>
      <w:keepNext/>
      <w:tabs>
        <w:tab w:val="left" w:pos="962"/>
        <w:tab w:val="left" w:pos="7380"/>
      </w:tabs>
      <w:ind w:right="146"/>
      <w:outlineLvl w:val="5"/>
    </w:pPr>
    <w:rPr>
      <w:i/>
      <w:iCs/>
      <w:sz w:val="22"/>
    </w:rPr>
  </w:style>
  <w:style w:type="paragraph" w:styleId="Naslov7">
    <w:name w:val="heading 7"/>
    <w:basedOn w:val="Navaden"/>
    <w:next w:val="Navaden"/>
    <w:qFormat/>
    <w:rsid w:val="00FB7552"/>
    <w:pPr>
      <w:keepNext/>
      <w:tabs>
        <w:tab w:val="left" w:pos="7380"/>
      </w:tabs>
      <w:outlineLvl w:val="6"/>
    </w:pPr>
    <w:rPr>
      <w:i/>
      <w:iCs/>
      <w:sz w:val="22"/>
    </w:rPr>
  </w:style>
  <w:style w:type="paragraph" w:styleId="Naslov8">
    <w:name w:val="heading 8"/>
    <w:basedOn w:val="Navaden"/>
    <w:next w:val="Navaden"/>
    <w:qFormat/>
    <w:rsid w:val="00FB7552"/>
    <w:pPr>
      <w:keepNext/>
      <w:tabs>
        <w:tab w:val="left" w:pos="7380"/>
      </w:tabs>
      <w:ind w:right="-250"/>
      <w:outlineLvl w:val="7"/>
    </w:pPr>
    <w:rPr>
      <w:i/>
      <w:iCs/>
      <w:sz w:val="22"/>
    </w:rPr>
  </w:style>
  <w:style w:type="paragraph" w:styleId="Naslov9">
    <w:name w:val="heading 9"/>
    <w:basedOn w:val="Navaden"/>
    <w:next w:val="Navaden"/>
    <w:qFormat/>
    <w:rsid w:val="00FB7552"/>
    <w:pPr>
      <w:keepNext/>
      <w:ind w:right="-182"/>
      <w:outlineLvl w:val="8"/>
    </w:pPr>
    <w:rPr>
      <w:rFonts w:ascii="Comic Sans MS" w:hAnsi="Comic Sans MS"/>
      <w:b/>
      <w:bCs/>
      <w:caps/>
      <w:sz w:val="36"/>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B7552"/>
    <w:pPr>
      <w:tabs>
        <w:tab w:val="left" w:pos="7380"/>
      </w:tabs>
    </w:pPr>
  </w:style>
  <w:style w:type="paragraph" w:styleId="Telobesedila-zamik">
    <w:name w:val="Body Text Indent"/>
    <w:basedOn w:val="Navaden"/>
    <w:rsid w:val="00FB7552"/>
    <w:pPr>
      <w:ind w:left="2127"/>
    </w:pPr>
    <w:rPr>
      <w:rFonts w:ascii="Arial Narrow" w:hAnsi="Arial Narrow"/>
      <w:sz w:val="22"/>
      <w:szCs w:val="20"/>
    </w:rPr>
  </w:style>
  <w:style w:type="paragraph" w:styleId="Glava">
    <w:name w:val="header"/>
    <w:basedOn w:val="Navaden"/>
    <w:link w:val="GlavaZnak"/>
    <w:rsid w:val="00FB7552"/>
    <w:pPr>
      <w:tabs>
        <w:tab w:val="center" w:pos="4536"/>
        <w:tab w:val="right" w:pos="9072"/>
      </w:tabs>
    </w:pPr>
  </w:style>
  <w:style w:type="paragraph" w:styleId="Noga">
    <w:name w:val="footer"/>
    <w:basedOn w:val="Navaden"/>
    <w:rsid w:val="00FB7552"/>
    <w:pPr>
      <w:tabs>
        <w:tab w:val="center" w:pos="4536"/>
        <w:tab w:val="right" w:pos="9072"/>
      </w:tabs>
    </w:pPr>
  </w:style>
  <w:style w:type="paragraph" w:styleId="Telobesedila2">
    <w:name w:val="Body Text 2"/>
    <w:basedOn w:val="Navaden"/>
    <w:rsid w:val="00FB7552"/>
    <w:rPr>
      <w:sz w:val="22"/>
    </w:rPr>
  </w:style>
  <w:style w:type="paragraph" w:styleId="Telobesedila3">
    <w:name w:val="Body Text 3"/>
    <w:basedOn w:val="Navaden"/>
    <w:rsid w:val="00FB7552"/>
    <w:pPr>
      <w:pBdr>
        <w:top w:val="threeDEngrave" w:sz="24" w:space="1" w:color="auto"/>
        <w:left w:val="threeDEngrave" w:sz="24" w:space="0" w:color="auto"/>
        <w:bottom w:val="threeDEmboss" w:sz="24" w:space="1" w:color="auto"/>
        <w:right w:val="threeDEmboss" w:sz="24" w:space="4" w:color="auto"/>
      </w:pBdr>
      <w:jc w:val="center"/>
    </w:pPr>
    <w:rPr>
      <w:b/>
      <w:bCs/>
      <w:sz w:val="28"/>
    </w:rPr>
  </w:style>
  <w:style w:type="character" w:styleId="Hiperpovezava">
    <w:name w:val="Hyperlink"/>
    <w:basedOn w:val="Privzetapisavaodstavka"/>
    <w:uiPriority w:val="99"/>
    <w:rsid w:val="00FB7552"/>
    <w:rPr>
      <w:color w:val="0000FF"/>
      <w:u w:val="single"/>
    </w:rPr>
  </w:style>
  <w:style w:type="character" w:customStyle="1" w:styleId="ci">
    <w:name w:val="ci"/>
    <w:basedOn w:val="Privzetapisavaodstavka"/>
    <w:rsid w:val="00FB7552"/>
  </w:style>
  <w:style w:type="paragraph" w:styleId="Golobesedilo">
    <w:name w:val="Plain Text"/>
    <w:basedOn w:val="Navaden"/>
    <w:rsid w:val="00FB7552"/>
    <w:rPr>
      <w:rFonts w:ascii="Courier New" w:hAnsi="Courier New" w:cs="Courier New"/>
      <w:sz w:val="20"/>
      <w:szCs w:val="20"/>
    </w:rPr>
  </w:style>
  <w:style w:type="paragraph" w:customStyle="1" w:styleId="pozdrav">
    <w:name w:val="pozdrav"/>
    <w:basedOn w:val="Navaden"/>
    <w:rsid w:val="00FB7552"/>
    <w:pPr>
      <w:spacing w:before="100" w:beforeAutospacing="1" w:after="100" w:afterAutospacing="1"/>
      <w:jc w:val="center"/>
    </w:pPr>
    <w:rPr>
      <w:b/>
      <w:bCs/>
      <w:color w:val="AF0054"/>
      <w:sz w:val="36"/>
      <w:szCs w:val="36"/>
    </w:rPr>
  </w:style>
  <w:style w:type="paragraph" w:styleId="Naslov">
    <w:name w:val="Title"/>
    <w:basedOn w:val="Navaden"/>
    <w:qFormat/>
    <w:rsid w:val="00FB7552"/>
    <w:pPr>
      <w:spacing w:before="225" w:after="100" w:afterAutospacing="1"/>
    </w:pPr>
    <w:rPr>
      <w:color w:val="AF0054"/>
      <w:sz w:val="27"/>
      <w:szCs w:val="27"/>
    </w:rPr>
  </w:style>
  <w:style w:type="character" w:customStyle="1" w:styleId="naslov10">
    <w:name w:val="naslov1"/>
    <w:basedOn w:val="Privzetapisavaodstavka"/>
    <w:rsid w:val="00FB7552"/>
  </w:style>
  <w:style w:type="paragraph" w:styleId="Navadensplet">
    <w:name w:val="Normal (Web)"/>
    <w:basedOn w:val="Navaden"/>
    <w:uiPriority w:val="99"/>
    <w:rsid w:val="00FB7552"/>
    <w:pPr>
      <w:spacing w:before="100" w:beforeAutospacing="1" w:after="100" w:afterAutospacing="1"/>
    </w:pPr>
  </w:style>
  <w:style w:type="character" w:styleId="SledenaHiperpovezava">
    <w:name w:val="FollowedHyperlink"/>
    <w:basedOn w:val="Privzetapisavaodstavka"/>
    <w:rsid w:val="00FB7552"/>
    <w:rPr>
      <w:color w:val="800080"/>
      <w:u w:val="single"/>
    </w:rPr>
  </w:style>
  <w:style w:type="character" w:customStyle="1" w:styleId="ci1">
    <w:name w:val="ci1"/>
    <w:basedOn w:val="Privzetapisavaodstavka"/>
    <w:rsid w:val="00FB7552"/>
    <w:rPr>
      <w:i/>
      <w:iCs/>
    </w:rPr>
  </w:style>
  <w:style w:type="character" w:customStyle="1" w:styleId="v1">
    <w:name w:val="v1"/>
    <w:basedOn w:val="Privzetapisavaodstavka"/>
    <w:rsid w:val="00FB7552"/>
    <w:rPr>
      <w:b w:val="0"/>
      <w:bCs w:val="0"/>
      <w:i w:val="0"/>
      <w:iCs w:val="0"/>
      <w:smallCaps w:val="0"/>
      <w:color w:val="990000"/>
      <w:sz w:val="15"/>
      <w:szCs w:val="15"/>
    </w:rPr>
  </w:style>
  <w:style w:type="table" w:styleId="Tabelamrea">
    <w:name w:val="Table Grid"/>
    <w:basedOn w:val="Navadnatabela"/>
    <w:rsid w:val="0068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91942"/>
    <w:rPr>
      <w:rFonts w:ascii="Tahoma" w:hAnsi="Tahoma" w:cs="Tahoma"/>
      <w:sz w:val="16"/>
      <w:szCs w:val="16"/>
    </w:rPr>
  </w:style>
  <w:style w:type="paragraph" w:customStyle="1" w:styleId="ie7class18">
    <w:name w:val="ie7_class18"/>
    <w:basedOn w:val="Navaden"/>
    <w:rsid w:val="00E53CF4"/>
    <w:pPr>
      <w:spacing w:before="100" w:beforeAutospacing="1" w:after="100" w:afterAutospacing="1"/>
    </w:pPr>
  </w:style>
  <w:style w:type="character" w:styleId="Krepko">
    <w:name w:val="Strong"/>
    <w:basedOn w:val="Privzetapisavaodstavka"/>
    <w:uiPriority w:val="22"/>
    <w:qFormat/>
    <w:rsid w:val="00B676C1"/>
    <w:rPr>
      <w:b/>
      <w:bCs/>
    </w:rPr>
  </w:style>
  <w:style w:type="character" w:customStyle="1" w:styleId="TelobesedilaZnak">
    <w:name w:val="Telo besedila Znak"/>
    <w:basedOn w:val="Privzetapisavaodstavka"/>
    <w:link w:val="Telobesedila"/>
    <w:rsid w:val="006A431D"/>
    <w:rPr>
      <w:sz w:val="24"/>
      <w:szCs w:val="24"/>
    </w:rPr>
  </w:style>
  <w:style w:type="paragraph" w:styleId="Odstavekseznama">
    <w:name w:val="List Paragraph"/>
    <w:basedOn w:val="Navaden"/>
    <w:uiPriority w:val="34"/>
    <w:qFormat/>
    <w:rsid w:val="003B3D24"/>
    <w:pPr>
      <w:ind w:left="720"/>
      <w:contextualSpacing/>
    </w:pPr>
  </w:style>
  <w:style w:type="paragraph" w:customStyle="1" w:styleId="pisavanaslovi">
    <w:name w:val="pisava_naslovi"/>
    <w:basedOn w:val="Navaden"/>
    <w:rsid w:val="00EF5421"/>
    <w:pPr>
      <w:spacing w:before="100" w:beforeAutospacing="1" w:after="100" w:afterAutospacing="1"/>
    </w:pPr>
    <w:rPr>
      <w:rFonts w:ascii="Verdana" w:hAnsi="Verdana"/>
      <w:color w:val="3BBB82"/>
      <w:sz w:val="21"/>
      <w:szCs w:val="21"/>
    </w:rPr>
  </w:style>
  <w:style w:type="character" w:styleId="Poudarek">
    <w:name w:val="Emphasis"/>
    <w:basedOn w:val="Privzetapisavaodstavka"/>
    <w:uiPriority w:val="20"/>
    <w:qFormat/>
    <w:rsid w:val="001C1ECD"/>
    <w:rPr>
      <w:i/>
      <w:iCs/>
    </w:rPr>
  </w:style>
  <w:style w:type="character" w:styleId="Besedilooznabemesta">
    <w:name w:val="Placeholder Text"/>
    <w:basedOn w:val="Privzetapisavaodstavka"/>
    <w:uiPriority w:val="99"/>
    <w:semiHidden/>
    <w:rsid w:val="009E1A8D"/>
    <w:rPr>
      <w:color w:val="808080"/>
    </w:rPr>
  </w:style>
  <w:style w:type="character" w:customStyle="1" w:styleId="googqs-tidbit1">
    <w:name w:val="goog_qs-tidbit1"/>
    <w:basedOn w:val="Privzetapisavaodstavka"/>
    <w:rsid w:val="00F5188C"/>
    <w:rPr>
      <w:vanish w:val="0"/>
      <w:webHidden w:val="0"/>
      <w:specVanish w:val="0"/>
    </w:rPr>
  </w:style>
  <w:style w:type="character" w:customStyle="1" w:styleId="apple-converted-space">
    <w:name w:val="apple-converted-space"/>
    <w:basedOn w:val="Privzetapisavaodstavka"/>
    <w:rsid w:val="003239DB"/>
  </w:style>
  <w:style w:type="character" w:customStyle="1" w:styleId="unicode">
    <w:name w:val="unicode"/>
    <w:basedOn w:val="Privzetapisavaodstavka"/>
    <w:rsid w:val="003239DB"/>
  </w:style>
  <w:style w:type="character" w:customStyle="1" w:styleId="metadata">
    <w:name w:val="metadata"/>
    <w:basedOn w:val="Privzetapisavaodstavka"/>
    <w:rsid w:val="003239DB"/>
  </w:style>
  <w:style w:type="character" w:customStyle="1" w:styleId="txt2">
    <w:name w:val="txt2"/>
    <w:basedOn w:val="Privzetapisavaodstavka"/>
    <w:rsid w:val="00F92D92"/>
  </w:style>
  <w:style w:type="paragraph" w:customStyle="1" w:styleId="novicapoudarek2">
    <w:name w:val="novica_poudarek2"/>
    <w:basedOn w:val="Navaden"/>
    <w:rsid w:val="001E6055"/>
    <w:pPr>
      <w:spacing w:before="100" w:beforeAutospacing="1" w:after="100" w:afterAutospacing="1"/>
    </w:pPr>
  </w:style>
  <w:style w:type="paragraph" w:customStyle="1" w:styleId="pnormal">
    <w:name w:val="p_normal"/>
    <w:basedOn w:val="Navaden"/>
    <w:rsid w:val="001E6055"/>
    <w:pPr>
      <w:spacing w:before="100" w:beforeAutospacing="1" w:after="100" w:afterAutospacing="1"/>
    </w:pPr>
  </w:style>
  <w:style w:type="character" w:customStyle="1" w:styleId="GlavaZnak">
    <w:name w:val="Glava Znak"/>
    <w:basedOn w:val="Privzetapisavaodstavka"/>
    <w:link w:val="Glava"/>
    <w:rsid w:val="00525E72"/>
    <w:rPr>
      <w:sz w:val="24"/>
      <w:szCs w:val="24"/>
    </w:rPr>
  </w:style>
  <w:style w:type="character" w:customStyle="1" w:styleId="Naslov1Znak">
    <w:name w:val="Naslov 1 Znak"/>
    <w:basedOn w:val="Privzetapisavaodstavka"/>
    <w:link w:val="Naslov1"/>
    <w:rsid w:val="004D66E3"/>
    <w:rPr>
      <w:b/>
      <w:bCs/>
      <w:sz w:val="24"/>
      <w:szCs w:val="24"/>
    </w:rPr>
  </w:style>
  <w:style w:type="paragraph" w:customStyle="1" w:styleId="Default">
    <w:name w:val="Default"/>
    <w:rsid w:val="004D66E3"/>
    <w:pPr>
      <w:autoSpaceDE w:val="0"/>
      <w:autoSpaceDN w:val="0"/>
      <w:adjustRightInd w:val="0"/>
    </w:pPr>
    <w:rPr>
      <w:color w:val="000000"/>
      <w:sz w:val="24"/>
      <w:szCs w:val="24"/>
    </w:rPr>
  </w:style>
  <w:style w:type="paragraph" w:customStyle="1" w:styleId="s2">
    <w:name w:val="s2"/>
    <w:basedOn w:val="Navaden"/>
    <w:uiPriority w:val="99"/>
    <w:rsid w:val="002F2AFD"/>
    <w:pPr>
      <w:spacing w:before="100" w:beforeAutospacing="1" w:after="100" w:afterAutospacing="1"/>
      <w:ind w:right="0"/>
      <w:jc w:val="left"/>
    </w:pPr>
    <w:rPr>
      <w:rFonts w:eastAsiaTheme="minorHAnsi"/>
    </w:rPr>
  </w:style>
  <w:style w:type="character" w:customStyle="1" w:styleId="s3">
    <w:name w:val="s3"/>
    <w:basedOn w:val="Privzetapisavaodstavka"/>
    <w:rsid w:val="002F2AFD"/>
  </w:style>
  <w:style w:type="character" w:customStyle="1" w:styleId="apple-style-span">
    <w:name w:val="apple-style-span"/>
    <w:basedOn w:val="Privzetapisavaodstavka"/>
    <w:rsid w:val="002F2AFD"/>
  </w:style>
  <w:style w:type="character" w:customStyle="1" w:styleId="s4">
    <w:name w:val="s4"/>
    <w:basedOn w:val="Privzetapisavaodstavka"/>
    <w:rsid w:val="002F2AFD"/>
  </w:style>
  <w:style w:type="table" w:customStyle="1" w:styleId="Tabelamrea1">
    <w:name w:val="Tabela – mreža1"/>
    <w:basedOn w:val="Navadnatabela"/>
    <w:next w:val="Tabelamrea"/>
    <w:rsid w:val="00283090"/>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inameni">
    <w:name w:val="maninameni"/>
    <w:basedOn w:val="Navaden"/>
    <w:rsid w:val="009710C5"/>
    <w:pPr>
      <w:spacing w:before="100" w:beforeAutospacing="1" w:after="100" w:afterAutospacing="1"/>
      <w:ind w:right="0"/>
      <w:jc w:val="left"/>
    </w:pPr>
  </w:style>
  <w:style w:type="paragraph" w:styleId="Brezrazmikov">
    <w:name w:val="No Spacing"/>
    <w:uiPriority w:val="1"/>
    <w:qFormat/>
    <w:rsid w:val="00F51D65"/>
    <w:pPr>
      <w:ind w:right="0"/>
      <w:jc w:val="left"/>
    </w:pPr>
    <w:rPr>
      <w:rFonts w:asciiTheme="minorHAnsi" w:eastAsiaTheme="minorHAnsi" w:hAnsiTheme="minorHAnsi" w:cstheme="minorBidi"/>
      <w:sz w:val="22"/>
      <w:szCs w:val="22"/>
      <w:lang w:eastAsia="en-US"/>
    </w:rPr>
  </w:style>
  <w:style w:type="character" w:styleId="Nerazreenaomemba">
    <w:name w:val="Unresolved Mention"/>
    <w:basedOn w:val="Privzetapisavaodstavka"/>
    <w:uiPriority w:val="99"/>
    <w:semiHidden/>
    <w:unhideWhenUsed/>
    <w:rsid w:val="00200BE1"/>
    <w:rPr>
      <w:color w:val="605E5C"/>
      <w:shd w:val="clear" w:color="auto" w:fill="E1DFDD"/>
    </w:rPr>
  </w:style>
  <w:style w:type="paragraph" w:styleId="Podnaslov">
    <w:name w:val="Subtitle"/>
    <w:basedOn w:val="Navaden"/>
    <w:next w:val="Navaden"/>
    <w:link w:val="PodnaslovZnak"/>
    <w:qFormat/>
    <w:rsid w:val="009055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90557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39">
      <w:bodyDiv w:val="1"/>
      <w:marLeft w:val="0"/>
      <w:marRight w:val="0"/>
      <w:marTop w:val="0"/>
      <w:marBottom w:val="0"/>
      <w:divBdr>
        <w:top w:val="none" w:sz="0" w:space="0" w:color="auto"/>
        <w:left w:val="none" w:sz="0" w:space="0" w:color="auto"/>
        <w:bottom w:val="none" w:sz="0" w:space="0" w:color="auto"/>
        <w:right w:val="none" w:sz="0" w:space="0" w:color="auto"/>
      </w:divBdr>
      <w:divsChild>
        <w:div w:id="1012806930">
          <w:marLeft w:val="0"/>
          <w:marRight w:val="0"/>
          <w:marTop w:val="0"/>
          <w:marBottom w:val="0"/>
          <w:divBdr>
            <w:top w:val="none" w:sz="0" w:space="0" w:color="auto"/>
            <w:left w:val="none" w:sz="0" w:space="0" w:color="auto"/>
            <w:bottom w:val="none" w:sz="0" w:space="0" w:color="auto"/>
            <w:right w:val="none" w:sz="0" w:space="0" w:color="auto"/>
          </w:divBdr>
          <w:divsChild>
            <w:div w:id="745494716">
              <w:marLeft w:val="0"/>
              <w:marRight w:val="0"/>
              <w:marTop w:val="0"/>
              <w:marBottom w:val="0"/>
              <w:divBdr>
                <w:top w:val="none" w:sz="0" w:space="0" w:color="auto"/>
                <w:left w:val="none" w:sz="0" w:space="0" w:color="auto"/>
                <w:bottom w:val="none" w:sz="0" w:space="0" w:color="auto"/>
                <w:right w:val="none" w:sz="0" w:space="0" w:color="auto"/>
              </w:divBdr>
              <w:divsChild>
                <w:div w:id="163739921">
                  <w:marLeft w:val="0"/>
                  <w:marRight w:val="0"/>
                  <w:marTop w:val="0"/>
                  <w:marBottom w:val="0"/>
                  <w:divBdr>
                    <w:top w:val="none" w:sz="0" w:space="0" w:color="auto"/>
                    <w:left w:val="none" w:sz="0" w:space="0" w:color="auto"/>
                    <w:bottom w:val="none" w:sz="0" w:space="0" w:color="auto"/>
                    <w:right w:val="none" w:sz="0" w:space="0" w:color="auto"/>
                  </w:divBdr>
                  <w:divsChild>
                    <w:div w:id="450321294">
                      <w:marLeft w:val="0"/>
                      <w:marRight w:val="0"/>
                      <w:marTop w:val="0"/>
                      <w:marBottom w:val="0"/>
                      <w:divBdr>
                        <w:top w:val="none" w:sz="0" w:space="0" w:color="auto"/>
                        <w:left w:val="none" w:sz="0" w:space="0" w:color="auto"/>
                        <w:bottom w:val="none" w:sz="0" w:space="0" w:color="auto"/>
                        <w:right w:val="none" w:sz="0" w:space="0" w:color="auto"/>
                      </w:divBdr>
                      <w:divsChild>
                        <w:div w:id="187106879">
                          <w:marLeft w:val="0"/>
                          <w:marRight w:val="0"/>
                          <w:marTop w:val="0"/>
                          <w:marBottom w:val="0"/>
                          <w:divBdr>
                            <w:top w:val="none" w:sz="0" w:space="0" w:color="auto"/>
                            <w:left w:val="none" w:sz="0" w:space="0" w:color="auto"/>
                            <w:bottom w:val="none" w:sz="0" w:space="0" w:color="auto"/>
                            <w:right w:val="none" w:sz="0" w:space="0" w:color="auto"/>
                          </w:divBdr>
                          <w:divsChild>
                            <w:div w:id="624039571">
                              <w:marLeft w:val="0"/>
                              <w:marRight w:val="0"/>
                              <w:marTop w:val="0"/>
                              <w:marBottom w:val="0"/>
                              <w:divBdr>
                                <w:top w:val="none" w:sz="0" w:space="0" w:color="auto"/>
                                <w:left w:val="none" w:sz="0" w:space="0" w:color="auto"/>
                                <w:bottom w:val="none" w:sz="0" w:space="0" w:color="auto"/>
                                <w:right w:val="none" w:sz="0" w:space="0" w:color="auto"/>
                              </w:divBdr>
                              <w:divsChild>
                                <w:div w:id="14424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1632">
      <w:bodyDiv w:val="1"/>
      <w:marLeft w:val="0"/>
      <w:marRight w:val="0"/>
      <w:marTop w:val="0"/>
      <w:marBottom w:val="0"/>
      <w:divBdr>
        <w:top w:val="none" w:sz="0" w:space="0" w:color="auto"/>
        <w:left w:val="none" w:sz="0" w:space="0" w:color="auto"/>
        <w:bottom w:val="none" w:sz="0" w:space="0" w:color="auto"/>
        <w:right w:val="none" w:sz="0" w:space="0" w:color="auto"/>
      </w:divBdr>
      <w:divsChild>
        <w:div w:id="532882131">
          <w:marLeft w:val="0"/>
          <w:marRight w:val="0"/>
          <w:marTop w:val="0"/>
          <w:marBottom w:val="0"/>
          <w:divBdr>
            <w:top w:val="none" w:sz="0" w:space="0" w:color="auto"/>
            <w:left w:val="none" w:sz="0" w:space="0" w:color="auto"/>
            <w:bottom w:val="none" w:sz="0" w:space="0" w:color="auto"/>
            <w:right w:val="none" w:sz="0" w:space="0" w:color="auto"/>
          </w:divBdr>
          <w:divsChild>
            <w:div w:id="1848203738">
              <w:marLeft w:val="0"/>
              <w:marRight w:val="0"/>
              <w:marTop w:val="0"/>
              <w:marBottom w:val="0"/>
              <w:divBdr>
                <w:top w:val="none" w:sz="0" w:space="0" w:color="auto"/>
                <w:left w:val="none" w:sz="0" w:space="0" w:color="auto"/>
                <w:bottom w:val="none" w:sz="0" w:space="0" w:color="auto"/>
                <w:right w:val="none" w:sz="0" w:space="0" w:color="auto"/>
              </w:divBdr>
              <w:divsChild>
                <w:div w:id="12930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4030">
      <w:bodyDiv w:val="1"/>
      <w:marLeft w:val="0"/>
      <w:marRight w:val="0"/>
      <w:marTop w:val="0"/>
      <w:marBottom w:val="0"/>
      <w:divBdr>
        <w:top w:val="none" w:sz="0" w:space="0" w:color="auto"/>
        <w:left w:val="none" w:sz="0" w:space="0" w:color="auto"/>
        <w:bottom w:val="none" w:sz="0" w:space="0" w:color="auto"/>
        <w:right w:val="none" w:sz="0" w:space="0" w:color="auto"/>
      </w:divBdr>
    </w:div>
    <w:div w:id="113449205">
      <w:bodyDiv w:val="1"/>
      <w:marLeft w:val="0"/>
      <w:marRight w:val="0"/>
      <w:marTop w:val="0"/>
      <w:marBottom w:val="0"/>
      <w:divBdr>
        <w:top w:val="none" w:sz="0" w:space="0" w:color="auto"/>
        <w:left w:val="none" w:sz="0" w:space="0" w:color="auto"/>
        <w:bottom w:val="none" w:sz="0" w:space="0" w:color="auto"/>
        <w:right w:val="none" w:sz="0" w:space="0" w:color="auto"/>
      </w:divBdr>
    </w:div>
    <w:div w:id="138040952">
      <w:bodyDiv w:val="1"/>
      <w:marLeft w:val="0"/>
      <w:marRight w:val="0"/>
      <w:marTop w:val="0"/>
      <w:marBottom w:val="0"/>
      <w:divBdr>
        <w:top w:val="none" w:sz="0" w:space="0" w:color="auto"/>
        <w:left w:val="none" w:sz="0" w:space="0" w:color="auto"/>
        <w:bottom w:val="none" w:sz="0" w:space="0" w:color="auto"/>
        <w:right w:val="none" w:sz="0" w:space="0" w:color="auto"/>
      </w:divBdr>
    </w:div>
    <w:div w:id="144783498">
      <w:bodyDiv w:val="1"/>
      <w:marLeft w:val="0"/>
      <w:marRight w:val="0"/>
      <w:marTop w:val="0"/>
      <w:marBottom w:val="0"/>
      <w:divBdr>
        <w:top w:val="none" w:sz="0" w:space="0" w:color="auto"/>
        <w:left w:val="none" w:sz="0" w:space="0" w:color="auto"/>
        <w:bottom w:val="none" w:sz="0" w:space="0" w:color="auto"/>
        <w:right w:val="none" w:sz="0" w:space="0" w:color="auto"/>
      </w:divBdr>
    </w:div>
    <w:div w:id="173344521">
      <w:bodyDiv w:val="1"/>
      <w:marLeft w:val="0"/>
      <w:marRight w:val="0"/>
      <w:marTop w:val="0"/>
      <w:marBottom w:val="0"/>
      <w:divBdr>
        <w:top w:val="none" w:sz="0" w:space="0" w:color="auto"/>
        <w:left w:val="none" w:sz="0" w:space="0" w:color="auto"/>
        <w:bottom w:val="none" w:sz="0" w:space="0" w:color="auto"/>
        <w:right w:val="none" w:sz="0" w:space="0" w:color="auto"/>
      </w:divBdr>
    </w:div>
    <w:div w:id="182206274">
      <w:bodyDiv w:val="1"/>
      <w:marLeft w:val="0"/>
      <w:marRight w:val="0"/>
      <w:marTop w:val="0"/>
      <w:marBottom w:val="0"/>
      <w:divBdr>
        <w:top w:val="none" w:sz="0" w:space="0" w:color="auto"/>
        <w:left w:val="none" w:sz="0" w:space="0" w:color="auto"/>
        <w:bottom w:val="none" w:sz="0" w:space="0" w:color="auto"/>
        <w:right w:val="none" w:sz="0" w:space="0" w:color="auto"/>
      </w:divBdr>
    </w:div>
    <w:div w:id="184444925">
      <w:bodyDiv w:val="1"/>
      <w:marLeft w:val="0"/>
      <w:marRight w:val="0"/>
      <w:marTop w:val="0"/>
      <w:marBottom w:val="0"/>
      <w:divBdr>
        <w:top w:val="none" w:sz="0" w:space="0" w:color="auto"/>
        <w:left w:val="none" w:sz="0" w:space="0" w:color="auto"/>
        <w:bottom w:val="none" w:sz="0" w:space="0" w:color="auto"/>
        <w:right w:val="none" w:sz="0" w:space="0" w:color="auto"/>
      </w:divBdr>
    </w:div>
    <w:div w:id="186137733">
      <w:bodyDiv w:val="1"/>
      <w:marLeft w:val="0"/>
      <w:marRight w:val="0"/>
      <w:marTop w:val="0"/>
      <w:marBottom w:val="0"/>
      <w:divBdr>
        <w:top w:val="none" w:sz="0" w:space="0" w:color="auto"/>
        <w:left w:val="none" w:sz="0" w:space="0" w:color="auto"/>
        <w:bottom w:val="none" w:sz="0" w:space="0" w:color="auto"/>
        <w:right w:val="none" w:sz="0" w:space="0" w:color="auto"/>
      </w:divBdr>
    </w:div>
    <w:div w:id="198396870">
      <w:bodyDiv w:val="1"/>
      <w:marLeft w:val="0"/>
      <w:marRight w:val="0"/>
      <w:marTop w:val="0"/>
      <w:marBottom w:val="0"/>
      <w:divBdr>
        <w:top w:val="none" w:sz="0" w:space="0" w:color="auto"/>
        <w:left w:val="none" w:sz="0" w:space="0" w:color="auto"/>
        <w:bottom w:val="none" w:sz="0" w:space="0" w:color="auto"/>
        <w:right w:val="none" w:sz="0" w:space="0" w:color="auto"/>
      </w:divBdr>
    </w:div>
    <w:div w:id="295333390">
      <w:bodyDiv w:val="1"/>
      <w:marLeft w:val="0"/>
      <w:marRight w:val="0"/>
      <w:marTop w:val="0"/>
      <w:marBottom w:val="0"/>
      <w:divBdr>
        <w:top w:val="none" w:sz="0" w:space="0" w:color="auto"/>
        <w:left w:val="none" w:sz="0" w:space="0" w:color="auto"/>
        <w:bottom w:val="none" w:sz="0" w:space="0" w:color="auto"/>
        <w:right w:val="none" w:sz="0" w:space="0" w:color="auto"/>
      </w:divBdr>
      <w:divsChild>
        <w:div w:id="932084478">
          <w:marLeft w:val="0"/>
          <w:marRight w:val="0"/>
          <w:marTop w:val="0"/>
          <w:marBottom w:val="0"/>
          <w:divBdr>
            <w:top w:val="none" w:sz="0" w:space="0" w:color="auto"/>
            <w:left w:val="none" w:sz="0" w:space="0" w:color="auto"/>
            <w:bottom w:val="none" w:sz="0" w:space="0" w:color="auto"/>
            <w:right w:val="none" w:sz="0" w:space="0" w:color="auto"/>
          </w:divBdr>
        </w:div>
      </w:divsChild>
    </w:div>
    <w:div w:id="301010856">
      <w:bodyDiv w:val="1"/>
      <w:marLeft w:val="0"/>
      <w:marRight w:val="0"/>
      <w:marTop w:val="0"/>
      <w:marBottom w:val="0"/>
      <w:divBdr>
        <w:top w:val="none" w:sz="0" w:space="0" w:color="auto"/>
        <w:left w:val="none" w:sz="0" w:space="0" w:color="auto"/>
        <w:bottom w:val="none" w:sz="0" w:space="0" w:color="auto"/>
        <w:right w:val="none" w:sz="0" w:space="0" w:color="auto"/>
      </w:divBdr>
    </w:div>
    <w:div w:id="332953998">
      <w:bodyDiv w:val="1"/>
      <w:marLeft w:val="0"/>
      <w:marRight w:val="0"/>
      <w:marTop w:val="0"/>
      <w:marBottom w:val="0"/>
      <w:divBdr>
        <w:top w:val="none" w:sz="0" w:space="0" w:color="auto"/>
        <w:left w:val="none" w:sz="0" w:space="0" w:color="auto"/>
        <w:bottom w:val="none" w:sz="0" w:space="0" w:color="auto"/>
        <w:right w:val="none" w:sz="0" w:space="0" w:color="auto"/>
      </w:divBdr>
    </w:div>
    <w:div w:id="415588935">
      <w:bodyDiv w:val="1"/>
      <w:marLeft w:val="0"/>
      <w:marRight w:val="0"/>
      <w:marTop w:val="0"/>
      <w:marBottom w:val="0"/>
      <w:divBdr>
        <w:top w:val="none" w:sz="0" w:space="0" w:color="auto"/>
        <w:left w:val="none" w:sz="0" w:space="0" w:color="auto"/>
        <w:bottom w:val="none" w:sz="0" w:space="0" w:color="auto"/>
        <w:right w:val="none" w:sz="0" w:space="0" w:color="auto"/>
      </w:divBdr>
    </w:div>
    <w:div w:id="490752224">
      <w:bodyDiv w:val="1"/>
      <w:marLeft w:val="0"/>
      <w:marRight w:val="0"/>
      <w:marTop w:val="0"/>
      <w:marBottom w:val="0"/>
      <w:divBdr>
        <w:top w:val="none" w:sz="0" w:space="0" w:color="auto"/>
        <w:left w:val="none" w:sz="0" w:space="0" w:color="auto"/>
        <w:bottom w:val="none" w:sz="0" w:space="0" w:color="auto"/>
        <w:right w:val="none" w:sz="0" w:space="0" w:color="auto"/>
      </w:divBdr>
    </w:div>
    <w:div w:id="490996272">
      <w:bodyDiv w:val="1"/>
      <w:marLeft w:val="0"/>
      <w:marRight w:val="0"/>
      <w:marTop w:val="0"/>
      <w:marBottom w:val="0"/>
      <w:divBdr>
        <w:top w:val="none" w:sz="0" w:space="0" w:color="auto"/>
        <w:left w:val="none" w:sz="0" w:space="0" w:color="auto"/>
        <w:bottom w:val="none" w:sz="0" w:space="0" w:color="auto"/>
        <w:right w:val="none" w:sz="0" w:space="0" w:color="auto"/>
      </w:divBdr>
    </w:div>
    <w:div w:id="509149284">
      <w:bodyDiv w:val="1"/>
      <w:marLeft w:val="0"/>
      <w:marRight w:val="0"/>
      <w:marTop w:val="0"/>
      <w:marBottom w:val="0"/>
      <w:divBdr>
        <w:top w:val="none" w:sz="0" w:space="0" w:color="auto"/>
        <w:left w:val="none" w:sz="0" w:space="0" w:color="auto"/>
        <w:bottom w:val="none" w:sz="0" w:space="0" w:color="auto"/>
        <w:right w:val="none" w:sz="0" w:space="0" w:color="auto"/>
      </w:divBdr>
    </w:div>
    <w:div w:id="602884243">
      <w:bodyDiv w:val="1"/>
      <w:marLeft w:val="0"/>
      <w:marRight w:val="0"/>
      <w:marTop w:val="0"/>
      <w:marBottom w:val="0"/>
      <w:divBdr>
        <w:top w:val="none" w:sz="0" w:space="0" w:color="auto"/>
        <w:left w:val="none" w:sz="0" w:space="0" w:color="auto"/>
        <w:bottom w:val="none" w:sz="0" w:space="0" w:color="auto"/>
        <w:right w:val="none" w:sz="0" w:space="0" w:color="auto"/>
      </w:divBdr>
    </w:div>
    <w:div w:id="605962500">
      <w:bodyDiv w:val="1"/>
      <w:marLeft w:val="0"/>
      <w:marRight w:val="0"/>
      <w:marTop w:val="0"/>
      <w:marBottom w:val="0"/>
      <w:divBdr>
        <w:top w:val="none" w:sz="0" w:space="0" w:color="auto"/>
        <w:left w:val="none" w:sz="0" w:space="0" w:color="auto"/>
        <w:bottom w:val="none" w:sz="0" w:space="0" w:color="auto"/>
        <w:right w:val="none" w:sz="0" w:space="0" w:color="auto"/>
      </w:divBdr>
      <w:divsChild>
        <w:div w:id="526334684">
          <w:marLeft w:val="0"/>
          <w:marRight w:val="0"/>
          <w:marTop w:val="0"/>
          <w:marBottom w:val="0"/>
          <w:divBdr>
            <w:top w:val="none" w:sz="0" w:space="0" w:color="auto"/>
            <w:left w:val="none" w:sz="0" w:space="0" w:color="auto"/>
            <w:bottom w:val="none" w:sz="0" w:space="0" w:color="auto"/>
            <w:right w:val="none" w:sz="0" w:space="0" w:color="auto"/>
          </w:divBdr>
          <w:divsChild>
            <w:div w:id="936907478">
              <w:marLeft w:val="0"/>
              <w:marRight w:val="0"/>
              <w:marTop w:val="0"/>
              <w:marBottom w:val="0"/>
              <w:divBdr>
                <w:top w:val="none" w:sz="0" w:space="0" w:color="auto"/>
                <w:left w:val="none" w:sz="0" w:space="0" w:color="auto"/>
                <w:bottom w:val="none" w:sz="0" w:space="0" w:color="auto"/>
                <w:right w:val="none" w:sz="0" w:space="0" w:color="auto"/>
              </w:divBdr>
              <w:divsChild>
                <w:div w:id="1139761887">
                  <w:marLeft w:val="0"/>
                  <w:marRight w:val="0"/>
                  <w:marTop w:val="0"/>
                  <w:marBottom w:val="0"/>
                  <w:divBdr>
                    <w:top w:val="none" w:sz="0" w:space="0" w:color="auto"/>
                    <w:left w:val="none" w:sz="0" w:space="0" w:color="auto"/>
                    <w:bottom w:val="none" w:sz="0" w:space="0" w:color="auto"/>
                    <w:right w:val="none" w:sz="0" w:space="0" w:color="auto"/>
                  </w:divBdr>
                  <w:divsChild>
                    <w:div w:id="1893805911">
                      <w:marLeft w:val="0"/>
                      <w:marRight w:val="0"/>
                      <w:marTop w:val="0"/>
                      <w:marBottom w:val="0"/>
                      <w:divBdr>
                        <w:top w:val="none" w:sz="0" w:space="0" w:color="auto"/>
                        <w:left w:val="none" w:sz="0" w:space="0" w:color="auto"/>
                        <w:bottom w:val="none" w:sz="0" w:space="0" w:color="auto"/>
                        <w:right w:val="none" w:sz="0" w:space="0" w:color="auto"/>
                      </w:divBdr>
                      <w:divsChild>
                        <w:div w:id="1057585954">
                          <w:marLeft w:val="0"/>
                          <w:marRight w:val="0"/>
                          <w:marTop w:val="0"/>
                          <w:marBottom w:val="0"/>
                          <w:divBdr>
                            <w:top w:val="none" w:sz="0" w:space="0" w:color="auto"/>
                            <w:left w:val="none" w:sz="0" w:space="0" w:color="auto"/>
                            <w:bottom w:val="none" w:sz="0" w:space="0" w:color="auto"/>
                            <w:right w:val="none" w:sz="0" w:space="0" w:color="auto"/>
                          </w:divBdr>
                          <w:divsChild>
                            <w:div w:id="683284416">
                              <w:marLeft w:val="0"/>
                              <w:marRight w:val="0"/>
                              <w:marTop w:val="0"/>
                              <w:marBottom w:val="0"/>
                              <w:divBdr>
                                <w:top w:val="none" w:sz="0" w:space="0" w:color="auto"/>
                                <w:left w:val="none" w:sz="0" w:space="0" w:color="auto"/>
                                <w:bottom w:val="none" w:sz="0" w:space="0" w:color="auto"/>
                                <w:right w:val="none" w:sz="0" w:space="0" w:color="auto"/>
                              </w:divBdr>
                            </w:div>
                          </w:divsChild>
                        </w:div>
                        <w:div w:id="16900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82699">
      <w:bodyDiv w:val="1"/>
      <w:marLeft w:val="0"/>
      <w:marRight w:val="0"/>
      <w:marTop w:val="0"/>
      <w:marBottom w:val="0"/>
      <w:divBdr>
        <w:top w:val="none" w:sz="0" w:space="0" w:color="auto"/>
        <w:left w:val="none" w:sz="0" w:space="0" w:color="auto"/>
        <w:bottom w:val="none" w:sz="0" w:space="0" w:color="auto"/>
        <w:right w:val="none" w:sz="0" w:space="0" w:color="auto"/>
      </w:divBdr>
    </w:div>
    <w:div w:id="632172372">
      <w:bodyDiv w:val="1"/>
      <w:marLeft w:val="0"/>
      <w:marRight w:val="0"/>
      <w:marTop w:val="0"/>
      <w:marBottom w:val="0"/>
      <w:divBdr>
        <w:top w:val="none" w:sz="0" w:space="0" w:color="auto"/>
        <w:left w:val="none" w:sz="0" w:space="0" w:color="auto"/>
        <w:bottom w:val="none" w:sz="0" w:space="0" w:color="auto"/>
        <w:right w:val="none" w:sz="0" w:space="0" w:color="auto"/>
      </w:divBdr>
    </w:div>
    <w:div w:id="661086142">
      <w:bodyDiv w:val="1"/>
      <w:marLeft w:val="0"/>
      <w:marRight w:val="0"/>
      <w:marTop w:val="0"/>
      <w:marBottom w:val="0"/>
      <w:divBdr>
        <w:top w:val="none" w:sz="0" w:space="0" w:color="auto"/>
        <w:left w:val="none" w:sz="0" w:space="0" w:color="auto"/>
        <w:bottom w:val="none" w:sz="0" w:space="0" w:color="auto"/>
        <w:right w:val="none" w:sz="0" w:space="0" w:color="auto"/>
      </w:divBdr>
    </w:div>
    <w:div w:id="665089211">
      <w:bodyDiv w:val="1"/>
      <w:marLeft w:val="0"/>
      <w:marRight w:val="0"/>
      <w:marTop w:val="0"/>
      <w:marBottom w:val="0"/>
      <w:divBdr>
        <w:top w:val="none" w:sz="0" w:space="0" w:color="auto"/>
        <w:left w:val="none" w:sz="0" w:space="0" w:color="auto"/>
        <w:bottom w:val="none" w:sz="0" w:space="0" w:color="auto"/>
        <w:right w:val="none" w:sz="0" w:space="0" w:color="auto"/>
      </w:divBdr>
    </w:div>
    <w:div w:id="676880238">
      <w:bodyDiv w:val="1"/>
      <w:marLeft w:val="0"/>
      <w:marRight w:val="0"/>
      <w:marTop w:val="0"/>
      <w:marBottom w:val="0"/>
      <w:divBdr>
        <w:top w:val="none" w:sz="0" w:space="0" w:color="auto"/>
        <w:left w:val="none" w:sz="0" w:space="0" w:color="auto"/>
        <w:bottom w:val="none" w:sz="0" w:space="0" w:color="auto"/>
        <w:right w:val="none" w:sz="0" w:space="0" w:color="auto"/>
      </w:divBdr>
      <w:divsChild>
        <w:div w:id="605767629">
          <w:marLeft w:val="0"/>
          <w:marRight w:val="0"/>
          <w:marTop w:val="0"/>
          <w:marBottom w:val="0"/>
          <w:divBdr>
            <w:top w:val="none" w:sz="0" w:space="0" w:color="auto"/>
            <w:left w:val="none" w:sz="0" w:space="0" w:color="auto"/>
            <w:bottom w:val="none" w:sz="0" w:space="0" w:color="auto"/>
            <w:right w:val="none" w:sz="0" w:space="0" w:color="auto"/>
          </w:divBdr>
          <w:divsChild>
            <w:div w:id="1271281315">
              <w:marLeft w:val="0"/>
              <w:marRight w:val="0"/>
              <w:marTop w:val="0"/>
              <w:marBottom w:val="0"/>
              <w:divBdr>
                <w:top w:val="none" w:sz="0" w:space="0" w:color="auto"/>
                <w:left w:val="none" w:sz="0" w:space="0" w:color="auto"/>
                <w:bottom w:val="none" w:sz="0" w:space="0" w:color="auto"/>
                <w:right w:val="none" w:sz="0" w:space="0" w:color="auto"/>
              </w:divBdr>
              <w:divsChild>
                <w:div w:id="2087145109">
                  <w:marLeft w:val="0"/>
                  <w:marRight w:val="0"/>
                  <w:marTop w:val="0"/>
                  <w:marBottom w:val="0"/>
                  <w:divBdr>
                    <w:top w:val="none" w:sz="0" w:space="0" w:color="auto"/>
                    <w:left w:val="none" w:sz="0" w:space="0" w:color="auto"/>
                    <w:bottom w:val="none" w:sz="0" w:space="0" w:color="auto"/>
                    <w:right w:val="none" w:sz="0" w:space="0" w:color="auto"/>
                  </w:divBdr>
                  <w:divsChild>
                    <w:div w:id="1931043637">
                      <w:marLeft w:val="0"/>
                      <w:marRight w:val="0"/>
                      <w:marTop w:val="0"/>
                      <w:marBottom w:val="0"/>
                      <w:divBdr>
                        <w:top w:val="none" w:sz="0" w:space="0" w:color="auto"/>
                        <w:left w:val="none" w:sz="0" w:space="0" w:color="auto"/>
                        <w:bottom w:val="none" w:sz="0" w:space="0" w:color="auto"/>
                        <w:right w:val="none" w:sz="0" w:space="0" w:color="auto"/>
                      </w:divBdr>
                      <w:divsChild>
                        <w:div w:id="931204685">
                          <w:marLeft w:val="0"/>
                          <w:marRight w:val="0"/>
                          <w:marTop w:val="0"/>
                          <w:marBottom w:val="0"/>
                          <w:divBdr>
                            <w:top w:val="none" w:sz="0" w:space="0" w:color="auto"/>
                            <w:left w:val="none" w:sz="0" w:space="0" w:color="auto"/>
                            <w:bottom w:val="none" w:sz="0" w:space="0" w:color="auto"/>
                            <w:right w:val="none" w:sz="0" w:space="0" w:color="auto"/>
                          </w:divBdr>
                        </w:div>
                        <w:div w:id="1114404216">
                          <w:marLeft w:val="0"/>
                          <w:marRight w:val="0"/>
                          <w:marTop w:val="0"/>
                          <w:marBottom w:val="0"/>
                          <w:divBdr>
                            <w:top w:val="none" w:sz="0" w:space="0" w:color="auto"/>
                            <w:left w:val="none" w:sz="0" w:space="0" w:color="auto"/>
                            <w:bottom w:val="none" w:sz="0" w:space="0" w:color="auto"/>
                            <w:right w:val="none" w:sz="0" w:space="0" w:color="auto"/>
                          </w:divBdr>
                        </w:div>
                        <w:div w:id="1218129793">
                          <w:marLeft w:val="0"/>
                          <w:marRight w:val="0"/>
                          <w:marTop w:val="0"/>
                          <w:marBottom w:val="0"/>
                          <w:divBdr>
                            <w:top w:val="none" w:sz="0" w:space="0" w:color="auto"/>
                            <w:left w:val="none" w:sz="0" w:space="0" w:color="auto"/>
                            <w:bottom w:val="none" w:sz="0" w:space="0" w:color="auto"/>
                            <w:right w:val="none" w:sz="0" w:space="0" w:color="auto"/>
                          </w:divBdr>
                          <w:divsChild>
                            <w:div w:id="4612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39634">
      <w:bodyDiv w:val="1"/>
      <w:marLeft w:val="0"/>
      <w:marRight w:val="0"/>
      <w:marTop w:val="0"/>
      <w:marBottom w:val="0"/>
      <w:divBdr>
        <w:top w:val="none" w:sz="0" w:space="0" w:color="auto"/>
        <w:left w:val="none" w:sz="0" w:space="0" w:color="auto"/>
        <w:bottom w:val="none" w:sz="0" w:space="0" w:color="auto"/>
        <w:right w:val="none" w:sz="0" w:space="0" w:color="auto"/>
      </w:divBdr>
    </w:div>
    <w:div w:id="787552289">
      <w:bodyDiv w:val="1"/>
      <w:marLeft w:val="0"/>
      <w:marRight w:val="0"/>
      <w:marTop w:val="0"/>
      <w:marBottom w:val="0"/>
      <w:divBdr>
        <w:top w:val="none" w:sz="0" w:space="0" w:color="auto"/>
        <w:left w:val="none" w:sz="0" w:space="0" w:color="auto"/>
        <w:bottom w:val="none" w:sz="0" w:space="0" w:color="auto"/>
        <w:right w:val="none" w:sz="0" w:space="0" w:color="auto"/>
      </w:divBdr>
    </w:div>
    <w:div w:id="836455311">
      <w:bodyDiv w:val="1"/>
      <w:marLeft w:val="0"/>
      <w:marRight w:val="0"/>
      <w:marTop w:val="0"/>
      <w:marBottom w:val="0"/>
      <w:divBdr>
        <w:top w:val="none" w:sz="0" w:space="0" w:color="auto"/>
        <w:left w:val="none" w:sz="0" w:space="0" w:color="auto"/>
        <w:bottom w:val="none" w:sz="0" w:space="0" w:color="auto"/>
        <w:right w:val="none" w:sz="0" w:space="0" w:color="auto"/>
      </w:divBdr>
    </w:div>
    <w:div w:id="928545613">
      <w:bodyDiv w:val="1"/>
      <w:marLeft w:val="0"/>
      <w:marRight w:val="0"/>
      <w:marTop w:val="0"/>
      <w:marBottom w:val="0"/>
      <w:divBdr>
        <w:top w:val="none" w:sz="0" w:space="0" w:color="auto"/>
        <w:left w:val="none" w:sz="0" w:space="0" w:color="auto"/>
        <w:bottom w:val="none" w:sz="0" w:space="0" w:color="auto"/>
        <w:right w:val="none" w:sz="0" w:space="0" w:color="auto"/>
      </w:divBdr>
      <w:divsChild>
        <w:div w:id="382293584">
          <w:marLeft w:val="225"/>
          <w:marRight w:val="0"/>
          <w:marTop w:val="225"/>
          <w:marBottom w:val="225"/>
          <w:divBdr>
            <w:top w:val="none" w:sz="0" w:space="0" w:color="auto"/>
            <w:left w:val="none" w:sz="0" w:space="0" w:color="auto"/>
            <w:bottom w:val="none" w:sz="0" w:space="0" w:color="auto"/>
            <w:right w:val="none" w:sz="0" w:space="0" w:color="auto"/>
          </w:divBdr>
        </w:div>
        <w:div w:id="1363287735">
          <w:marLeft w:val="0"/>
          <w:marRight w:val="0"/>
          <w:marTop w:val="0"/>
          <w:marBottom w:val="0"/>
          <w:divBdr>
            <w:top w:val="none" w:sz="0" w:space="0" w:color="auto"/>
            <w:left w:val="none" w:sz="0" w:space="0" w:color="auto"/>
            <w:bottom w:val="none" w:sz="0" w:space="0" w:color="auto"/>
            <w:right w:val="none" w:sz="0" w:space="0" w:color="auto"/>
          </w:divBdr>
        </w:div>
        <w:div w:id="1481925230">
          <w:marLeft w:val="0"/>
          <w:marRight w:val="0"/>
          <w:marTop w:val="225"/>
          <w:marBottom w:val="0"/>
          <w:divBdr>
            <w:top w:val="none" w:sz="0" w:space="0" w:color="auto"/>
            <w:left w:val="none" w:sz="0" w:space="0" w:color="auto"/>
            <w:bottom w:val="none" w:sz="0" w:space="0" w:color="auto"/>
            <w:right w:val="none" w:sz="0" w:space="0" w:color="auto"/>
          </w:divBdr>
        </w:div>
        <w:div w:id="1806581595">
          <w:marLeft w:val="0"/>
          <w:marRight w:val="0"/>
          <w:marTop w:val="0"/>
          <w:marBottom w:val="0"/>
          <w:divBdr>
            <w:top w:val="none" w:sz="0" w:space="0" w:color="auto"/>
            <w:left w:val="none" w:sz="0" w:space="0" w:color="auto"/>
            <w:bottom w:val="none" w:sz="0" w:space="0" w:color="auto"/>
            <w:right w:val="none" w:sz="0" w:space="0" w:color="auto"/>
          </w:divBdr>
        </w:div>
      </w:divsChild>
    </w:div>
    <w:div w:id="938610593">
      <w:bodyDiv w:val="1"/>
      <w:marLeft w:val="0"/>
      <w:marRight w:val="0"/>
      <w:marTop w:val="0"/>
      <w:marBottom w:val="0"/>
      <w:divBdr>
        <w:top w:val="none" w:sz="0" w:space="0" w:color="auto"/>
        <w:left w:val="none" w:sz="0" w:space="0" w:color="auto"/>
        <w:bottom w:val="none" w:sz="0" w:space="0" w:color="auto"/>
        <w:right w:val="none" w:sz="0" w:space="0" w:color="auto"/>
      </w:divBdr>
    </w:div>
    <w:div w:id="990446656">
      <w:bodyDiv w:val="1"/>
      <w:marLeft w:val="0"/>
      <w:marRight w:val="0"/>
      <w:marTop w:val="0"/>
      <w:marBottom w:val="0"/>
      <w:divBdr>
        <w:top w:val="none" w:sz="0" w:space="0" w:color="auto"/>
        <w:left w:val="none" w:sz="0" w:space="0" w:color="auto"/>
        <w:bottom w:val="none" w:sz="0" w:space="0" w:color="auto"/>
        <w:right w:val="none" w:sz="0" w:space="0" w:color="auto"/>
      </w:divBdr>
      <w:divsChild>
        <w:div w:id="2109158842">
          <w:marLeft w:val="0"/>
          <w:marRight w:val="0"/>
          <w:marTop w:val="0"/>
          <w:marBottom w:val="0"/>
          <w:divBdr>
            <w:top w:val="none" w:sz="0" w:space="0" w:color="auto"/>
            <w:left w:val="none" w:sz="0" w:space="0" w:color="auto"/>
            <w:bottom w:val="none" w:sz="0" w:space="0" w:color="auto"/>
            <w:right w:val="none" w:sz="0" w:space="0" w:color="auto"/>
          </w:divBdr>
          <w:divsChild>
            <w:div w:id="39129983">
              <w:marLeft w:val="0"/>
              <w:marRight w:val="0"/>
              <w:marTop w:val="0"/>
              <w:marBottom w:val="0"/>
              <w:divBdr>
                <w:top w:val="none" w:sz="0" w:space="0" w:color="auto"/>
                <w:left w:val="none" w:sz="0" w:space="0" w:color="auto"/>
                <w:bottom w:val="none" w:sz="0" w:space="0" w:color="auto"/>
                <w:right w:val="none" w:sz="0" w:space="0" w:color="auto"/>
              </w:divBdr>
            </w:div>
            <w:div w:id="158274513">
              <w:marLeft w:val="0"/>
              <w:marRight w:val="0"/>
              <w:marTop w:val="0"/>
              <w:marBottom w:val="0"/>
              <w:divBdr>
                <w:top w:val="none" w:sz="0" w:space="0" w:color="auto"/>
                <w:left w:val="none" w:sz="0" w:space="0" w:color="auto"/>
                <w:bottom w:val="none" w:sz="0" w:space="0" w:color="auto"/>
                <w:right w:val="none" w:sz="0" w:space="0" w:color="auto"/>
              </w:divBdr>
            </w:div>
            <w:div w:id="180166927">
              <w:marLeft w:val="0"/>
              <w:marRight w:val="0"/>
              <w:marTop w:val="0"/>
              <w:marBottom w:val="0"/>
              <w:divBdr>
                <w:top w:val="none" w:sz="0" w:space="0" w:color="auto"/>
                <w:left w:val="none" w:sz="0" w:space="0" w:color="auto"/>
                <w:bottom w:val="none" w:sz="0" w:space="0" w:color="auto"/>
                <w:right w:val="none" w:sz="0" w:space="0" w:color="auto"/>
              </w:divBdr>
            </w:div>
            <w:div w:id="197358346">
              <w:marLeft w:val="0"/>
              <w:marRight w:val="0"/>
              <w:marTop w:val="0"/>
              <w:marBottom w:val="0"/>
              <w:divBdr>
                <w:top w:val="none" w:sz="0" w:space="0" w:color="auto"/>
                <w:left w:val="none" w:sz="0" w:space="0" w:color="auto"/>
                <w:bottom w:val="none" w:sz="0" w:space="0" w:color="auto"/>
                <w:right w:val="none" w:sz="0" w:space="0" w:color="auto"/>
              </w:divBdr>
            </w:div>
            <w:div w:id="233902468">
              <w:marLeft w:val="0"/>
              <w:marRight w:val="0"/>
              <w:marTop w:val="0"/>
              <w:marBottom w:val="0"/>
              <w:divBdr>
                <w:top w:val="none" w:sz="0" w:space="0" w:color="auto"/>
                <w:left w:val="none" w:sz="0" w:space="0" w:color="auto"/>
                <w:bottom w:val="none" w:sz="0" w:space="0" w:color="auto"/>
                <w:right w:val="none" w:sz="0" w:space="0" w:color="auto"/>
              </w:divBdr>
            </w:div>
            <w:div w:id="247543402">
              <w:marLeft w:val="0"/>
              <w:marRight w:val="0"/>
              <w:marTop w:val="0"/>
              <w:marBottom w:val="0"/>
              <w:divBdr>
                <w:top w:val="none" w:sz="0" w:space="0" w:color="auto"/>
                <w:left w:val="none" w:sz="0" w:space="0" w:color="auto"/>
                <w:bottom w:val="none" w:sz="0" w:space="0" w:color="auto"/>
                <w:right w:val="none" w:sz="0" w:space="0" w:color="auto"/>
              </w:divBdr>
            </w:div>
            <w:div w:id="280188854">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 w:id="361129264">
              <w:marLeft w:val="0"/>
              <w:marRight w:val="0"/>
              <w:marTop w:val="0"/>
              <w:marBottom w:val="0"/>
              <w:divBdr>
                <w:top w:val="none" w:sz="0" w:space="0" w:color="auto"/>
                <w:left w:val="none" w:sz="0" w:space="0" w:color="auto"/>
                <w:bottom w:val="none" w:sz="0" w:space="0" w:color="auto"/>
                <w:right w:val="none" w:sz="0" w:space="0" w:color="auto"/>
              </w:divBdr>
            </w:div>
            <w:div w:id="386342338">
              <w:marLeft w:val="0"/>
              <w:marRight w:val="0"/>
              <w:marTop w:val="0"/>
              <w:marBottom w:val="0"/>
              <w:divBdr>
                <w:top w:val="none" w:sz="0" w:space="0" w:color="auto"/>
                <w:left w:val="none" w:sz="0" w:space="0" w:color="auto"/>
                <w:bottom w:val="none" w:sz="0" w:space="0" w:color="auto"/>
                <w:right w:val="none" w:sz="0" w:space="0" w:color="auto"/>
              </w:divBdr>
            </w:div>
            <w:div w:id="393896292">
              <w:marLeft w:val="0"/>
              <w:marRight w:val="0"/>
              <w:marTop w:val="0"/>
              <w:marBottom w:val="0"/>
              <w:divBdr>
                <w:top w:val="none" w:sz="0" w:space="0" w:color="auto"/>
                <w:left w:val="none" w:sz="0" w:space="0" w:color="auto"/>
                <w:bottom w:val="none" w:sz="0" w:space="0" w:color="auto"/>
                <w:right w:val="none" w:sz="0" w:space="0" w:color="auto"/>
              </w:divBdr>
            </w:div>
            <w:div w:id="608003695">
              <w:marLeft w:val="0"/>
              <w:marRight w:val="0"/>
              <w:marTop w:val="0"/>
              <w:marBottom w:val="0"/>
              <w:divBdr>
                <w:top w:val="none" w:sz="0" w:space="0" w:color="auto"/>
                <w:left w:val="none" w:sz="0" w:space="0" w:color="auto"/>
                <w:bottom w:val="none" w:sz="0" w:space="0" w:color="auto"/>
                <w:right w:val="none" w:sz="0" w:space="0" w:color="auto"/>
              </w:divBdr>
            </w:div>
            <w:div w:id="618686118">
              <w:marLeft w:val="0"/>
              <w:marRight w:val="0"/>
              <w:marTop w:val="0"/>
              <w:marBottom w:val="0"/>
              <w:divBdr>
                <w:top w:val="none" w:sz="0" w:space="0" w:color="auto"/>
                <w:left w:val="none" w:sz="0" w:space="0" w:color="auto"/>
                <w:bottom w:val="none" w:sz="0" w:space="0" w:color="auto"/>
                <w:right w:val="none" w:sz="0" w:space="0" w:color="auto"/>
              </w:divBdr>
            </w:div>
            <w:div w:id="674764823">
              <w:marLeft w:val="0"/>
              <w:marRight w:val="0"/>
              <w:marTop w:val="0"/>
              <w:marBottom w:val="0"/>
              <w:divBdr>
                <w:top w:val="none" w:sz="0" w:space="0" w:color="auto"/>
                <w:left w:val="none" w:sz="0" w:space="0" w:color="auto"/>
                <w:bottom w:val="none" w:sz="0" w:space="0" w:color="auto"/>
                <w:right w:val="none" w:sz="0" w:space="0" w:color="auto"/>
              </w:divBdr>
            </w:div>
            <w:div w:id="705717373">
              <w:marLeft w:val="0"/>
              <w:marRight w:val="0"/>
              <w:marTop w:val="0"/>
              <w:marBottom w:val="0"/>
              <w:divBdr>
                <w:top w:val="none" w:sz="0" w:space="0" w:color="auto"/>
                <w:left w:val="none" w:sz="0" w:space="0" w:color="auto"/>
                <w:bottom w:val="none" w:sz="0" w:space="0" w:color="auto"/>
                <w:right w:val="none" w:sz="0" w:space="0" w:color="auto"/>
              </w:divBdr>
            </w:div>
            <w:div w:id="802506612">
              <w:marLeft w:val="0"/>
              <w:marRight w:val="0"/>
              <w:marTop w:val="0"/>
              <w:marBottom w:val="0"/>
              <w:divBdr>
                <w:top w:val="none" w:sz="0" w:space="0" w:color="auto"/>
                <w:left w:val="none" w:sz="0" w:space="0" w:color="auto"/>
                <w:bottom w:val="none" w:sz="0" w:space="0" w:color="auto"/>
                <w:right w:val="none" w:sz="0" w:space="0" w:color="auto"/>
              </w:divBdr>
            </w:div>
            <w:div w:id="879707821">
              <w:marLeft w:val="0"/>
              <w:marRight w:val="0"/>
              <w:marTop w:val="0"/>
              <w:marBottom w:val="0"/>
              <w:divBdr>
                <w:top w:val="none" w:sz="0" w:space="0" w:color="auto"/>
                <w:left w:val="none" w:sz="0" w:space="0" w:color="auto"/>
                <w:bottom w:val="none" w:sz="0" w:space="0" w:color="auto"/>
                <w:right w:val="none" w:sz="0" w:space="0" w:color="auto"/>
              </w:divBdr>
            </w:div>
            <w:div w:id="972904379">
              <w:marLeft w:val="0"/>
              <w:marRight w:val="0"/>
              <w:marTop w:val="0"/>
              <w:marBottom w:val="0"/>
              <w:divBdr>
                <w:top w:val="none" w:sz="0" w:space="0" w:color="auto"/>
                <w:left w:val="none" w:sz="0" w:space="0" w:color="auto"/>
                <w:bottom w:val="none" w:sz="0" w:space="0" w:color="auto"/>
                <w:right w:val="none" w:sz="0" w:space="0" w:color="auto"/>
              </w:divBdr>
            </w:div>
            <w:div w:id="1037198597">
              <w:marLeft w:val="0"/>
              <w:marRight w:val="0"/>
              <w:marTop w:val="0"/>
              <w:marBottom w:val="0"/>
              <w:divBdr>
                <w:top w:val="none" w:sz="0" w:space="0" w:color="auto"/>
                <w:left w:val="none" w:sz="0" w:space="0" w:color="auto"/>
                <w:bottom w:val="none" w:sz="0" w:space="0" w:color="auto"/>
                <w:right w:val="none" w:sz="0" w:space="0" w:color="auto"/>
              </w:divBdr>
            </w:div>
            <w:div w:id="1102649682">
              <w:marLeft w:val="0"/>
              <w:marRight w:val="0"/>
              <w:marTop w:val="0"/>
              <w:marBottom w:val="0"/>
              <w:divBdr>
                <w:top w:val="none" w:sz="0" w:space="0" w:color="auto"/>
                <w:left w:val="none" w:sz="0" w:space="0" w:color="auto"/>
                <w:bottom w:val="none" w:sz="0" w:space="0" w:color="auto"/>
                <w:right w:val="none" w:sz="0" w:space="0" w:color="auto"/>
              </w:divBdr>
            </w:div>
            <w:div w:id="1223827451">
              <w:marLeft w:val="0"/>
              <w:marRight w:val="0"/>
              <w:marTop w:val="0"/>
              <w:marBottom w:val="0"/>
              <w:divBdr>
                <w:top w:val="none" w:sz="0" w:space="0" w:color="auto"/>
                <w:left w:val="none" w:sz="0" w:space="0" w:color="auto"/>
                <w:bottom w:val="none" w:sz="0" w:space="0" w:color="auto"/>
                <w:right w:val="none" w:sz="0" w:space="0" w:color="auto"/>
              </w:divBdr>
            </w:div>
            <w:div w:id="1409228977">
              <w:marLeft w:val="0"/>
              <w:marRight w:val="0"/>
              <w:marTop w:val="0"/>
              <w:marBottom w:val="0"/>
              <w:divBdr>
                <w:top w:val="none" w:sz="0" w:space="0" w:color="auto"/>
                <w:left w:val="none" w:sz="0" w:space="0" w:color="auto"/>
                <w:bottom w:val="none" w:sz="0" w:space="0" w:color="auto"/>
                <w:right w:val="none" w:sz="0" w:space="0" w:color="auto"/>
              </w:divBdr>
            </w:div>
            <w:div w:id="1502155938">
              <w:marLeft w:val="0"/>
              <w:marRight w:val="0"/>
              <w:marTop w:val="0"/>
              <w:marBottom w:val="0"/>
              <w:divBdr>
                <w:top w:val="none" w:sz="0" w:space="0" w:color="auto"/>
                <w:left w:val="none" w:sz="0" w:space="0" w:color="auto"/>
                <w:bottom w:val="none" w:sz="0" w:space="0" w:color="auto"/>
                <w:right w:val="none" w:sz="0" w:space="0" w:color="auto"/>
              </w:divBdr>
            </w:div>
            <w:div w:id="1514345374">
              <w:marLeft w:val="0"/>
              <w:marRight w:val="0"/>
              <w:marTop w:val="0"/>
              <w:marBottom w:val="0"/>
              <w:divBdr>
                <w:top w:val="none" w:sz="0" w:space="0" w:color="auto"/>
                <w:left w:val="none" w:sz="0" w:space="0" w:color="auto"/>
                <w:bottom w:val="none" w:sz="0" w:space="0" w:color="auto"/>
                <w:right w:val="none" w:sz="0" w:space="0" w:color="auto"/>
              </w:divBdr>
            </w:div>
            <w:div w:id="1689059976">
              <w:marLeft w:val="0"/>
              <w:marRight w:val="0"/>
              <w:marTop w:val="0"/>
              <w:marBottom w:val="0"/>
              <w:divBdr>
                <w:top w:val="none" w:sz="0" w:space="0" w:color="auto"/>
                <w:left w:val="none" w:sz="0" w:space="0" w:color="auto"/>
                <w:bottom w:val="none" w:sz="0" w:space="0" w:color="auto"/>
                <w:right w:val="none" w:sz="0" w:space="0" w:color="auto"/>
              </w:divBdr>
            </w:div>
            <w:div w:id="1704986912">
              <w:marLeft w:val="0"/>
              <w:marRight w:val="0"/>
              <w:marTop w:val="0"/>
              <w:marBottom w:val="0"/>
              <w:divBdr>
                <w:top w:val="none" w:sz="0" w:space="0" w:color="auto"/>
                <w:left w:val="none" w:sz="0" w:space="0" w:color="auto"/>
                <w:bottom w:val="none" w:sz="0" w:space="0" w:color="auto"/>
                <w:right w:val="none" w:sz="0" w:space="0" w:color="auto"/>
              </w:divBdr>
            </w:div>
            <w:div w:id="1757433525">
              <w:marLeft w:val="0"/>
              <w:marRight w:val="0"/>
              <w:marTop w:val="0"/>
              <w:marBottom w:val="0"/>
              <w:divBdr>
                <w:top w:val="none" w:sz="0" w:space="0" w:color="auto"/>
                <w:left w:val="none" w:sz="0" w:space="0" w:color="auto"/>
                <w:bottom w:val="none" w:sz="0" w:space="0" w:color="auto"/>
                <w:right w:val="none" w:sz="0" w:space="0" w:color="auto"/>
              </w:divBdr>
            </w:div>
            <w:div w:id="1831094851">
              <w:marLeft w:val="0"/>
              <w:marRight w:val="0"/>
              <w:marTop w:val="0"/>
              <w:marBottom w:val="0"/>
              <w:divBdr>
                <w:top w:val="none" w:sz="0" w:space="0" w:color="auto"/>
                <w:left w:val="none" w:sz="0" w:space="0" w:color="auto"/>
                <w:bottom w:val="none" w:sz="0" w:space="0" w:color="auto"/>
                <w:right w:val="none" w:sz="0" w:space="0" w:color="auto"/>
              </w:divBdr>
            </w:div>
            <w:div w:id="1903560694">
              <w:marLeft w:val="0"/>
              <w:marRight w:val="0"/>
              <w:marTop w:val="0"/>
              <w:marBottom w:val="0"/>
              <w:divBdr>
                <w:top w:val="none" w:sz="0" w:space="0" w:color="auto"/>
                <w:left w:val="none" w:sz="0" w:space="0" w:color="auto"/>
                <w:bottom w:val="none" w:sz="0" w:space="0" w:color="auto"/>
                <w:right w:val="none" w:sz="0" w:space="0" w:color="auto"/>
              </w:divBdr>
            </w:div>
            <w:div w:id="2131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6564">
      <w:bodyDiv w:val="1"/>
      <w:marLeft w:val="0"/>
      <w:marRight w:val="0"/>
      <w:marTop w:val="0"/>
      <w:marBottom w:val="0"/>
      <w:divBdr>
        <w:top w:val="none" w:sz="0" w:space="0" w:color="auto"/>
        <w:left w:val="none" w:sz="0" w:space="0" w:color="auto"/>
        <w:bottom w:val="none" w:sz="0" w:space="0" w:color="auto"/>
        <w:right w:val="none" w:sz="0" w:space="0" w:color="auto"/>
      </w:divBdr>
      <w:divsChild>
        <w:div w:id="262304307">
          <w:marLeft w:val="0"/>
          <w:marRight w:val="0"/>
          <w:marTop w:val="0"/>
          <w:marBottom w:val="0"/>
          <w:divBdr>
            <w:top w:val="none" w:sz="0" w:space="0" w:color="auto"/>
            <w:left w:val="none" w:sz="0" w:space="0" w:color="auto"/>
            <w:bottom w:val="none" w:sz="0" w:space="0" w:color="auto"/>
            <w:right w:val="none" w:sz="0" w:space="0" w:color="auto"/>
          </w:divBdr>
          <w:divsChild>
            <w:div w:id="862018060">
              <w:marLeft w:val="0"/>
              <w:marRight w:val="0"/>
              <w:marTop w:val="0"/>
              <w:marBottom w:val="0"/>
              <w:divBdr>
                <w:top w:val="none" w:sz="0" w:space="0" w:color="auto"/>
                <w:left w:val="none" w:sz="0" w:space="0" w:color="auto"/>
                <w:bottom w:val="none" w:sz="0" w:space="0" w:color="auto"/>
                <w:right w:val="none" w:sz="0" w:space="0" w:color="auto"/>
              </w:divBdr>
              <w:divsChild>
                <w:div w:id="179855628">
                  <w:marLeft w:val="0"/>
                  <w:marRight w:val="0"/>
                  <w:marTop w:val="0"/>
                  <w:marBottom w:val="0"/>
                  <w:divBdr>
                    <w:top w:val="none" w:sz="0" w:space="0" w:color="auto"/>
                    <w:left w:val="none" w:sz="0" w:space="0" w:color="auto"/>
                    <w:bottom w:val="none" w:sz="0" w:space="0" w:color="auto"/>
                    <w:right w:val="none" w:sz="0" w:space="0" w:color="auto"/>
                  </w:divBdr>
                  <w:divsChild>
                    <w:div w:id="980891682">
                      <w:marLeft w:val="0"/>
                      <w:marRight w:val="0"/>
                      <w:marTop w:val="0"/>
                      <w:marBottom w:val="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sChild>
                            <w:div w:id="1720595547">
                              <w:marLeft w:val="0"/>
                              <w:marRight w:val="0"/>
                              <w:marTop w:val="0"/>
                              <w:marBottom w:val="0"/>
                              <w:divBdr>
                                <w:top w:val="none" w:sz="0" w:space="0" w:color="auto"/>
                                <w:left w:val="none" w:sz="0" w:space="0" w:color="auto"/>
                                <w:bottom w:val="none" w:sz="0" w:space="0" w:color="auto"/>
                                <w:right w:val="none" w:sz="0" w:space="0" w:color="auto"/>
                              </w:divBdr>
                              <w:divsChild>
                                <w:div w:id="19314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672517">
      <w:bodyDiv w:val="1"/>
      <w:marLeft w:val="0"/>
      <w:marRight w:val="0"/>
      <w:marTop w:val="0"/>
      <w:marBottom w:val="0"/>
      <w:divBdr>
        <w:top w:val="none" w:sz="0" w:space="0" w:color="auto"/>
        <w:left w:val="none" w:sz="0" w:space="0" w:color="auto"/>
        <w:bottom w:val="none" w:sz="0" w:space="0" w:color="auto"/>
        <w:right w:val="none" w:sz="0" w:space="0" w:color="auto"/>
      </w:divBdr>
    </w:div>
    <w:div w:id="1068570801">
      <w:bodyDiv w:val="1"/>
      <w:marLeft w:val="0"/>
      <w:marRight w:val="0"/>
      <w:marTop w:val="0"/>
      <w:marBottom w:val="0"/>
      <w:divBdr>
        <w:top w:val="none" w:sz="0" w:space="0" w:color="auto"/>
        <w:left w:val="none" w:sz="0" w:space="0" w:color="auto"/>
        <w:bottom w:val="none" w:sz="0" w:space="0" w:color="auto"/>
        <w:right w:val="none" w:sz="0" w:space="0" w:color="auto"/>
      </w:divBdr>
    </w:div>
    <w:div w:id="1073431630">
      <w:bodyDiv w:val="1"/>
      <w:marLeft w:val="0"/>
      <w:marRight w:val="0"/>
      <w:marTop w:val="0"/>
      <w:marBottom w:val="0"/>
      <w:divBdr>
        <w:top w:val="none" w:sz="0" w:space="0" w:color="auto"/>
        <w:left w:val="none" w:sz="0" w:space="0" w:color="auto"/>
        <w:bottom w:val="none" w:sz="0" w:space="0" w:color="auto"/>
        <w:right w:val="none" w:sz="0" w:space="0" w:color="auto"/>
      </w:divBdr>
      <w:divsChild>
        <w:div w:id="116989609">
          <w:marLeft w:val="0"/>
          <w:marRight w:val="0"/>
          <w:marTop w:val="0"/>
          <w:marBottom w:val="0"/>
          <w:divBdr>
            <w:top w:val="none" w:sz="0" w:space="0" w:color="auto"/>
            <w:left w:val="none" w:sz="0" w:space="0" w:color="auto"/>
            <w:bottom w:val="none" w:sz="0" w:space="0" w:color="auto"/>
            <w:right w:val="none" w:sz="0" w:space="0" w:color="auto"/>
          </w:divBdr>
          <w:divsChild>
            <w:div w:id="758718643">
              <w:marLeft w:val="0"/>
              <w:marRight w:val="0"/>
              <w:marTop w:val="0"/>
              <w:marBottom w:val="0"/>
              <w:divBdr>
                <w:top w:val="none" w:sz="0" w:space="0" w:color="auto"/>
                <w:left w:val="none" w:sz="0" w:space="0" w:color="auto"/>
                <w:bottom w:val="none" w:sz="0" w:space="0" w:color="auto"/>
                <w:right w:val="none" w:sz="0" w:space="0" w:color="auto"/>
              </w:divBdr>
              <w:divsChild>
                <w:div w:id="20958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5314">
      <w:bodyDiv w:val="1"/>
      <w:marLeft w:val="0"/>
      <w:marRight w:val="0"/>
      <w:marTop w:val="0"/>
      <w:marBottom w:val="0"/>
      <w:divBdr>
        <w:top w:val="none" w:sz="0" w:space="0" w:color="auto"/>
        <w:left w:val="none" w:sz="0" w:space="0" w:color="auto"/>
        <w:bottom w:val="none" w:sz="0" w:space="0" w:color="auto"/>
        <w:right w:val="none" w:sz="0" w:space="0" w:color="auto"/>
      </w:divBdr>
    </w:div>
    <w:div w:id="1115712582">
      <w:bodyDiv w:val="1"/>
      <w:marLeft w:val="0"/>
      <w:marRight w:val="0"/>
      <w:marTop w:val="0"/>
      <w:marBottom w:val="0"/>
      <w:divBdr>
        <w:top w:val="none" w:sz="0" w:space="0" w:color="auto"/>
        <w:left w:val="none" w:sz="0" w:space="0" w:color="auto"/>
        <w:bottom w:val="none" w:sz="0" w:space="0" w:color="auto"/>
        <w:right w:val="none" w:sz="0" w:space="0" w:color="auto"/>
      </w:divBdr>
    </w:div>
    <w:div w:id="1121342483">
      <w:bodyDiv w:val="1"/>
      <w:marLeft w:val="0"/>
      <w:marRight w:val="0"/>
      <w:marTop w:val="0"/>
      <w:marBottom w:val="0"/>
      <w:divBdr>
        <w:top w:val="none" w:sz="0" w:space="0" w:color="auto"/>
        <w:left w:val="none" w:sz="0" w:space="0" w:color="auto"/>
        <w:bottom w:val="none" w:sz="0" w:space="0" w:color="auto"/>
        <w:right w:val="none" w:sz="0" w:space="0" w:color="auto"/>
      </w:divBdr>
    </w:div>
    <w:div w:id="1135754466">
      <w:bodyDiv w:val="1"/>
      <w:marLeft w:val="0"/>
      <w:marRight w:val="0"/>
      <w:marTop w:val="0"/>
      <w:marBottom w:val="0"/>
      <w:divBdr>
        <w:top w:val="none" w:sz="0" w:space="0" w:color="auto"/>
        <w:left w:val="none" w:sz="0" w:space="0" w:color="auto"/>
        <w:bottom w:val="none" w:sz="0" w:space="0" w:color="auto"/>
        <w:right w:val="none" w:sz="0" w:space="0" w:color="auto"/>
      </w:divBdr>
    </w:div>
    <w:div w:id="1146822885">
      <w:bodyDiv w:val="1"/>
      <w:marLeft w:val="0"/>
      <w:marRight w:val="0"/>
      <w:marTop w:val="0"/>
      <w:marBottom w:val="0"/>
      <w:divBdr>
        <w:top w:val="none" w:sz="0" w:space="0" w:color="auto"/>
        <w:left w:val="none" w:sz="0" w:space="0" w:color="auto"/>
        <w:bottom w:val="none" w:sz="0" w:space="0" w:color="auto"/>
        <w:right w:val="none" w:sz="0" w:space="0" w:color="auto"/>
      </w:divBdr>
      <w:divsChild>
        <w:div w:id="1924682356">
          <w:marLeft w:val="0"/>
          <w:marRight w:val="0"/>
          <w:marTop w:val="0"/>
          <w:marBottom w:val="0"/>
          <w:divBdr>
            <w:top w:val="none" w:sz="0" w:space="0" w:color="auto"/>
            <w:left w:val="none" w:sz="0" w:space="0" w:color="auto"/>
            <w:bottom w:val="none" w:sz="0" w:space="0" w:color="auto"/>
            <w:right w:val="none" w:sz="0" w:space="0" w:color="auto"/>
          </w:divBdr>
          <w:divsChild>
            <w:div w:id="142427135">
              <w:marLeft w:val="0"/>
              <w:marRight w:val="0"/>
              <w:marTop w:val="0"/>
              <w:marBottom w:val="0"/>
              <w:divBdr>
                <w:top w:val="none" w:sz="0" w:space="0" w:color="auto"/>
                <w:left w:val="none" w:sz="0" w:space="0" w:color="auto"/>
                <w:bottom w:val="none" w:sz="0" w:space="0" w:color="auto"/>
                <w:right w:val="none" w:sz="0" w:space="0" w:color="auto"/>
              </w:divBdr>
            </w:div>
            <w:div w:id="156112301">
              <w:marLeft w:val="0"/>
              <w:marRight w:val="0"/>
              <w:marTop w:val="0"/>
              <w:marBottom w:val="0"/>
              <w:divBdr>
                <w:top w:val="none" w:sz="0" w:space="0" w:color="auto"/>
                <w:left w:val="none" w:sz="0" w:space="0" w:color="auto"/>
                <w:bottom w:val="none" w:sz="0" w:space="0" w:color="auto"/>
                <w:right w:val="none" w:sz="0" w:space="0" w:color="auto"/>
              </w:divBdr>
            </w:div>
            <w:div w:id="174275128">
              <w:marLeft w:val="0"/>
              <w:marRight w:val="0"/>
              <w:marTop w:val="0"/>
              <w:marBottom w:val="0"/>
              <w:divBdr>
                <w:top w:val="none" w:sz="0" w:space="0" w:color="auto"/>
                <w:left w:val="none" w:sz="0" w:space="0" w:color="auto"/>
                <w:bottom w:val="none" w:sz="0" w:space="0" w:color="auto"/>
                <w:right w:val="none" w:sz="0" w:space="0" w:color="auto"/>
              </w:divBdr>
            </w:div>
            <w:div w:id="284433436">
              <w:marLeft w:val="0"/>
              <w:marRight w:val="0"/>
              <w:marTop w:val="0"/>
              <w:marBottom w:val="0"/>
              <w:divBdr>
                <w:top w:val="none" w:sz="0" w:space="0" w:color="auto"/>
                <w:left w:val="none" w:sz="0" w:space="0" w:color="auto"/>
                <w:bottom w:val="none" w:sz="0" w:space="0" w:color="auto"/>
                <w:right w:val="none" w:sz="0" w:space="0" w:color="auto"/>
              </w:divBdr>
            </w:div>
            <w:div w:id="374277299">
              <w:marLeft w:val="0"/>
              <w:marRight w:val="0"/>
              <w:marTop w:val="0"/>
              <w:marBottom w:val="0"/>
              <w:divBdr>
                <w:top w:val="none" w:sz="0" w:space="0" w:color="auto"/>
                <w:left w:val="none" w:sz="0" w:space="0" w:color="auto"/>
                <w:bottom w:val="none" w:sz="0" w:space="0" w:color="auto"/>
                <w:right w:val="none" w:sz="0" w:space="0" w:color="auto"/>
              </w:divBdr>
            </w:div>
            <w:div w:id="548539769">
              <w:marLeft w:val="0"/>
              <w:marRight w:val="0"/>
              <w:marTop w:val="0"/>
              <w:marBottom w:val="0"/>
              <w:divBdr>
                <w:top w:val="none" w:sz="0" w:space="0" w:color="auto"/>
                <w:left w:val="none" w:sz="0" w:space="0" w:color="auto"/>
                <w:bottom w:val="none" w:sz="0" w:space="0" w:color="auto"/>
                <w:right w:val="none" w:sz="0" w:space="0" w:color="auto"/>
              </w:divBdr>
            </w:div>
            <w:div w:id="565844757">
              <w:marLeft w:val="0"/>
              <w:marRight w:val="0"/>
              <w:marTop w:val="0"/>
              <w:marBottom w:val="0"/>
              <w:divBdr>
                <w:top w:val="none" w:sz="0" w:space="0" w:color="auto"/>
                <w:left w:val="none" w:sz="0" w:space="0" w:color="auto"/>
                <w:bottom w:val="none" w:sz="0" w:space="0" w:color="auto"/>
                <w:right w:val="none" w:sz="0" w:space="0" w:color="auto"/>
              </w:divBdr>
            </w:div>
            <w:div w:id="616184461">
              <w:marLeft w:val="0"/>
              <w:marRight w:val="0"/>
              <w:marTop w:val="0"/>
              <w:marBottom w:val="0"/>
              <w:divBdr>
                <w:top w:val="none" w:sz="0" w:space="0" w:color="auto"/>
                <w:left w:val="none" w:sz="0" w:space="0" w:color="auto"/>
                <w:bottom w:val="none" w:sz="0" w:space="0" w:color="auto"/>
                <w:right w:val="none" w:sz="0" w:space="0" w:color="auto"/>
              </w:divBdr>
            </w:div>
            <w:div w:id="620259868">
              <w:marLeft w:val="0"/>
              <w:marRight w:val="0"/>
              <w:marTop w:val="0"/>
              <w:marBottom w:val="0"/>
              <w:divBdr>
                <w:top w:val="none" w:sz="0" w:space="0" w:color="auto"/>
                <w:left w:val="none" w:sz="0" w:space="0" w:color="auto"/>
                <w:bottom w:val="none" w:sz="0" w:space="0" w:color="auto"/>
                <w:right w:val="none" w:sz="0" w:space="0" w:color="auto"/>
              </w:divBdr>
            </w:div>
            <w:div w:id="728186386">
              <w:marLeft w:val="0"/>
              <w:marRight w:val="0"/>
              <w:marTop w:val="0"/>
              <w:marBottom w:val="0"/>
              <w:divBdr>
                <w:top w:val="none" w:sz="0" w:space="0" w:color="auto"/>
                <w:left w:val="none" w:sz="0" w:space="0" w:color="auto"/>
                <w:bottom w:val="none" w:sz="0" w:space="0" w:color="auto"/>
                <w:right w:val="none" w:sz="0" w:space="0" w:color="auto"/>
              </w:divBdr>
            </w:div>
            <w:div w:id="836848015">
              <w:marLeft w:val="0"/>
              <w:marRight w:val="0"/>
              <w:marTop w:val="0"/>
              <w:marBottom w:val="0"/>
              <w:divBdr>
                <w:top w:val="none" w:sz="0" w:space="0" w:color="auto"/>
                <w:left w:val="none" w:sz="0" w:space="0" w:color="auto"/>
                <w:bottom w:val="none" w:sz="0" w:space="0" w:color="auto"/>
                <w:right w:val="none" w:sz="0" w:space="0" w:color="auto"/>
              </w:divBdr>
            </w:div>
            <w:div w:id="939725324">
              <w:marLeft w:val="0"/>
              <w:marRight w:val="0"/>
              <w:marTop w:val="0"/>
              <w:marBottom w:val="0"/>
              <w:divBdr>
                <w:top w:val="none" w:sz="0" w:space="0" w:color="auto"/>
                <w:left w:val="none" w:sz="0" w:space="0" w:color="auto"/>
                <w:bottom w:val="none" w:sz="0" w:space="0" w:color="auto"/>
                <w:right w:val="none" w:sz="0" w:space="0" w:color="auto"/>
              </w:divBdr>
            </w:div>
            <w:div w:id="945427037">
              <w:marLeft w:val="0"/>
              <w:marRight w:val="0"/>
              <w:marTop w:val="0"/>
              <w:marBottom w:val="0"/>
              <w:divBdr>
                <w:top w:val="none" w:sz="0" w:space="0" w:color="auto"/>
                <w:left w:val="none" w:sz="0" w:space="0" w:color="auto"/>
                <w:bottom w:val="none" w:sz="0" w:space="0" w:color="auto"/>
                <w:right w:val="none" w:sz="0" w:space="0" w:color="auto"/>
              </w:divBdr>
            </w:div>
            <w:div w:id="991061297">
              <w:marLeft w:val="0"/>
              <w:marRight w:val="0"/>
              <w:marTop w:val="0"/>
              <w:marBottom w:val="0"/>
              <w:divBdr>
                <w:top w:val="none" w:sz="0" w:space="0" w:color="auto"/>
                <w:left w:val="none" w:sz="0" w:space="0" w:color="auto"/>
                <w:bottom w:val="none" w:sz="0" w:space="0" w:color="auto"/>
                <w:right w:val="none" w:sz="0" w:space="0" w:color="auto"/>
              </w:divBdr>
            </w:div>
            <w:div w:id="1103762952">
              <w:marLeft w:val="0"/>
              <w:marRight w:val="0"/>
              <w:marTop w:val="0"/>
              <w:marBottom w:val="0"/>
              <w:divBdr>
                <w:top w:val="none" w:sz="0" w:space="0" w:color="auto"/>
                <w:left w:val="none" w:sz="0" w:space="0" w:color="auto"/>
                <w:bottom w:val="none" w:sz="0" w:space="0" w:color="auto"/>
                <w:right w:val="none" w:sz="0" w:space="0" w:color="auto"/>
              </w:divBdr>
            </w:div>
            <w:div w:id="1419448030">
              <w:marLeft w:val="0"/>
              <w:marRight w:val="0"/>
              <w:marTop w:val="0"/>
              <w:marBottom w:val="0"/>
              <w:divBdr>
                <w:top w:val="none" w:sz="0" w:space="0" w:color="auto"/>
                <w:left w:val="none" w:sz="0" w:space="0" w:color="auto"/>
                <w:bottom w:val="none" w:sz="0" w:space="0" w:color="auto"/>
                <w:right w:val="none" w:sz="0" w:space="0" w:color="auto"/>
              </w:divBdr>
            </w:div>
            <w:div w:id="1447113802">
              <w:marLeft w:val="0"/>
              <w:marRight w:val="0"/>
              <w:marTop w:val="0"/>
              <w:marBottom w:val="0"/>
              <w:divBdr>
                <w:top w:val="none" w:sz="0" w:space="0" w:color="auto"/>
                <w:left w:val="none" w:sz="0" w:space="0" w:color="auto"/>
                <w:bottom w:val="none" w:sz="0" w:space="0" w:color="auto"/>
                <w:right w:val="none" w:sz="0" w:space="0" w:color="auto"/>
              </w:divBdr>
            </w:div>
            <w:div w:id="1467428001">
              <w:marLeft w:val="0"/>
              <w:marRight w:val="0"/>
              <w:marTop w:val="0"/>
              <w:marBottom w:val="0"/>
              <w:divBdr>
                <w:top w:val="none" w:sz="0" w:space="0" w:color="auto"/>
                <w:left w:val="none" w:sz="0" w:space="0" w:color="auto"/>
                <w:bottom w:val="none" w:sz="0" w:space="0" w:color="auto"/>
                <w:right w:val="none" w:sz="0" w:space="0" w:color="auto"/>
              </w:divBdr>
            </w:div>
            <w:div w:id="1468425720">
              <w:marLeft w:val="0"/>
              <w:marRight w:val="0"/>
              <w:marTop w:val="0"/>
              <w:marBottom w:val="0"/>
              <w:divBdr>
                <w:top w:val="none" w:sz="0" w:space="0" w:color="auto"/>
                <w:left w:val="none" w:sz="0" w:space="0" w:color="auto"/>
                <w:bottom w:val="none" w:sz="0" w:space="0" w:color="auto"/>
                <w:right w:val="none" w:sz="0" w:space="0" w:color="auto"/>
              </w:divBdr>
            </w:div>
            <w:div w:id="1501777575">
              <w:marLeft w:val="0"/>
              <w:marRight w:val="0"/>
              <w:marTop w:val="0"/>
              <w:marBottom w:val="0"/>
              <w:divBdr>
                <w:top w:val="none" w:sz="0" w:space="0" w:color="auto"/>
                <w:left w:val="none" w:sz="0" w:space="0" w:color="auto"/>
                <w:bottom w:val="none" w:sz="0" w:space="0" w:color="auto"/>
                <w:right w:val="none" w:sz="0" w:space="0" w:color="auto"/>
              </w:divBdr>
            </w:div>
            <w:div w:id="1631474433">
              <w:marLeft w:val="0"/>
              <w:marRight w:val="0"/>
              <w:marTop w:val="0"/>
              <w:marBottom w:val="0"/>
              <w:divBdr>
                <w:top w:val="none" w:sz="0" w:space="0" w:color="auto"/>
                <w:left w:val="none" w:sz="0" w:space="0" w:color="auto"/>
                <w:bottom w:val="none" w:sz="0" w:space="0" w:color="auto"/>
                <w:right w:val="none" w:sz="0" w:space="0" w:color="auto"/>
              </w:divBdr>
            </w:div>
            <w:div w:id="1652372013">
              <w:marLeft w:val="0"/>
              <w:marRight w:val="0"/>
              <w:marTop w:val="0"/>
              <w:marBottom w:val="0"/>
              <w:divBdr>
                <w:top w:val="none" w:sz="0" w:space="0" w:color="auto"/>
                <w:left w:val="none" w:sz="0" w:space="0" w:color="auto"/>
                <w:bottom w:val="none" w:sz="0" w:space="0" w:color="auto"/>
                <w:right w:val="none" w:sz="0" w:space="0" w:color="auto"/>
              </w:divBdr>
            </w:div>
            <w:div w:id="1695614307">
              <w:marLeft w:val="0"/>
              <w:marRight w:val="0"/>
              <w:marTop w:val="0"/>
              <w:marBottom w:val="0"/>
              <w:divBdr>
                <w:top w:val="none" w:sz="0" w:space="0" w:color="auto"/>
                <w:left w:val="none" w:sz="0" w:space="0" w:color="auto"/>
                <w:bottom w:val="none" w:sz="0" w:space="0" w:color="auto"/>
                <w:right w:val="none" w:sz="0" w:space="0" w:color="auto"/>
              </w:divBdr>
            </w:div>
            <w:div w:id="1699040596">
              <w:marLeft w:val="0"/>
              <w:marRight w:val="0"/>
              <w:marTop w:val="0"/>
              <w:marBottom w:val="0"/>
              <w:divBdr>
                <w:top w:val="none" w:sz="0" w:space="0" w:color="auto"/>
                <w:left w:val="none" w:sz="0" w:space="0" w:color="auto"/>
                <w:bottom w:val="none" w:sz="0" w:space="0" w:color="auto"/>
                <w:right w:val="none" w:sz="0" w:space="0" w:color="auto"/>
              </w:divBdr>
            </w:div>
            <w:div w:id="1781952220">
              <w:marLeft w:val="0"/>
              <w:marRight w:val="0"/>
              <w:marTop w:val="0"/>
              <w:marBottom w:val="0"/>
              <w:divBdr>
                <w:top w:val="none" w:sz="0" w:space="0" w:color="auto"/>
                <w:left w:val="none" w:sz="0" w:space="0" w:color="auto"/>
                <w:bottom w:val="none" w:sz="0" w:space="0" w:color="auto"/>
                <w:right w:val="none" w:sz="0" w:space="0" w:color="auto"/>
              </w:divBdr>
            </w:div>
            <w:div w:id="1784223698">
              <w:marLeft w:val="0"/>
              <w:marRight w:val="0"/>
              <w:marTop w:val="0"/>
              <w:marBottom w:val="0"/>
              <w:divBdr>
                <w:top w:val="none" w:sz="0" w:space="0" w:color="auto"/>
                <w:left w:val="none" w:sz="0" w:space="0" w:color="auto"/>
                <w:bottom w:val="none" w:sz="0" w:space="0" w:color="auto"/>
                <w:right w:val="none" w:sz="0" w:space="0" w:color="auto"/>
              </w:divBdr>
            </w:div>
            <w:div w:id="2058238029">
              <w:marLeft w:val="0"/>
              <w:marRight w:val="0"/>
              <w:marTop w:val="0"/>
              <w:marBottom w:val="0"/>
              <w:divBdr>
                <w:top w:val="none" w:sz="0" w:space="0" w:color="auto"/>
                <w:left w:val="none" w:sz="0" w:space="0" w:color="auto"/>
                <w:bottom w:val="none" w:sz="0" w:space="0" w:color="auto"/>
                <w:right w:val="none" w:sz="0" w:space="0" w:color="auto"/>
              </w:divBdr>
            </w:div>
            <w:div w:id="2088847047">
              <w:marLeft w:val="0"/>
              <w:marRight w:val="0"/>
              <w:marTop w:val="0"/>
              <w:marBottom w:val="0"/>
              <w:divBdr>
                <w:top w:val="none" w:sz="0" w:space="0" w:color="auto"/>
                <w:left w:val="none" w:sz="0" w:space="0" w:color="auto"/>
                <w:bottom w:val="none" w:sz="0" w:space="0" w:color="auto"/>
                <w:right w:val="none" w:sz="0" w:space="0" w:color="auto"/>
              </w:divBdr>
            </w:div>
            <w:div w:id="2134638933">
              <w:marLeft w:val="0"/>
              <w:marRight w:val="0"/>
              <w:marTop w:val="0"/>
              <w:marBottom w:val="0"/>
              <w:divBdr>
                <w:top w:val="none" w:sz="0" w:space="0" w:color="auto"/>
                <w:left w:val="none" w:sz="0" w:space="0" w:color="auto"/>
                <w:bottom w:val="none" w:sz="0" w:space="0" w:color="auto"/>
                <w:right w:val="none" w:sz="0" w:space="0" w:color="auto"/>
              </w:divBdr>
            </w:div>
            <w:div w:id="21436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910">
      <w:bodyDiv w:val="1"/>
      <w:marLeft w:val="0"/>
      <w:marRight w:val="0"/>
      <w:marTop w:val="0"/>
      <w:marBottom w:val="0"/>
      <w:divBdr>
        <w:top w:val="none" w:sz="0" w:space="0" w:color="auto"/>
        <w:left w:val="none" w:sz="0" w:space="0" w:color="auto"/>
        <w:bottom w:val="none" w:sz="0" w:space="0" w:color="auto"/>
        <w:right w:val="none" w:sz="0" w:space="0" w:color="auto"/>
      </w:divBdr>
    </w:div>
    <w:div w:id="1173494378">
      <w:bodyDiv w:val="1"/>
      <w:marLeft w:val="0"/>
      <w:marRight w:val="0"/>
      <w:marTop w:val="0"/>
      <w:marBottom w:val="0"/>
      <w:divBdr>
        <w:top w:val="none" w:sz="0" w:space="0" w:color="auto"/>
        <w:left w:val="none" w:sz="0" w:space="0" w:color="auto"/>
        <w:bottom w:val="none" w:sz="0" w:space="0" w:color="auto"/>
        <w:right w:val="none" w:sz="0" w:space="0" w:color="auto"/>
      </w:divBdr>
    </w:div>
    <w:div w:id="1268931052">
      <w:bodyDiv w:val="1"/>
      <w:marLeft w:val="0"/>
      <w:marRight w:val="0"/>
      <w:marTop w:val="0"/>
      <w:marBottom w:val="0"/>
      <w:divBdr>
        <w:top w:val="none" w:sz="0" w:space="0" w:color="auto"/>
        <w:left w:val="none" w:sz="0" w:space="0" w:color="auto"/>
        <w:bottom w:val="none" w:sz="0" w:space="0" w:color="auto"/>
        <w:right w:val="none" w:sz="0" w:space="0" w:color="auto"/>
      </w:divBdr>
    </w:div>
    <w:div w:id="1317875900">
      <w:bodyDiv w:val="1"/>
      <w:marLeft w:val="0"/>
      <w:marRight w:val="0"/>
      <w:marTop w:val="0"/>
      <w:marBottom w:val="0"/>
      <w:divBdr>
        <w:top w:val="none" w:sz="0" w:space="0" w:color="auto"/>
        <w:left w:val="none" w:sz="0" w:space="0" w:color="auto"/>
        <w:bottom w:val="none" w:sz="0" w:space="0" w:color="auto"/>
        <w:right w:val="none" w:sz="0" w:space="0" w:color="auto"/>
      </w:divBdr>
    </w:div>
    <w:div w:id="1393962274">
      <w:bodyDiv w:val="1"/>
      <w:marLeft w:val="0"/>
      <w:marRight w:val="0"/>
      <w:marTop w:val="0"/>
      <w:marBottom w:val="0"/>
      <w:divBdr>
        <w:top w:val="none" w:sz="0" w:space="0" w:color="auto"/>
        <w:left w:val="none" w:sz="0" w:space="0" w:color="auto"/>
        <w:bottom w:val="none" w:sz="0" w:space="0" w:color="auto"/>
        <w:right w:val="none" w:sz="0" w:space="0" w:color="auto"/>
      </w:divBdr>
    </w:div>
    <w:div w:id="1415122978">
      <w:bodyDiv w:val="1"/>
      <w:marLeft w:val="0"/>
      <w:marRight w:val="0"/>
      <w:marTop w:val="0"/>
      <w:marBottom w:val="0"/>
      <w:divBdr>
        <w:top w:val="none" w:sz="0" w:space="0" w:color="auto"/>
        <w:left w:val="none" w:sz="0" w:space="0" w:color="auto"/>
        <w:bottom w:val="none" w:sz="0" w:space="0" w:color="auto"/>
        <w:right w:val="none" w:sz="0" w:space="0" w:color="auto"/>
      </w:divBdr>
    </w:div>
    <w:div w:id="1473449984">
      <w:bodyDiv w:val="1"/>
      <w:marLeft w:val="0"/>
      <w:marRight w:val="0"/>
      <w:marTop w:val="0"/>
      <w:marBottom w:val="0"/>
      <w:divBdr>
        <w:top w:val="none" w:sz="0" w:space="0" w:color="auto"/>
        <w:left w:val="none" w:sz="0" w:space="0" w:color="auto"/>
        <w:bottom w:val="none" w:sz="0" w:space="0" w:color="auto"/>
        <w:right w:val="none" w:sz="0" w:space="0" w:color="auto"/>
      </w:divBdr>
    </w:div>
    <w:div w:id="1509516054">
      <w:bodyDiv w:val="1"/>
      <w:marLeft w:val="0"/>
      <w:marRight w:val="0"/>
      <w:marTop w:val="0"/>
      <w:marBottom w:val="0"/>
      <w:divBdr>
        <w:top w:val="none" w:sz="0" w:space="0" w:color="auto"/>
        <w:left w:val="none" w:sz="0" w:space="0" w:color="auto"/>
        <w:bottom w:val="none" w:sz="0" w:space="0" w:color="auto"/>
        <w:right w:val="none" w:sz="0" w:space="0" w:color="auto"/>
      </w:divBdr>
    </w:div>
    <w:div w:id="1527980291">
      <w:bodyDiv w:val="1"/>
      <w:marLeft w:val="0"/>
      <w:marRight w:val="0"/>
      <w:marTop w:val="0"/>
      <w:marBottom w:val="0"/>
      <w:divBdr>
        <w:top w:val="none" w:sz="0" w:space="0" w:color="auto"/>
        <w:left w:val="none" w:sz="0" w:space="0" w:color="auto"/>
        <w:bottom w:val="none" w:sz="0" w:space="0" w:color="auto"/>
        <w:right w:val="none" w:sz="0" w:space="0" w:color="auto"/>
      </w:divBdr>
    </w:div>
    <w:div w:id="1554803568">
      <w:bodyDiv w:val="1"/>
      <w:marLeft w:val="0"/>
      <w:marRight w:val="0"/>
      <w:marTop w:val="0"/>
      <w:marBottom w:val="0"/>
      <w:divBdr>
        <w:top w:val="none" w:sz="0" w:space="0" w:color="auto"/>
        <w:left w:val="none" w:sz="0" w:space="0" w:color="auto"/>
        <w:bottom w:val="none" w:sz="0" w:space="0" w:color="auto"/>
        <w:right w:val="none" w:sz="0" w:space="0" w:color="auto"/>
      </w:divBdr>
    </w:div>
    <w:div w:id="1570263067">
      <w:bodyDiv w:val="1"/>
      <w:marLeft w:val="0"/>
      <w:marRight w:val="0"/>
      <w:marTop w:val="0"/>
      <w:marBottom w:val="0"/>
      <w:divBdr>
        <w:top w:val="none" w:sz="0" w:space="0" w:color="auto"/>
        <w:left w:val="none" w:sz="0" w:space="0" w:color="auto"/>
        <w:bottom w:val="none" w:sz="0" w:space="0" w:color="auto"/>
        <w:right w:val="none" w:sz="0" w:space="0" w:color="auto"/>
      </w:divBdr>
      <w:divsChild>
        <w:div w:id="494539633">
          <w:marLeft w:val="0"/>
          <w:marRight w:val="0"/>
          <w:marTop w:val="0"/>
          <w:marBottom w:val="0"/>
          <w:divBdr>
            <w:top w:val="none" w:sz="0" w:space="0" w:color="auto"/>
            <w:left w:val="none" w:sz="0" w:space="0" w:color="auto"/>
            <w:bottom w:val="none" w:sz="0" w:space="0" w:color="auto"/>
            <w:right w:val="none" w:sz="0" w:space="0" w:color="auto"/>
          </w:divBdr>
          <w:divsChild>
            <w:div w:id="57826551">
              <w:marLeft w:val="0"/>
              <w:marRight w:val="0"/>
              <w:marTop w:val="0"/>
              <w:marBottom w:val="0"/>
              <w:divBdr>
                <w:top w:val="none" w:sz="0" w:space="0" w:color="auto"/>
                <w:left w:val="none" w:sz="0" w:space="0" w:color="auto"/>
                <w:bottom w:val="none" w:sz="0" w:space="0" w:color="auto"/>
                <w:right w:val="none" w:sz="0" w:space="0" w:color="auto"/>
              </w:divBdr>
              <w:divsChild>
                <w:div w:id="19375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500">
      <w:bodyDiv w:val="1"/>
      <w:marLeft w:val="0"/>
      <w:marRight w:val="0"/>
      <w:marTop w:val="0"/>
      <w:marBottom w:val="0"/>
      <w:divBdr>
        <w:top w:val="none" w:sz="0" w:space="0" w:color="auto"/>
        <w:left w:val="none" w:sz="0" w:space="0" w:color="auto"/>
        <w:bottom w:val="none" w:sz="0" w:space="0" w:color="auto"/>
        <w:right w:val="none" w:sz="0" w:space="0" w:color="auto"/>
      </w:divBdr>
      <w:divsChild>
        <w:div w:id="1915891718">
          <w:marLeft w:val="0"/>
          <w:marRight w:val="0"/>
          <w:marTop w:val="0"/>
          <w:marBottom w:val="0"/>
          <w:divBdr>
            <w:top w:val="none" w:sz="0" w:space="0" w:color="auto"/>
            <w:left w:val="none" w:sz="0" w:space="0" w:color="auto"/>
            <w:bottom w:val="none" w:sz="0" w:space="0" w:color="auto"/>
            <w:right w:val="none" w:sz="0" w:space="0" w:color="auto"/>
          </w:divBdr>
          <w:divsChild>
            <w:div w:id="1944459349">
              <w:marLeft w:val="0"/>
              <w:marRight w:val="0"/>
              <w:marTop w:val="0"/>
              <w:marBottom w:val="0"/>
              <w:divBdr>
                <w:top w:val="none" w:sz="0" w:space="0" w:color="auto"/>
                <w:left w:val="none" w:sz="0" w:space="0" w:color="auto"/>
                <w:bottom w:val="none" w:sz="0" w:space="0" w:color="auto"/>
                <w:right w:val="none" w:sz="0" w:space="0" w:color="auto"/>
              </w:divBdr>
              <w:divsChild>
                <w:div w:id="465051990">
                  <w:marLeft w:val="0"/>
                  <w:marRight w:val="0"/>
                  <w:marTop w:val="0"/>
                  <w:marBottom w:val="0"/>
                  <w:divBdr>
                    <w:top w:val="none" w:sz="0" w:space="0" w:color="auto"/>
                    <w:left w:val="none" w:sz="0" w:space="0" w:color="auto"/>
                    <w:bottom w:val="none" w:sz="0" w:space="0" w:color="auto"/>
                    <w:right w:val="none" w:sz="0" w:space="0" w:color="auto"/>
                  </w:divBdr>
                  <w:divsChild>
                    <w:div w:id="208304848">
                      <w:marLeft w:val="0"/>
                      <w:marRight w:val="0"/>
                      <w:marTop w:val="0"/>
                      <w:marBottom w:val="0"/>
                      <w:divBdr>
                        <w:top w:val="none" w:sz="0" w:space="0" w:color="auto"/>
                        <w:left w:val="none" w:sz="0" w:space="0" w:color="auto"/>
                        <w:bottom w:val="none" w:sz="0" w:space="0" w:color="auto"/>
                        <w:right w:val="none" w:sz="0" w:space="0" w:color="auto"/>
                      </w:divBdr>
                    </w:div>
                    <w:div w:id="4640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6363">
      <w:bodyDiv w:val="1"/>
      <w:marLeft w:val="0"/>
      <w:marRight w:val="0"/>
      <w:marTop w:val="0"/>
      <w:marBottom w:val="0"/>
      <w:divBdr>
        <w:top w:val="none" w:sz="0" w:space="0" w:color="auto"/>
        <w:left w:val="none" w:sz="0" w:space="0" w:color="auto"/>
        <w:bottom w:val="none" w:sz="0" w:space="0" w:color="auto"/>
        <w:right w:val="none" w:sz="0" w:space="0" w:color="auto"/>
      </w:divBdr>
    </w:div>
    <w:div w:id="1690794996">
      <w:bodyDiv w:val="1"/>
      <w:marLeft w:val="0"/>
      <w:marRight w:val="0"/>
      <w:marTop w:val="0"/>
      <w:marBottom w:val="0"/>
      <w:divBdr>
        <w:top w:val="none" w:sz="0" w:space="0" w:color="auto"/>
        <w:left w:val="none" w:sz="0" w:space="0" w:color="auto"/>
        <w:bottom w:val="none" w:sz="0" w:space="0" w:color="auto"/>
        <w:right w:val="none" w:sz="0" w:space="0" w:color="auto"/>
      </w:divBdr>
    </w:div>
    <w:div w:id="1695223919">
      <w:bodyDiv w:val="1"/>
      <w:marLeft w:val="0"/>
      <w:marRight w:val="0"/>
      <w:marTop w:val="0"/>
      <w:marBottom w:val="0"/>
      <w:divBdr>
        <w:top w:val="none" w:sz="0" w:space="0" w:color="auto"/>
        <w:left w:val="none" w:sz="0" w:space="0" w:color="auto"/>
        <w:bottom w:val="none" w:sz="0" w:space="0" w:color="auto"/>
        <w:right w:val="none" w:sz="0" w:space="0" w:color="auto"/>
      </w:divBdr>
      <w:divsChild>
        <w:div w:id="1515193786">
          <w:marLeft w:val="547"/>
          <w:marRight w:val="101"/>
          <w:marTop w:val="80"/>
          <w:marBottom w:val="0"/>
          <w:divBdr>
            <w:top w:val="none" w:sz="0" w:space="0" w:color="auto"/>
            <w:left w:val="none" w:sz="0" w:space="0" w:color="auto"/>
            <w:bottom w:val="none" w:sz="0" w:space="0" w:color="auto"/>
            <w:right w:val="none" w:sz="0" w:space="0" w:color="auto"/>
          </w:divBdr>
        </w:div>
        <w:div w:id="1767651751">
          <w:marLeft w:val="547"/>
          <w:marRight w:val="101"/>
          <w:marTop w:val="80"/>
          <w:marBottom w:val="0"/>
          <w:divBdr>
            <w:top w:val="none" w:sz="0" w:space="0" w:color="auto"/>
            <w:left w:val="none" w:sz="0" w:space="0" w:color="auto"/>
            <w:bottom w:val="none" w:sz="0" w:space="0" w:color="auto"/>
            <w:right w:val="none" w:sz="0" w:space="0" w:color="auto"/>
          </w:divBdr>
        </w:div>
      </w:divsChild>
    </w:div>
    <w:div w:id="1733233195">
      <w:bodyDiv w:val="1"/>
      <w:marLeft w:val="0"/>
      <w:marRight w:val="0"/>
      <w:marTop w:val="0"/>
      <w:marBottom w:val="0"/>
      <w:divBdr>
        <w:top w:val="none" w:sz="0" w:space="0" w:color="auto"/>
        <w:left w:val="none" w:sz="0" w:space="0" w:color="auto"/>
        <w:bottom w:val="none" w:sz="0" w:space="0" w:color="auto"/>
        <w:right w:val="none" w:sz="0" w:space="0" w:color="auto"/>
      </w:divBdr>
    </w:div>
    <w:div w:id="1750729986">
      <w:bodyDiv w:val="1"/>
      <w:marLeft w:val="0"/>
      <w:marRight w:val="0"/>
      <w:marTop w:val="0"/>
      <w:marBottom w:val="0"/>
      <w:divBdr>
        <w:top w:val="none" w:sz="0" w:space="0" w:color="auto"/>
        <w:left w:val="none" w:sz="0" w:space="0" w:color="auto"/>
        <w:bottom w:val="none" w:sz="0" w:space="0" w:color="auto"/>
        <w:right w:val="none" w:sz="0" w:space="0" w:color="auto"/>
      </w:divBdr>
    </w:div>
    <w:div w:id="1765955526">
      <w:bodyDiv w:val="1"/>
      <w:marLeft w:val="0"/>
      <w:marRight w:val="0"/>
      <w:marTop w:val="0"/>
      <w:marBottom w:val="0"/>
      <w:divBdr>
        <w:top w:val="none" w:sz="0" w:space="0" w:color="auto"/>
        <w:left w:val="none" w:sz="0" w:space="0" w:color="auto"/>
        <w:bottom w:val="none" w:sz="0" w:space="0" w:color="auto"/>
        <w:right w:val="none" w:sz="0" w:space="0" w:color="auto"/>
      </w:divBdr>
    </w:div>
    <w:div w:id="1798718700">
      <w:bodyDiv w:val="1"/>
      <w:marLeft w:val="0"/>
      <w:marRight w:val="0"/>
      <w:marTop w:val="0"/>
      <w:marBottom w:val="0"/>
      <w:divBdr>
        <w:top w:val="none" w:sz="0" w:space="0" w:color="auto"/>
        <w:left w:val="none" w:sz="0" w:space="0" w:color="auto"/>
        <w:bottom w:val="none" w:sz="0" w:space="0" w:color="auto"/>
        <w:right w:val="none" w:sz="0" w:space="0" w:color="auto"/>
      </w:divBdr>
    </w:div>
    <w:div w:id="1832285025">
      <w:bodyDiv w:val="1"/>
      <w:marLeft w:val="0"/>
      <w:marRight w:val="0"/>
      <w:marTop w:val="0"/>
      <w:marBottom w:val="0"/>
      <w:divBdr>
        <w:top w:val="none" w:sz="0" w:space="0" w:color="auto"/>
        <w:left w:val="none" w:sz="0" w:space="0" w:color="auto"/>
        <w:bottom w:val="none" w:sz="0" w:space="0" w:color="auto"/>
        <w:right w:val="none" w:sz="0" w:space="0" w:color="auto"/>
      </w:divBdr>
      <w:divsChild>
        <w:div w:id="60906102">
          <w:marLeft w:val="547"/>
          <w:marRight w:val="0"/>
          <w:marTop w:val="0"/>
          <w:marBottom w:val="0"/>
          <w:divBdr>
            <w:top w:val="none" w:sz="0" w:space="0" w:color="auto"/>
            <w:left w:val="none" w:sz="0" w:space="0" w:color="auto"/>
            <w:bottom w:val="none" w:sz="0" w:space="0" w:color="auto"/>
            <w:right w:val="none" w:sz="0" w:space="0" w:color="auto"/>
          </w:divBdr>
        </w:div>
        <w:div w:id="634410460">
          <w:marLeft w:val="547"/>
          <w:marRight w:val="0"/>
          <w:marTop w:val="0"/>
          <w:marBottom w:val="0"/>
          <w:divBdr>
            <w:top w:val="none" w:sz="0" w:space="0" w:color="auto"/>
            <w:left w:val="none" w:sz="0" w:space="0" w:color="auto"/>
            <w:bottom w:val="none" w:sz="0" w:space="0" w:color="auto"/>
            <w:right w:val="none" w:sz="0" w:space="0" w:color="auto"/>
          </w:divBdr>
        </w:div>
        <w:div w:id="650450504">
          <w:marLeft w:val="547"/>
          <w:marRight w:val="0"/>
          <w:marTop w:val="0"/>
          <w:marBottom w:val="0"/>
          <w:divBdr>
            <w:top w:val="none" w:sz="0" w:space="0" w:color="auto"/>
            <w:left w:val="none" w:sz="0" w:space="0" w:color="auto"/>
            <w:bottom w:val="none" w:sz="0" w:space="0" w:color="auto"/>
            <w:right w:val="none" w:sz="0" w:space="0" w:color="auto"/>
          </w:divBdr>
        </w:div>
        <w:div w:id="1719817611">
          <w:marLeft w:val="547"/>
          <w:marRight w:val="0"/>
          <w:marTop w:val="0"/>
          <w:marBottom w:val="0"/>
          <w:divBdr>
            <w:top w:val="none" w:sz="0" w:space="0" w:color="auto"/>
            <w:left w:val="none" w:sz="0" w:space="0" w:color="auto"/>
            <w:bottom w:val="none" w:sz="0" w:space="0" w:color="auto"/>
            <w:right w:val="none" w:sz="0" w:space="0" w:color="auto"/>
          </w:divBdr>
        </w:div>
      </w:divsChild>
    </w:div>
    <w:div w:id="1853108965">
      <w:bodyDiv w:val="1"/>
      <w:marLeft w:val="0"/>
      <w:marRight w:val="0"/>
      <w:marTop w:val="0"/>
      <w:marBottom w:val="0"/>
      <w:divBdr>
        <w:top w:val="none" w:sz="0" w:space="0" w:color="auto"/>
        <w:left w:val="none" w:sz="0" w:space="0" w:color="auto"/>
        <w:bottom w:val="none" w:sz="0" w:space="0" w:color="auto"/>
        <w:right w:val="none" w:sz="0" w:space="0" w:color="auto"/>
      </w:divBdr>
    </w:div>
    <w:div w:id="1914315945">
      <w:bodyDiv w:val="1"/>
      <w:marLeft w:val="0"/>
      <w:marRight w:val="0"/>
      <w:marTop w:val="0"/>
      <w:marBottom w:val="0"/>
      <w:divBdr>
        <w:top w:val="none" w:sz="0" w:space="0" w:color="auto"/>
        <w:left w:val="none" w:sz="0" w:space="0" w:color="auto"/>
        <w:bottom w:val="none" w:sz="0" w:space="0" w:color="auto"/>
        <w:right w:val="none" w:sz="0" w:space="0" w:color="auto"/>
      </w:divBdr>
    </w:div>
    <w:div w:id="1926374288">
      <w:bodyDiv w:val="1"/>
      <w:marLeft w:val="0"/>
      <w:marRight w:val="0"/>
      <w:marTop w:val="0"/>
      <w:marBottom w:val="0"/>
      <w:divBdr>
        <w:top w:val="single" w:sz="2" w:space="0" w:color="B30033"/>
        <w:left w:val="none" w:sz="0" w:space="0" w:color="auto"/>
        <w:bottom w:val="none" w:sz="0" w:space="0" w:color="auto"/>
        <w:right w:val="none" w:sz="0" w:space="0" w:color="auto"/>
      </w:divBdr>
      <w:divsChild>
        <w:div w:id="974019113">
          <w:marLeft w:val="0"/>
          <w:marRight w:val="0"/>
          <w:marTop w:val="335"/>
          <w:marBottom w:val="335"/>
          <w:divBdr>
            <w:top w:val="single" w:sz="12" w:space="0" w:color="DFAF56"/>
            <w:left w:val="single" w:sz="12" w:space="25" w:color="DFAF56"/>
            <w:bottom w:val="single" w:sz="12" w:space="0" w:color="DFAF56"/>
            <w:right w:val="single" w:sz="12" w:space="25" w:color="DFAF56"/>
          </w:divBdr>
          <w:divsChild>
            <w:div w:id="1674525805">
              <w:marLeft w:val="0"/>
              <w:marRight w:val="0"/>
              <w:marTop w:val="0"/>
              <w:marBottom w:val="0"/>
              <w:divBdr>
                <w:top w:val="none" w:sz="0" w:space="0" w:color="auto"/>
                <w:left w:val="none" w:sz="0" w:space="0" w:color="auto"/>
                <w:bottom w:val="none" w:sz="0" w:space="0" w:color="auto"/>
                <w:right w:val="none" w:sz="0" w:space="0" w:color="auto"/>
              </w:divBdr>
              <w:divsChild>
                <w:div w:id="1774518802">
                  <w:marLeft w:val="0"/>
                  <w:marRight w:val="0"/>
                  <w:marTop w:val="0"/>
                  <w:marBottom w:val="0"/>
                  <w:divBdr>
                    <w:top w:val="none" w:sz="0" w:space="0" w:color="auto"/>
                    <w:left w:val="none" w:sz="0" w:space="0" w:color="auto"/>
                    <w:bottom w:val="none" w:sz="0" w:space="0" w:color="auto"/>
                    <w:right w:val="none" w:sz="0" w:space="0" w:color="auto"/>
                  </w:divBdr>
                  <w:divsChild>
                    <w:div w:id="30427240">
                      <w:marLeft w:val="0"/>
                      <w:marRight w:val="0"/>
                      <w:marTop w:val="0"/>
                      <w:marBottom w:val="0"/>
                      <w:divBdr>
                        <w:top w:val="none" w:sz="0" w:space="0" w:color="auto"/>
                        <w:left w:val="none" w:sz="0" w:space="0" w:color="auto"/>
                        <w:bottom w:val="none" w:sz="0" w:space="0" w:color="auto"/>
                        <w:right w:val="none" w:sz="0" w:space="0" w:color="auto"/>
                      </w:divBdr>
                      <w:divsChild>
                        <w:div w:id="575090308">
                          <w:marLeft w:val="0"/>
                          <w:marRight w:val="0"/>
                          <w:marTop w:val="0"/>
                          <w:marBottom w:val="0"/>
                          <w:divBdr>
                            <w:top w:val="none" w:sz="0" w:space="0" w:color="auto"/>
                            <w:left w:val="none" w:sz="0" w:space="0" w:color="auto"/>
                            <w:bottom w:val="none" w:sz="0" w:space="0" w:color="auto"/>
                            <w:right w:val="none" w:sz="0" w:space="0" w:color="auto"/>
                          </w:divBdr>
                          <w:divsChild>
                            <w:div w:id="1992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9173">
      <w:bodyDiv w:val="1"/>
      <w:marLeft w:val="0"/>
      <w:marRight w:val="0"/>
      <w:marTop w:val="0"/>
      <w:marBottom w:val="0"/>
      <w:divBdr>
        <w:top w:val="none" w:sz="0" w:space="0" w:color="auto"/>
        <w:left w:val="none" w:sz="0" w:space="0" w:color="auto"/>
        <w:bottom w:val="none" w:sz="0" w:space="0" w:color="auto"/>
        <w:right w:val="none" w:sz="0" w:space="0" w:color="auto"/>
      </w:divBdr>
    </w:div>
    <w:div w:id="2082556729">
      <w:bodyDiv w:val="1"/>
      <w:marLeft w:val="0"/>
      <w:marRight w:val="0"/>
      <w:marTop w:val="0"/>
      <w:marBottom w:val="0"/>
      <w:divBdr>
        <w:top w:val="none" w:sz="0" w:space="0" w:color="auto"/>
        <w:left w:val="none" w:sz="0" w:space="0" w:color="auto"/>
        <w:bottom w:val="none" w:sz="0" w:space="0" w:color="auto"/>
        <w:right w:val="none" w:sz="0" w:space="0" w:color="auto"/>
      </w:divBdr>
      <w:divsChild>
        <w:div w:id="431322911">
          <w:marLeft w:val="0"/>
          <w:marRight w:val="0"/>
          <w:marTop w:val="0"/>
          <w:marBottom w:val="0"/>
          <w:divBdr>
            <w:top w:val="none" w:sz="0" w:space="0" w:color="auto"/>
            <w:left w:val="none" w:sz="0" w:space="0" w:color="auto"/>
            <w:bottom w:val="none" w:sz="0" w:space="0" w:color="auto"/>
            <w:right w:val="none" w:sz="0" w:space="0" w:color="auto"/>
          </w:divBdr>
          <w:divsChild>
            <w:div w:id="1467627848">
              <w:marLeft w:val="75"/>
              <w:marRight w:val="75"/>
              <w:marTop w:val="0"/>
              <w:marBottom w:val="0"/>
              <w:divBdr>
                <w:top w:val="none" w:sz="0" w:space="0" w:color="auto"/>
                <w:left w:val="none" w:sz="0" w:space="0" w:color="auto"/>
                <w:bottom w:val="none" w:sz="0" w:space="0" w:color="auto"/>
                <w:right w:val="none" w:sz="0" w:space="0" w:color="auto"/>
              </w:divBdr>
              <w:divsChild>
                <w:div w:id="1233738560">
                  <w:marLeft w:val="75"/>
                  <w:marRight w:val="75"/>
                  <w:marTop w:val="0"/>
                  <w:marBottom w:val="0"/>
                  <w:divBdr>
                    <w:top w:val="none" w:sz="0" w:space="0" w:color="auto"/>
                    <w:left w:val="none" w:sz="0" w:space="0" w:color="auto"/>
                    <w:bottom w:val="none" w:sz="0" w:space="0" w:color="auto"/>
                    <w:right w:val="none" w:sz="0" w:space="0" w:color="auto"/>
                  </w:divBdr>
                  <w:divsChild>
                    <w:div w:id="297609531">
                      <w:marLeft w:val="0"/>
                      <w:marRight w:val="0"/>
                      <w:marTop w:val="0"/>
                      <w:marBottom w:val="0"/>
                      <w:divBdr>
                        <w:top w:val="none" w:sz="0" w:space="0" w:color="auto"/>
                        <w:left w:val="none" w:sz="0" w:space="0" w:color="auto"/>
                        <w:bottom w:val="none" w:sz="0" w:space="0" w:color="auto"/>
                        <w:right w:val="none" w:sz="0" w:space="0" w:color="auto"/>
                      </w:divBdr>
                      <w:divsChild>
                        <w:div w:id="1344431905">
                          <w:marLeft w:val="0"/>
                          <w:marRight w:val="0"/>
                          <w:marTop w:val="0"/>
                          <w:marBottom w:val="0"/>
                          <w:divBdr>
                            <w:top w:val="none" w:sz="0" w:space="0" w:color="auto"/>
                            <w:left w:val="none" w:sz="0" w:space="0" w:color="auto"/>
                            <w:bottom w:val="none" w:sz="0" w:space="0" w:color="auto"/>
                            <w:right w:val="none" w:sz="0" w:space="0" w:color="auto"/>
                          </w:divBdr>
                          <w:divsChild>
                            <w:div w:id="18270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upnija-velesovo.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vkoK\Application%20Data\Microsoft\Predloge\Predloga_OZNANILA_2006.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21E6-AFDD-4E9C-99A6-E8C69A64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Predloga_OZNANILA_2006</Template>
  <TotalTime>574</TotalTime>
  <Pages>2</Pages>
  <Words>798</Words>
  <Characters>4549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SlavkoK</dc:creator>
  <cp:keywords/>
  <dc:description/>
  <cp:lastModifiedBy>SLAVKO KALAN</cp:lastModifiedBy>
  <cp:revision>18</cp:revision>
  <cp:lastPrinted>2020-03-08T09:16:00Z</cp:lastPrinted>
  <dcterms:created xsi:type="dcterms:W3CDTF">2020-03-06T19:01:00Z</dcterms:created>
  <dcterms:modified xsi:type="dcterms:W3CDTF">2020-03-08T13:44:00Z</dcterms:modified>
</cp:coreProperties>
</file>